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CA" w:rsidRPr="00C724CD" w:rsidRDefault="00C724CD" w:rsidP="00C724CD">
      <w:pPr>
        <w:jc w:val="center"/>
        <w:rPr>
          <w:rFonts w:ascii="NDSFrutiger 45 Light" w:hAnsi="NDSFrutiger 45 Light"/>
          <w:b/>
          <w:sz w:val="28"/>
          <w:szCs w:val="28"/>
        </w:rPr>
      </w:pPr>
      <w:bookmarkStart w:id="0" w:name="_GoBack"/>
      <w:bookmarkEnd w:id="0"/>
      <w:r w:rsidRPr="00C724CD">
        <w:rPr>
          <w:rFonts w:ascii="NDSFrutiger 45 Light" w:hAnsi="NDSFrutiger 45 Light"/>
          <w:b/>
          <w:sz w:val="28"/>
          <w:szCs w:val="28"/>
        </w:rPr>
        <w:t>Niedersächsi</w:t>
      </w:r>
      <w:r w:rsidR="00C83CF7">
        <w:rPr>
          <w:rFonts w:ascii="NDSFrutiger 45 Light" w:hAnsi="NDSFrutiger 45 Light"/>
          <w:b/>
          <w:sz w:val="28"/>
          <w:szCs w:val="28"/>
        </w:rPr>
        <w:t xml:space="preserve">scher Außenwirtschaftspreis </w:t>
      </w:r>
      <w:r w:rsidR="00475865">
        <w:rPr>
          <w:rFonts w:ascii="NDSFrutiger 45 Light" w:hAnsi="NDSFrutiger 45 Light"/>
          <w:b/>
          <w:sz w:val="28"/>
          <w:szCs w:val="28"/>
        </w:rPr>
        <w:t>2019</w:t>
      </w:r>
    </w:p>
    <w:p w:rsidR="00C724CD" w:rsidRDefault="00C724CD" w:rsidP="00C724CD">
      <w:pPr>
        <w:jc w:val="center"/>
        <w:rPr>
          <w:rFonts w:ascii="NDSFrutiger 45 Light" w:hAnsi="NDSFrutiger 45 Light"/>
          <w:sz w:val="28"/>
          <w:szCs w:val="28"/>
        </w:rPr>
      </w:pPr>
    </w:p>
    <w:p w:rsidR="00C724CD" w:rsidRPr="00C724CD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b/>
          <w:sz w:val="28"/>
          <w:szCs w:val="28"/>
        </w:rPr>
      </w:pPr>
      <w:r w:rsidRPr="00C724CD">
        <w:rPr>
          <w:rFonts w:ascii="NDSFrutiger 45 Light" w:hAnsi="NDSFrutiger 45 Light"/>
          <w:b/>
          <w:sz w:val="28"/>
          <w:szCs w:val="28"/>
        </w:rPr>
        <w:t>Bewerbung</w:t>
      </w:r>
    </w:p>
    <w:p w:rsidR="00C724CD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sz w:val="28"/>
          <w:szCs w:val="28"/>
        </w:rPr>
      </w:pPr>
    </w:p>
    <w:p w:rsidR="00C724CD" w:rsidRPr="00C724CD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Firma: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Pr="00C724CD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Ansprechpartner:</w:t>
      </w:r>
      <w:r w:rsidRPr="00C724CD">
        <w:rPr>
          <w:rFonts w:ascii="NDSFrutiger 45 Light" w:hAnsi="NDSFrutiger 45 Light"/>
          <w:sz w:val="24"/>
        </w:rPr>
        <w:tab/>
        <w:t>________________</w:t>
      </w:r>
      <w:r w:rsidR="004054DB">
        <w:rPr>
          <w:rFonts w:ascii="NDSFrutiger 45 Light" w:hAnsi="NDSFrutiger 45 Light"/>
          <w:sz w:val="24"/>
        </w:rPr>
        <w:t>________________________________</w:t>
      </w:r>
    </w:p>
    <w:p w:rsidR="00C724CD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>Straße, Hausnummer</w:t>
      </w:r>
      <w:r w:rsidR="00C724CD" w:rsidRPr="00C724CD">
        <w:rPr>
          <w:rFonts w:ascii="NDSFrutiger 45 Light" w:hAnsi="NDSFrutiger 45 Light"/>
          <w:sz w:val="24"/>
        </w:rPr>
        <w:t>:</w:t>
      </w:r>
      <w:r w:rsidR="00C724CD"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83CF7" w:rsidRPr="00C724CD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>PLZ, Ort</w:t>
      </w:r>
      <w:r w:rsidRPr="00C724CD">
        <w:rPr>
          <w:rFonts w:ascii="NDSFrutiger 45 Light" w:hAnsi="NDSFrutiger 45 Light"/>
          <w:sz w:val="24"/>
        </w:rPr>
        <w:t>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Pr="00C724CD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Telefon: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Pr="00C724CD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E-Mail: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Pr="00C724CD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Branche: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Default="00C724CD" w:rsidP="00C724CD">
      <w:pPr>
        <w:tabs>
          <w:tab w:val="left" w:pos="2268"/>
        </w:tabs>
        <w:rPr>
          <w:rFonts w:ascii="NDSFrutiger 45 Light" w:hAnsi="NDSFrutiger 45 Light"/>
          <w:sz w:val="24"/>
        </w:rPr>
      </w:pPr>
      <w:r w:rsidRPr="00C724CD">
        <w:rPr>
          <w:rFonts w:ascii="NDSFrutiger 45 Light" w:hAnsi="NDSFrutiger 45 Light"/>
          <w:sz w:val="24"/>
        </w:rPr>
        <w:t>Web:</w:t>
      </w:r>
      <w:r w:rsidRPr="00C724CD">
        <w:rPr>
          <w:rFonts w:ascii="NDSFrutiger 45 Light" w:hAnsi="NDSFrutiger 45 Light"/>
          <w:sz w:val="24"/>
        </w:rPr>
        <w:tab/>
        <w:t>________________________________________________</w:t>
      </w:r>
    </w:p>
    <w:p w:rsidR="00C724CD" w:rsidRDefault="00C724CD" w:rsidP="00C724CD">
      <w:pPr>
        <w:tabs>
          <w:tab w:val="left" w:pos="2268"/>
        </w:tabs>
        <w:rPr>
          <w:rFonts w:ascii="NDSFrutiger 45 Light" w:hAnsi="NDSFrutiger 45 Light"/>
          <w:sz w:val="24"/>
        </w:rPr>
      </w:pPr>
    </w:p>
    <w:p w:rsidR="00C724CD" w:rsidRDefault="00C724CD" w:rsidP="00C724CD">
      <w:pPr>
        <w:tabs>
          <w:tab w:val="left" w:pos="284"/>
          <w:tab w:val="left" w:pos="2268"/>
        </w:tabs>
        <w:rPr>
          <w:rFonts w:ascii="NDSFrutiger 45 Light" w:hAnsi="NDSFrutiger 45 Light"/>
          <w:sz w:val="24"/>
        </w:rPr>
      </w:pPr>
    </w:p>
    <w:p w:rsidR="00C724CD" w:rsidRPr="004E591A" w:rsidRDefault="00C724CD" w:rsidP="00C724CD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  <w:r w:rsidRPr="004E591A">
        <w:rPr>
          <w:rFonts w:ascii="NDSFrutiger 45 Light" w:hAnsi="NDSFrutiger 45 Light"/>
          <w:b/>
          <w:sz w:val="26"/>
          <w:szCs w:val="26"/>
          <w:u w:val="single"/>
        </w:rPr>
        <w:t>1. Angaben zum Unternehmen</w:t>
      </w:r>
    </w:p>
    <w:p w:rsidR="00C724CD" w:rsidRPr="00D932DB" w:rsidRDefault="00C724CD" w:rsidP="00C724CD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Gründungsjahr Ihres Unternehmens</w:t>
      </w:r>
    </w:p>
    <w:p w:rsidR="00C724CD" w:rsidRDefault="00C724CD" w:rsidP="00C724CD">
      <w:pPr>
        <w:tabs>
          <w:tab w:val="left" w:pos="284"/>
        </w:tabs>
      </w:pPr>
      <w:r>
        <w:rPr>
          <w:rFonts w:ascii="NDSFrutiger 45 Light" w:hAnsi="NDSFrutiger 45 Light"/>
          <w:sz w:val="24"/>
        </w:rPr>
        <w:tab/>
        <w:t>__________</w:t>
      </w:r>
    </w:p>
    <w:p w:rsidR="00C724CD" w:rsidRDefault="00C724CD" w:rsidP="00C724CD">
      <w:pPr>
        <w:tabs>
          <w:tab w:val="left" w:pos="284"/>
          <w:tab w:val="left" w:pos="2268"/>
        </w:tabs>
        <w:rPr>
          <w:rFonts w:ascii="NDSFrutiger 45 Light" w:hAnsi="NDSFrutiger 45 Light"/>
          <w:sz w:val="24"/>
        </w:rPr>
      </w:pPr>
    </w:p>
    <w:p w:rsidR="00C724CD" w:rsidRPr="00D932DB" w:rsidRDefault="00C724CD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Anzahl der Vollzeitstellen</w:t>
      </w:r>
      <w:r w:rsidRPr="00D932DB">
        <w:rPr>
          <w:rFonts w:ascii="NDSFrutiger 45 Light" w:hAnsi="NDSFrutiger 45 Light"/>
          <w:b/>
          <w:sz w:val="24"/>
        </w:rPr>
        <w:tab/>
        <w:t>Anzahl der Ausbildungsplätze</w:t>
      </w:r>
    </w:p>
    <w:p w:rsidR="00C724CD" w:rsidRDefault="00C724CD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  <w:t>__________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tab/>
        <w:t>__________</w:t>
      </w:r>
    </w:p>
    <w:p w:rsidR="00D932DB" w:rsidRDefault="00D932DB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</w:p>
    <w:p w:rsidR="00D932DB" w:rsidRDefault="00D932DB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</w:p>
    <w:p w:rsidR="00D932DB" w:rsidRPr="00D932DB" w:rsidRDefault="00D932DB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Umsatz in € (p.a.)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bis 2 Mio.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bis 10 Mio.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bis 50 Mio.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über 50 Mio.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C83CF7" w:rsidRDefault="00C83CF7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C83CF7" w:rsidRDefault="00C83CF7" w:rsidP="00F037E9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36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  <w:t>Welche(s) Produkt(e) stellen Sie her?</w:t>
      </w:r>
    </w:p>
    <w:p w:rsidR="00C83CF7" w:rsidRDefault="00C83CF7" w:rsidP="00C83CF7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  <w:t>_______________________________________________________________________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C83CF7" w:rsidRDefault="00C83CF7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Welche drei Länder haben für Ihr Auslandsgeschäft die größte Bedeutung?</w:t>
      </w:r>
    </w:p>
    <w:p w:rsidR="00D932DB" w:rsidRDefault="004054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  <w:t>1)</w:t>
      </w:r>
      <w:r w:rsidR="00D932DB">
        <w:rPr>
          <w:rFonts w:ascii="NDSFrutiger 45 Light" w:hAnsi="NDSFrutiger 45 Light"/>
          <w:sz w:val="24"/>
        </w:rPr>
        <w:t xml:space="preserve"> _________________          </w:t>
      </w:r>
      <w:r>
        <w:rPr>
          <w:rFonts w:ascii="NDSFrutiger 45 Light" w:hAnsi="NDSFrutiger 45 Light"/>
          <w:sz w:val="24"/>
        </w:rPr>
        <w:t>2)</w:t>
      </w:r>
      <w:r w:rsidR="00D932DB">
        <w:rPr>
          <w:rFonts w:ascii="NDSFrutiger 45 Light" w:hAnsi="NDSFrutiger 45 Light"/>
          <w:sz w:val="24"/>
        </w:rPr>
        <w:t xml:space="preserve"> _________________          3</w:t>
      </w:r>
      <w:r>
        <w:rPr>
          <w:rFonts w:ascii="NDSFrutiger 45 Light" w:hAnsi="NDSFrutiger 45 Light"/>
          <w:sz w:val="24"/>
        </w:rPr>
        <w:t>)</w:t>
      </w:r>
      <w:r w:rsidR="00D932DB">
        <w:rPr>
          <w:rFonts w:ascii="NDSFrutiger 45 Light" w:hAnsi="NDSFrutiger 45 Light"/>
          <w:sz w:val="24"/>
        </w:rPr>
        <w:t xml:space="preserve"> _________________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D932DB" w:rsidRPr="004054DB" w:rsidRDefault="00D932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 w:rsidRPr="004054DB">
        <w:rPr>
          <w:rFonts w:ascii="NDSFrutiger 45 Light" w:hAnsi="NDSFrutiger 45 Light"/>
          <w:b/>
          <w:sz w:val="24"/>
        </w:rPr>
        <w:tab/>
        <w:t>In welchem Bereich haben Sie außergewöhnliche internationale Erfolge erreicht?</w:t>
      </w:r>
    </w:p>
    <w:p w:rsidR="00D932DB" w:rsidRDefault="00D932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Exportgeschäft</w:t>
      </w:r>
      <w:r w:rsidR="004054DB">
        <w:rPr>
          <w:rFonts w:ascii="NDSFrutiger 45 Light" w:hAnsi="NDSFrutiger 45 Light"/>
          <w:sz w:val="24"/>
        </w:rPr>
        <w:tab/>
        <w:t xml:space="preserve">          </w:t>
      </w:r>
      <w:r w:rsidR="004054DB">
        <w:rPr>
          <w:rFonts w:ascii="NDSFrutiger 45 Light" w:hAnsi="NDSFrutiger 45 Light"/>
          <w:sz w:val="24"/>
        </w:rPr>
        <w:sym w:font="Wingdings" w:char="F071"/>
      </w:r>
      <w:r w:rsidR="004054DB">
        <w:rPr>
          <w:rFonts w:ascii="NDSFrutiger 45 Light" w:hAnsi="NDSFrutiger 45 Light"/>
          <w:sz w:val="24"/>
        </w:rPr>
        <w:t xml:space="preserve"> Investitionsbereich</w:t>
      </w:r>
      <w:r w:rsidR="004054DB">
        <w:rPr>
          <w:rFonts w:ascii="NDSFrutiger 45 Light" w:hAnsi="NDSFrutiger 45 Light"/>
          <w:sz w:val="24"/>
        </w:rPr>
        <w:tab/>
      </w:r>
      <w:r w:rsidR="004054DB">
        <w:rPr>
          <w:rFonts w:ascii="NDSFrutiger 45 Light" w:hAnsi="NDSFrutiger 45 Light"/>
          <w:sz w:val="24"/>
        </w:rPr>
        <w:sym w:font="Wingdings" w:char="F071"/>
      </w:r>
      <w:r w:rsidR="004054DB">
        <w:rPr>
          <w:rFonts w:ascii="NDSFrutiger 45 Light" w:hAnsi="NDSFrutiger 45 Light"/>
          <w:sz w:val="24"/>
        </w:rPr>
        <w:t xml:space="preserve"> technologische Kooperation</w:t>
      </w:r>
    </w:p>
    <w:p w:rsidR="00B579D1" w:rsidRDefault="004054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lastRenderedPageBreak/>
        <w:tab/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Dienstleistungen</w:t>
      </w:r>
      <w:r>
        <w:rPr>
          <w:rFonts w:ascii="NDSFrutiger 45 Light" w:hAnsi="NDSFrutiger 45 Light"/>
          <w:sz w:val="24"/>
        </w:rPr>
        <w:tab/>
        <w:t xml:space="preserve">          </w:t>
      </w:r>
      <w:r>
        <w:rPr>
          <w:rFonts w:ascii="NDSFrutiger 45 Light" w:hAnsi="NDSFrutiger 45 Light"/>
          <w:sz w:val="24"/>
        </w:rPr>
        <w:sym w:font="Wingdings" w:char="F071"/>
      </w:r>
      <w:r>
        <w:rPr>
          <w:rFonts w:ascii="NDSFrutiger 45 Light" w:hAnsi="NDSFrutiger 45 Light"/>
          <w:sz w:val="24"/>
        </w:rPr>
        <w:t xml:space="preserve"> __________</w:t>
      </w:r>
      <w:r w:rsidR="00C83CF7">
        <w:rPr>
          <w:rFonts w:ascii="NDSFrutiger 45 Light" w:hAnsi="NDSFrutiger 45 Light"/>
          <w:sz w:val="24"/>
        </w:rPr>
        <w:t>_____________________________________</w:t>
      </w:r>
    </w:p>
    <w:p w:rsidR="00C83CF7" w:rsidRDefault="00C83CF7" w:rsidP="00C83CF7">
      <w:pPr>
        <w:rPr>
          <w:rFonts w:ascii="NDSFrutiger 45 Light" w:hAnsi="NDSFrutiger 45 Light"/>
          <w:sz w:val="24"/>
        </w:rPr>
      </w:pPr>
    </w:p>
    <w:p w:rsidR="00D932DB" w:rsidRPr="00C83CF7" w:rsidRDefault="004054DB" w:rsidP="00C83CF7">
      <w:pPr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b/>
          <w:sz w:val="26"/>
          <w:szCs w:val="26"/>
          <w:u w:val="single"/>
        </w:rPr>
        <w:t>2. Angaben zu den außenwirtschaftlichen Aktivitäten</w:t>
      </w: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 w:rsidRPr="004054DB">
        <w:rPr>
          <w:rFonts w:ascii="NDSFrutiger 45 Light" w:hAnsi="NDSFrutiger 45 Light"/>
          <w:b/>
          <w:sz w:val="24"/>
        </w:rPr>
        <w:t>2.1 Wie sind Ihr Auslandsgeschäfts und die Kooperation mit internationalen Partnern organisiert – strukturell und ggf. rechtlich?</w:t>
      </w: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73D21" w:rsidRDefault="00773D21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9E49C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___________________________________________________________________________</w:t>
      </w:r>
    </w:p>
    <w:p w:rsidR="009E49CA" w:rsidRDefault="009E49C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 w:rsidRPr="004054DB">
        <w:rPr>
          <w:rFonts w:ascii="NDSFrutiger 45 Light" w:hAnsi="NDSFrutiger 45 Light"/>
          <w:b/>
          <w:sz w:val="24"/>
        </w:rPr>
        <w:t>2.2 Wie hoch ist Ihr Exportanteil am Umsatz (in %) in den letzten drei Jahren?</w:t>
      </w:r>
    </w:p>
    <w:p w:rsidR="004054DB" w:rsidRDefault="00B11EF5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  <w:t>201</w:t>
      </w:r>
      <w:r w:rsidR="00475865">
        <w:rPr>
          <w:rFonts w:ascii="NDSFrutiger 45 Light" w:hAnsi="NDSFrutiger 45 Light"/>
          <w:sz w:val="24"/>
        </w:rPr>
        <w:t>8</w:t>
      </w:r>
      <w:r w:rsidR="004054DB">
        <w:rPr>
          <w:rFonts w:ascii="NDSFrutiger 45 Light" w:hAnsi="NDSFrutiger 45 Light"/>
          <w:sz w:val="24"/>
        </w:rPr>
        <w:t xml:space="preserve"> __________               201</w:t>
      </w:r>
      <w:r w:rsidR="00475865">
        <w:rPr>
          <w:rFonts w:ascii="NDSFrutiger 45 Light" w:hAnsi="NDSFrutiger 45 Light"/>
          <w:sz w:val="24"/>
        </w:rPr>
        <w:t>7</w:t>
      </w:r>
      <w:r>
        <w:rPr>
          <w:rFonts w:ascii="NDSFrutiger 45 Light" w:hAnsi="NDSFrutiger 45 Light"/>
          <w:sz w:val="24"/>
        </w:rPr>
        <w:t xml:space="preserve"> __________               </w:t>
      </w:r>
      <w:r w:rsidR="00475865">
        <w:rPr>
          <w:rFonts w:ascii="NDSFrutiger 45 Light" w:hAnsi="NDSFrutiger 45 Light"/>
          <w:sz w:val="24"/>
        </w:rPr>
        <w:t>2016</w:t>
      </w:r>
      <w:r>
        <w:rPr>
          <w:rFonts w:ascii="NDSFrutiger 45 Light" w:hAnsi="NDSFrutiger 45 Light"/>
          <w:sz w:val="24"/>
        </w:rPr>
        <w:t xml:space="preserve"> </w:t>
      </w:r>
      <w:r w:rsidR="004054DB">
        <w:rPr>
          <w:rFonts w:ascii="NDSFrutiger 45 Light" w:hAnsi="NDSFrutiger 45 Light"/>
          <w:sz w:val="24"/>
        </w:rPr>
        <w:t>__________</w:t>
      </w: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 w:rsidRPr="004054DB">
        <w:rPr>
          <w:rFonts w:ascii="NDSFrutiger 45 Light" w:hAnsi="NDSFrutiger 45 Light"/>
          <w:b/>
          <w:sz w:val="24"/>
        </w:rPr>
        <w:t>2.3 Wie viele Arbeitsplätze in Ihrem Unternehmen sind unmittelbar und mittelbar von Ihren außenwirtschaftlichen Aktivitäten abhängig?</w:t>
      </w:r>
    </w:p>
    <w:p w:rsidR="004054DB" w:rsidRPr="009E49CA" w:rsidRDefault="009E49C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</w:t>
      </w:r>
    </w:p>
    <w:p w:rsidR="004054DB" w:rsidRPr="009E49CA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>2.4 Wie viele Arbeitsplätze wurden in Ihrem Unternehmen in den letzten drei Jahren in Niedersachsen durch Ihr Auslandsgeschäft neu geschaffen?</w:t>
      </w:r>
    </w:p>
    <w:p w:rsidR="004054DB" w:rsidRPr="009E49CA" w:rsidRDefault="009E49C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</w:t>
      </w: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Default="004054D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>2.5 Welchen Einfluss hat Ihr Auslandsgeschäft auf Ihre Unternehmensaktivitäten wie</w:t>
      </w:r>
    </w:p>
    <w:p w:rsidR="004054DB" w:rsidRDefault="004054D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>z. B. Produktsortiment, Produktion, Vertrieb, Marketing?</w:t>
      </w: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___________________________________________________________________________</w:t>
      </w: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Pr="009E49CA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>2.6. Wie erschließen Sie Ihre Auslandsmärkte</w:t>
      </w:r>
      <w:r w:rsidR="000425E5">
        <w:rPr>
          <w:rFonts w:ascii="NDSFrutiger 45 Light" w:hAnsi="NDSFrutiger 45 Light"/>
          <w:b/>
          <w:sz w:val="24"/>
        </w:rPr>
        <w:t>?</w:t>
      </w: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___________________________________________________________________________</w:t>
      </w:r>
    </w:p>
    <w:p w:rsid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>2.7 Wie organisieren Sie den Vertrieb Ihrer Produkte und Dienstleistungen in die für Sie wichtigen Exportmärkte?</w:t>
      </w: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lastRenderedPageBreak/>
        <w:t>___________________________________________________________________________</w:t>
      </w: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4E591A" w:rsidP="00663E1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>2.8 Warum haben Sie sich entschlossen auf Auslandsmärkte zu gehen?</w:t>
      </w: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___________________________________________________________________________</w:t>
      </w: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4E591A" w:rsidP="00663E1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>2.9 Wonach richtet sich die Auswahl Ihrer ausländischen Absatzmärkte?</w:t>
      </w: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</w:p>
    <w:p w:rsidR="004E591A" w:rsidRP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  <w:r w:rsidRPr="004E591A">
        <w:rPr>
          <w:rFonts w:ascii="NDSFrutiger 45 Light" w:hAnsi="NDSFrutiger 45 Light"/>
          <w:b/>
          <w:sz w:val="26"/>
          <w:szCs w:val="26"/>
          <w:u w:val="single"/>
        </w:rPr>
        <w:t>3. Bitte skizzieren Sie Ihr außenwirtschaftliches Engagement besonders im Hinblick auf:</w:t>
      </w:r>
    </w:p>
    <w:p w:rsidR="004E591A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 w:rsidRPr="00663E1B">
        <w:rPr>
          <w:rFonts w:ascii="NDSFrutiger 45 Light" w:hAnsi="NDSFrutiger 45 Light"/>
          <w:b/>
          <w:sz w:val="24"/>
        </w:rPr>
        <w:t>Innovationen</w:t>
      </w:r>
      <w:r w:rsidR="004E591A" w:rsidRPr="004E591A">
        <w:rPr>
          <w:rFonts w:ascii="NDSFrutiger 45 Light" w:hAnsi="NDSFrutiger 45 Light"/>
          <w:sz w:val="24"/>
        </w:rPr>
        <w:t>/außergewöhnliche Strategien</w:t>
      </w: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663E1B" w:rsidRPr="004E591A" w:rsidRDefault="00663E1B" w:rsidP="00663E1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  <w:r w:rsidRPr="004E591A">
        <w:rPr>
          <w:rFonts w:ascii="NDSFrutiger 45 Light" w:hAnsi="NDSFrutiger 45 Light"/>
          <w:b/>
          <w:sz w:val="26"/>
          <w:szCs w:val="26"/>
          <w:u w:val="single"/>
        </w:rPr>
        <w:lastRenderedPageBreak/>
        <w:t xml:space="preserve">3. </w:t>
      </w:r>
      <w:r>
        <w:rPr>
          <w:rFonts w:ascii="NDSFrutiger 45 Light" w:hAnsi="NDSFrutiger 45 Light"/>
          <w:b/>
          <w:sz w:val="26"/>
          <w:szCs w:val="26"/>
          <w:u w:val="single"/>
        </w:rPr>
        <w:t xml:space="preserve">1 </w:t>
      </w:r>
      <w:r w:rsidRPr="004E591A">
        <w:rPr>
          <w:rFonts w:ascii="NDSFrutiger 45 Light" w:hAnsi="NDSFrutiger 45 Light"/>
          <w:b/>
          <w:sz w:val="26"/>
          <w:szCs w:val="26"/>
          <w:u w:val="single"/>
        </w:rPr>
        <w:t>Bitte skizzieren Sie Ihr außenwirtschaftliches Engagement besonders im Hinblick auf:</w:t>
      </w:r>
    </w:p>
    <w:p w:rsidR="004E591A" w:rsidRP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 w:rsidRPr="00663E1B">
        <w:rPr>
          <w:rFonts w:ascii="NDSFrutiger 45 Light" w:hAnsi="NDSFrutiger 45 Light"/>
          <w:b/>
          <w:sz w:val="24"/>
        </w:rPr>
        <w:t>Nachhaltigkeit</w:t>
      </w:r>
      <w:r w:rsidRPr="004E591A">
        <w:rPr>
          <w:rFonts w:ascii="NDSFrutiger 45 Light" w:hAnsi="NDSFrutiger 45 Light"/>
          <w:sz w:val="24"/>
        </w:rPr>
        <w:t xml:space="preserve"> (vorausschauendes Wirtschaften)</w:t>
      </w: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sz w:val="24"/>
        </w:rPr>
        <w:t>___________________________________________________________________________</w:t>
      </w:r>
    </w:p>
    <w:p w:rsidR="009E49CA" w:rsidRPr="009E49CA" w:rsidRDefault="009E49C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9E49CA" w:rsidRPr="009E49CA" w:rsidRDefault="009E49C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9E49CA" w:rsidP="00663E1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  <w:r w:rsidRPr="009E49CA">
        <w:rPr>
          <w:rFonts w:ascii="NDSFrutiger 45 Light" w:hAnsi="NDSFrutiger 45 Light"/>
          <w:b/>
          <w:sz w:val="26"/>
          <w:szCs w:val="26"/>
        </w:rPr>
        <w:t xml:space="preserve">4. </w:t>
      </w:r>
      <w:r w:rsidR="00C83CF7">
        <w:rPr>
          <w:rFonts w:ascii="NDSFrutiger 45 Light" w:hAnsi="NDSFrutiger 45 Light"/>
          <w:b/>
          <w:sz w:val="26"/>
          <w:szCs w:val="26"/>
        </w:rPr>
        <w:t>Von wem</w:t>
      </w:r>
      <w:r w:rsidR="004E591A" w:rsidRPr="009E49CA">
        <w:rPr>
          <w:rFonts w:ascii="NDSFrutiger 45 Light" w:hAnsi="NDSFrutiger 45 Light"/>
          <w:b/>
          <w:sz w:val="26"/>
          <w:szCs w:val="26"/>
        </w:rPr>
        <w:t xml:space="preserve"> sind Sie auf den Außenwirtschaftspreis aufmerksam </w:t>
      </w:r>
      <w:r w:rsidR="00C83CF7">
        <w:rPr>
          <w:rFonts w:ascii="NDSFrutiger 45 Light" w:hAnsi="NDSFrutiger 45 Light"/>
          <w:b/>
          <w:sz w:val="26"/>
          <w:szCs w:val="26"/>
        </w:rPr>
        <w:t xml:space="preserve">gemacht </w:t>
      </w:r>
      <w:r w:rsidR="004E591A" w:rsidRPr="009E49CA">
        <w:rPr>
          <w:rFonts w:ascii="NDSFrutiger 45 Light" w:hAnsi="NDSFrutiger 45 Light"/>
          <w:b/>
          <w:sz w:val="26"/>
          <w:szCs w:val="26"/>
        </w:rPr>
        <w:t>worden?</w:t>
      </w:r>
    </w:p>
    <w:p w:rsidR="00773D21" w:rsidRDefault="00773D21" w:rsidP="004E591A">
      <w:pPr>
        <w:pBdr>
          <w:bottom w:val="single" w:sz="12" w:space="1" w:color="auto"/>
        </w:pBd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73D21" w:rsidRPr="009E49CA" w:rsidRDefault="00773D21" w:rsidP="004E591A">
      <w:pPr>
        <w:pBdr>
          <w:bottom w:val="single" w:sz="12" w:space="1" w:color="auto"/>
        </w:pBd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b/>
          <w:sz w:val="26"/>
          <w:szCs w:val="26"/>
        </w:rPr>
        <w:t>Bewerbungsschluss ist der</w:t>
      </w:r>
      <w:r w:rsidRPr="004E591A">
        <w:rPr>
          <w:rFonts w:ascii="NDSFrutiger 45 Light" w:hAnsi="NDSFrutiger 45 Light"/>
          <w:b/>
          <w:sz w:val="24"/>
        </w:rPr>
        <w:t xml:space="preserve"> </w:t>
      </w:r>
      <w:r w:rsidR="00475865">
        <w:rPr>
          <w:rFonts w:ascii="NDSFrutiger 45 Light" w:hAnsi="NDSFrutiger 45 Light"/>
          <w:b/>
          <w:smallCaps/>
          <w:sz w:val="26"/>
          <w:szCs w:val="26"/>
          <w:u w:val="single"/>
        </w:rPr>
        <w:t>7</w:t>
      </w:r>
      <w:r w:rsidR="004E3211" w:rsidRPr="00AB56A0">
        <w:rPr>
          <w:rFonts w:ascii="NDSFrutiger 45 Light" w:hAnsi="NDSFrutiger 45 Light"/>
          <w:b/>
          <w:smallCaps/>
          <w:sz w:val="26"/>
          <w:szCs w:val="26"/>
          <w:u w:val="single"/>
        </w:rPr>
        <w:t>.</w:t>
      </w:r>
      <w:r w:rsidR="00137864" w:rsidRPr="00AB56A0">
        <w:rPr>
          <w:rFonts w:ascii="NDSFrutiger 45 Light" w:hAnsi="NDSFrutiger 45 Light"/>
          <w:b/>
          <w:smallCaps/>
          <w:sz w:val="26"/>
          <w:szCs w:val="26"/>
          <w:u w:val="single"/>
        </w:rPr>
        <w:t>02.201</w:t>
      </w:r>
      <w:r w:rsidR="00475865">
        <w:rPr>
          <w:rFonts w:ascii="NDSFrutiger 45 Light" w:hAnsi="NDSFrutiger 45 Light"/>
          <w:b/>
          <w:smallCaps/>
          <w:sz w:val="26"/>
          <w:szCs w:val="26"/>
          <w:u w:val="single"/>
        </w:rPr>
        <w:t>9</w:t>
      </w:r>
      <w:r w:rsidRPr="004E591A">
        <w:rPr>
          <w:rFonts w:ascii="NDSFrutiger 45 Light" w:hAnsi="NDSFrutiger 45 Light"/>
          <w:sz w:val="24"/>
        </w:rPr>
        <w:t xml:space="preserve">  Der Rechtsweg ist ausgeschlossen.</w:t>
      </w:r>
    </w:p>
    <w:p w:rsid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Default="00F037E9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663E1B" w:rsidRDefault="00663E1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37E9" w:rsidRPr="004E591A" w:rsidRDefault="00F037E9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360665" w:rsidRPr="00360665" w:rsidRDefault="004E591A" w:rsidP="00360665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Style w:val="Hyperlink"/>
          <w:rFonts w:ascii="NDSFrutiger 45 Light" w:hAnsi="NDSFrutiger 45 Light"/>
          <w:color w:val="auto"/>
          <w:sz w:val="24"/>
          <w:u w:val="none"/>
        </w:rPr>
      </w:pPr>
      <w:r w:rsidRPr="004E591A">
        <w:rPr>
          <w:rFonts w:ascii="NDSFrutiger 45 Light" w:hAnsi="NDSFrutiger 45 Light"/>
          <w:sz w:val="24"/>
        </w:rPr>
        <w:t>Bitte schicken Sie Ihre Bewerbung ausschließlich per E-Mail an:</w:t>
      </w:r>
    </w:p>
    <w:p w:rsidR="004E591A" w:rsidRDefault="00975E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  <w:hyperlink r:id="rId8" w:history="1">
        <w:r w:rsidR="00360665" w:rsidRPr="002E2465">
          <w:rPr>
            <w:rStyle w:val="Hyperlink"/>
            <w:rFonts w:ascii="NDSFrutiger 45 Light" w:hAnsi="NDSFrutiger 45 Light"/>
            <w:b/>
            <w:sz w:val="24"/>
          </w:rPr>
          <w:t>aussenwirtschaft@mw.niedersachsen.de</w:t>
        </w:r>
      </w:hyperlink>
    </w:p>
    <w:p w:rsidR="00360665" w:rsidRPr="004E591A" w:rsidRDefault="00360665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sz w:val="24"/>
        </w:rPr>
        <w:t xml:space="preserve">Für Rückfragen jeglicher Art steht Ihnen </w:t>
      </w:r>
      <w:r w:rsidR="00475865">
        <w:rPr>
          <w:rFonts w:ascii="NDSFrutiger 45 Light" w:hAnsi="NDSFrutiger 45 Light"/>
          <w:b/>
          <w:sz w:val="24"/>
        </w:rPr>
        <w:t>Bettina Boller</w:t>
      </w:r>
      <w:r>
        <w:rPr>
          <w:rFonts w:ascii="NDSFrutiger 45 Light" w:hAnsi="NDSFrutiger 45 Light"/>
          <w:sz w:val="24"/>
        </w:rPr>
        <w:t xml:space="preserve"> unter der</w:t>
      </w:r>
    </w:p>
    <w:p w:rsidR="004E591A" w:rsidRP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sz w:val="24"/>
        </w:rPr>
        <w:t xml:space="preserve">Telefonnummer: </w:t>
      </w:r>
      <w:r w:rsidRPr="004E591A">
        <w:rPr>
          <w:rFonts w:ascii="NDSFrutiger 45 Light" w:hAnsi="NDSFrutiger 45 Light"/>
          <w:b/>
          <w:sz w:val="24"/>
        </w:rPr>
        <w:t>05</w:t>
      </w:r>
      <w:r w:rsidR="00773D21">
        <w:rPr>
          <w:rFonts w:ascii="NDSFrutiger 45 Light" w:hAnsi="NDSFrutiger 45 Light"/>
          <w:b/>
          <w:sz w:val="24"/>
        </w:rPr>
        <w:t xml:space="preserve"> </w:t>
      </w:r>
      <w:r w:rsidRPr="004E591A">
        <w:rPr>
          <w:rFonts w:ascii="NDSFrutiger 45 Light" w:hAnsi="NDSFrutiger 45 Light"/>
          <w:b/>
          <w:sz w:val="24"/>
        </w:rPr>
        <w:t>11 120</w:t>
      </w:r>
      <w:r w:rsidR="00547097">
        <w:rPr>
          <w:rFonts w:ascii="NDSFrutiger 45 Light" w:hAnsi="NDSFrutiger 45 Light"/>
          <w:b/>
          <w:sz w:val="24"/>
        </w:rPr>
        <w:t>-</w:t>
      </w:r>
      <w:r w:rsidRPr="004E591A">
        <w:rPr>
          <w:rFonts w:ascii="NDSFrutiger 45 Light" w:hAnsi="NDSFrutiger 45 Light"/>
          <w:b/>
          <w:sz w:val="24"/>
        </w:rPr>
        <w:t>55</w:t>
      </w:r>
      <w:r w:rsidR="00773D21">
        <w:rPr>
          <w:rFonts w:ascii="NDSFrutiger 45 Light" w:hAnsi="NDSFrutiger 45 Light"/>
          <w:b/>
          <w:sz w:val="24"/>
        </w:rPr>
        <w:t xml:space="preserve"> </w:t>
      </w:r>
      <w:r w:rsidR="00475865">
        <w:rPr>
          <w:rFonts w:ascii="NDSFrutiger 45 Light" w:hAnsi="NDSFrutiger 45 Light"/>
          <w:b/>
          <w:sz w:val="24"/>
        </w:rPr>
        <w:t>76</w:t>
      </w:r>
      <w:r w:rsidRPr="004E591A">
        <w:rPr>
          <w:rFonts w:ascii="NDSFrutiger 45 Light" w:hAnsi="NDSFrutiger 45 Light"/>
          <w:sz w:val="24"/>
        </w:rPr>
        <w:t xml:space="preserve"> gern zur Verfügung</w:t>
      </w:r>
    </w:p>
    <w:sectPr w:rsidR="004E591A" w:rsidRPr="004E591A" w:rsidSect="00C83CF7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DB" w:rsidRDefault="00D932DB" w:rsidP="00D932DB">
      <w:r>
        <w:separator/>
      </w:r>
    </w:p>
  </w:endnote>
  <w:endnote w:type="continuationSeparator" w:id="0">
    <w:p w:rsidR="00D932DB" w:rsidRDefault="00D932DB" w:rsidP="00D9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DB" w:rsidRDefault="00F45913" w:rsidP="00D932DB">
    <w:pPr>
      <w:pStyle w:val="Fuzeile"/>
      <w:jc w:val="right"/>
    </w:pPr>
    <w:r w:rsidRPr="00F45913">
      <w:rPr>
        <w:noProof/>
        <w:lang w:eastAsia="de-DE"/>
      </w:rPr>
      <w:drawing>
        <wp:inline distT="0" distB="0" distL="0" distR="0">
          <wp:extent cx="3708000" cy="655200"/>
          <wp:effectExtent l="0" t="0" r="0" b="0"/>
          <wp:docPr id="1" name="Grafik 1" descr="\\data-mw.lv.ads.niedersachsen.de\MW-Home$\Blume-Christina\Desktop\MW_DE_W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mw.lv.ads.niedersachsen.de\MW-Home$\Blume-Christina\Desktop\MW_DE_W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DB" w:rsidRDefault="00D932DB" w:rsidP="00D932DB">
      <w:r>
        <w:separator/>
      </w:r>
    </w:p>
  </w:footnote>
  <w:footnote w:type="continuationSeparator" w:id="0">
    <w:p w:rsidR="00D932DB" w:rsidRDefault="00D932DB" w:rsidP="00D9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79D5"/>
    <w:multiLevelType w:val="hybridMultilevel"/>
    <w:tmpl w:val="3BCA21AA"/>
    <w:lvl w:ilvl="0" w:tplc="FBB050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D6D13D2"/>
    <w:multiLevelType w:val="hybridMultilevel"/>
    <w:tmpl w:val="EE26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0425E5"/>
    <w:rsid w:val="001261CA"/>
    <w:rsid w:val="00137864"/>
    <w:rsid w:val="00360665"/>
    <w:rsid w:val="0039757D"/>
    <w:rsid w:val="003C5840"/>
    <w:rsid w:val="004054DB"/>
    <w:rsid w:val="00456000"/>
    <w:rsid w:val="00475865"/>
    <w:rsid w:val="004E3211"/>
    <w:rsid w:val="004E591A"/>
    <w:rsid w:val="00547097"/>
    <w:rsid w:val="00663E1B"/>
    <w:rsid w:val="00737AB8"/>
    <w:rsid w:val="00743031"/>
    <w:rsid w:val="00773D21"/>
    <w:rsid w:val="00975E1A"/>
    <w:rsid w:val="009E49CA"/>
    <w:rsid w:val="00A50B5A"/>
    <w:rsid w:val="00AB56A0"/>
    <w:rsid w:val="00B11EF5"/>
    <w:rsid w:val="00B579D1"/>
    <w:rsid w:val="00C724CD"/>
    <w:rsid w:val="00C83CF7"/>
    <w:rsid w:val="00C86CFF"/>
    <w:rsid w:val="00D932DB"/>
    <w:rsid w:val="00DA5BA8"/>
    <w:rsid w:val="00F037E9"/>
    <w:rsid w:val="00F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03E62F4-F7AE-4EA1-BA9E-4835D9B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4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2DB"/>
  </w:style>
  <w:style w:type="paragraph" w:styleId="Fuzeile">
    <w:name w:val="footer"/>
    <w:basedOn w:val="Standard"/>
    <w:link w:val="Fu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2DB"/>
  </w:style>
  <w:style w:type="character" w:styleId="Hyperlink">
    <w:name w:val="Hyperlink"/>
    <w:basedOn w:val="Absatz-Standardschriftart"/>
    <w:uiPriority w:val="99"/>
    <w:unhideWhenUsed/>
    <w:rsid w:val="004E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senwirtschaft@mw.nieder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5B5B-304A-4EFE-8420-4D85E686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53105C40.dotm</Template>
  <TotalTime>0</TotalTime>
  <Pages>5</Pages>
  <Words>499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Siamou, Stavroula (MW)</dc:creator>
  <cp:keywords/>
  <dc:description/>
  <cp:lastModifiedBy>Milano, Stefanie (MW)</cp:lastModifiedBy>
  <cp:revision>2</cp:revision>
  <dcterms:created xsi:type="dcterms:W3CDTF">2018-11-21T12:21:00Z</dcterms:created>
  <dcterms:modified xsi:type="dcterms:W3CDTF">2018-11-21T12:21:00Z</dcterms:modified>
</cp:coreProperties>
</file>