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1E" w:rsidRDefault="00446FEC" w:rsidP="00997A93">
      <w:pPr>
        <w:pStyle w:val="Titel"/>
        <w:spacing w:before="0" w:after="0"/>
      </w:pPr>
      <w:r>
        <w:t xml:space="preserve">Erhebungsbogen </w:t>
      </w:r>
      <w:r w:rsidR="00064767">
        <w:t>ZUR Anerkennung von</w:t>
      </w:r>
      <w:r w:rsidR="00710E1E">
        <w:t xml:space="preserve"> </w:t>
      </w:r>
    </w:p>
    <w:p w:rsidR="002A0CD7" w:rsidRDefault="00450BEB" w:rsidP="00997A93">
      <w:pPr>
        <w:pStyle w:val="Titel"/>
        <w:spacing w:before="0" w:after="0"/>
      </w:pPr>
      <w:r>
        <w:t>Luftkurorten</w:t>
      </w:r>
    </w:p>
    <w:p w:rsidR="00997A93" w:rsidRPr="00997A93" w:rsidRDefault="00997A93" w:rsidP="00997A93"/>
    <w:p w:rsidR="00ED02C9" w:rsidRDefault="00446FEC" w:rsidP="00A91BA7">
      <w:pPr>
        <w:pStyle w:val="berschrift1"/>
        <w:numPr>
          <w:ilvl w:val="0"/>
          <w:numId w:val="1"/>
        </w:numPr>
        <w:spacing w:before="0" w:after="0"/>
      </w:pPr>
      <w:r>
        <w:t>Allgemeine Angaben zum Ort</w:t>
      </w:r>
    </w:p>
    <w:p w:rsidR="00994F0E" w:rsidRDefault="00994F0E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 xml:space="preserve">Name der </w:t>
      </w:r>
      <w:r w:rsidR="00997A93">
        <w:t xml:space="preserve">antragstellenden </w:t>
      </w:r>
      <w:r w:rsidR="00ED02C9" w:rsidRPr="00B266E5">
        <w:t xml:space="preserve">Gemeinde </w:t>
      </w:r>
      <w:r>
        <w:t>(</w:t>
      </w:r>
      <w:r w:rsidR="00ED02C9" w:rsidRPr="00B266E5">
        <w:t>postalische Bezeichnung und PLZ)</w:t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F4458C" w:rsidP="00A91BA7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1174845093"/>
          <w:placeholder>
            <w:docPart w:val="9B61C4ECF63E48F8909ABB81F23B535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bookmarkStart w:id="0" w:name="_GoBack"/>
          <w:r w:rsidR="004A075D"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  <w:bookmarkEnd w:id="0"/>
        </w:sdtContent>
      </w:sdt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Landkreis</w:t>
      </w:r>
    </w:p>
    <w:p w:rsidR="00ED02C9" w:rsidRDefault="00ED02C9" w:rsidP="00A91BA7">
      <w:pPr>
        <w:pStyle w:val="Listenabsatz"/>
        <w:spacing w:before="0" w:after="0"/>
        <w:ind w:left="504"/>
      </w:pPr>
    </w:p>
    <w:sdt>
      <w:sdtPr>
        <w:rPr>
          <w:rStyle w:val="Formatvorlage1"/>
        </w:rPr>
        <w:id w:val="-1134175162"/>
        <w:placeholder>
          <w:docPart w:val="2993AC49ED6A4B45B219A4DD9DE728E6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pStyle w:val="Listenabsatz"/>
            <w:spacing w:before="0" w:after="0"/>
            <w:ind w:left="504"/>
          </w:pPr>
          <w:r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Default="00ED02C9" w:rsidP="00A91BA7">
      <w:pPr>
        <w:pStyle w:val="Listenabsatz"/>
        <w:spacing w:before="0" w:after="0"/>
        <w:ind w:left="504"/>
      </w:pPr>
    </w:p>
    <w:p w:rsidR="009438DF" w:rsidRDefault="00997A93" w:rsidP="00997A93">
      <w:pPr>
        <w:pStyle w:val="Listenabsatz"/>
        <w:numPr>
          <w:ilvl w:val="0"/>
          <w:numId w:val="2"/>
        </w:numPr>
      </w:pPr>
      <w:r w:rsidRPr="00B266E5">
        <w:t xml:space="preserve">Welche Gemeinden oder Ortsteile </w:t>
      </w:r>
      <w:r w:rsidR="009438DF">
        <w:t xml:space="preserve">sollen zum </w:t>
      </w:r>
      <w:r w:rsidR="00450BEB">
        <w:t>Kur</w:t>
      </w:r>
      <w:r w:rsidR="009438DF">
        <w:t xml:space="preserve">gebiet gehören? </w:t>
      </w:r>
    </w:p>
    <w:p w:rsidR="00997A93" w:rsidRDefault="009438DF" w:rsidP="009438DF">
      <w:pPr>
        <w:pStyle w:val="Listenabsatz"/>
        <w:ind w:left="504"/>
      </w:pPr>
      <w:r>
        <w:t>(bi</w:t>
      </w:r>
      <w:r w:rsidR="00997A93" w:rsidRPr="00B266E5">
        <w:t>tte Gemeindekarte in DIN A 4 beifügen und das anzuerkennende Gebiet markieren</w:t>
      </w:r>
      <w:r w:rsidR="00997A93">
        <w:t xml:space="preserve"> (Maßstab 1:</w:t>
      </w:r>
      <w:r w:rsidR="002F0CB2">
        <w:t>10.000</w:t>
      </w:r>
      <w:r w:rsidR="002C6EB6">
        <w:t>)</w:t>
      </w:r>
    </w:p>
    <w:p w:rsidR="00997A93" w:rsidRDefault="00997A93" w:rsidP="00997A93">
      <w:pPr>
        <w:pStyle w:val="Listenabsatz"/>
        <w:spacing w:before="0" w:after="0"/>
        <w:ind w:left="504"/>
      </w:pPr>
    </w:p>
    <w:p w:rsidR="004A075D" w:rsidRPr="00997A93" w:rsidRDefault="00F4458C" w:rsidP="00997A93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008133161"/>
          <w:placeholder>
            <w:docPart w:val="025E4E41085E4947A7EB9035AE46741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997A93"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3E0B10">
        <w:rPr>
          <w:rStyle w:val="Formatvorlage1"/>
        </w:rPr>
        <w:tab/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Einwohnerzahl</w:t>
      </w:r>
    </w:p>
    <w:p w:rsidR="00ED02C9" w:rsidRPr="00B266E5" w:rsidRDefault="003E0B10" w:rsidP="003E0B10">
      <w:pPr>
        <w:pStyle w:val="Listenabsatz"/>
        <w:tabs>
          <w:tab w:val="left" w:pos="6420"/>
        </w:tabs>
        <w:spacing w:before="0" w:after="0"/>
      </w:pPr>
      <w:r>
        <w:tab/>
      </w:r>
    </w:p>
    <w:sdt>
      <w:sdtPr>
        <w:rPr>
          <w:rStyle w:val="Formatvorlage1"/>
        </w:rPr>
        <w:id w:val="1547564562"/>
        <w:placeholder>
          <w:docPart w:val="74C1191519584D818F6A4354A2125C97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Default="004A075D" w:rsidP="00A91BA7">
          <w:pPr>
            <w:pStyle w:val="Listenabsatz"/>
            <w:spacing w:before="0" w:after="0"/>
            <w:ind w:left="504"/>
          </w:pPr>
          <w:r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4A075D" w:rsidRPr="00B266E5" w:rsidRDefault="004A075D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Verkehrsanbindungen (Bahnstation, Busverbindungen)</w:t>
      </w:r>
    </w:p>
    <w:p w:rsidR="00ED02C9" w:rsidRPr="00B266E5" w:rsidRDefault="00ED02C9" w:rsidP="00A91BA7">
      <w:pPr>
        <w:spacing w:before="0" w:after="0"/>
      </w:pPr>
    </w:p>
    <w:sdt>
      <w:sdtPr>
        <w:rPr>
          <w:rStyle w:val="Formatvorlage1"/>
        </w:rPr>
        <w:id w:val="-1808156835"/>
        <w:placeholder>
          <w:docPart w:val="F286A41314494BD5B1293A45CF9916BE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710E1E">
      <w:pPr>
        <w:spacing w:before="0" w:after="0"/>
      </w:pPr>
    </w:p>
    <w:p w:rsidR="00ED02C9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Besteht eine Mitgliedschaft zu einem regionalen Bäder- oder Tourismusverband?</w:t>
      </w:r>
    </w:p>
    <w:p w:rsidR="00997A93" w:rsidRPr="00B266E5" w:rsidRDefault="00997A93" w:rsidP="00997A93">
      <w:pPr>
        <w:pStyle w:val="Listenabsatz"/>
        <w:spacing w:before="0" w:after="0"/>
      </w:pPr>
    </w:p>
    <w:sdt>
      <w:sdtPr>
        <w:rPr>
          <w:rStyle w:val="Formatvorlage1"/>
        </w:rPr>
        <w:id w:val="-632328054"/>
        <w:placeholder>
          <w:docPart w:val="C4D9DA4D789743C0A0DB434998996F1D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997A93" w:rsidRPr="00B266E5" w:rsidRDefault="00997A93" w:rsidP="00997A93">
          <w:pPr>
            <w:pStyle w:val="Listenabsatz"/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2F13D5" w:rsidRDefault="002F13D5" w:rsidP="00A91BA7">
      <w:pPr>
        <w:spacing w:before="0" w:after="0"/>
      </w:pPr>
    </w:p>
    <w:p w:rsidR="00F2750E" w:rsidRPr="00B266E5" w:rsidRDefault="00A91BA7" w:rsidP="00A91BA7">
      <w:r>
        <w:br w:type="page"/>
      </w:r>
    </w:p>
    <w:p w:rsidR="003D6352" w:rsidRDefault="000550E1" w:rsidP="00A91BA7">
      <w:pPr>
        <w:pStyle w:val="berschrift1"/>
        <w:numPr>
          <w:ilvl w:val="0"/>
          <w:numId w:val="1"/>
        </w:numPr>
        <w:spacing w:before="0" w:after="0"/>
        <w:ind w:left="284" w:hanging="142"/>
      </w:pPr>
      <w:r>
        <w:lastRenderedPageBreak/>
        <w:t>Allgemeine Anerkennungsvoraussetzungen</w:t>
      </w:r>
    </w:p>
    <w:p w:rsidR="00E02B82" w:rsidRDefault="00E02B82" w:rsidP="00A91BA7">
      <w:pPr>
        <w:spacing w:before="0" w:after="0"/>
        <w:ind w:left="144"/>
        <w:rPr>
          <w:b/>
        </w:rPr>
      </w:pPr>
    </w:p>
    <w:p w:rsidR="003D6352" w:rsidRPr="006C214A" w:rsidRDefault="00806AFE" w:rsidP="00A91BA7">
      <w:pPr>
        <w:spacing w:before="0" w:after="0"/>
        <w:ind w:left="144"/>
        <w:rPr>
          <w:b/>
        </w:rPr>
      </w:pPr>
      <w:r w:rsidRPr="006C214A">
        <w:rPr>
          <w:b/>
        </w:rPr>
        <w:t>Hygi</w:t>
      </w:r>
      <w:r w:rsidR="002C6EB6">
        <w:rPr>
          <w:b/>
        </w:rPr>
        <w:t xml:space="preserve">enische Voraussetzungen </w:t>
      </w:r>
    </w:p>
    <w:p w:rsidR="0066460B" w:rsidRDefault="00806AFE" w:rsidP="00A91BA7">
      <w:pPr>
        <w:pStyle w:val="Listenabsatz"/>
        <w:spacing w:before="0" w:after="0"/>
        <w:ind w:left="144"/>
      </w:pPr>
      <w:r w:rsidRPr="00B266E5">
        <w:t>Folgende Anforderungen werden gemäß der jeweils bestehenden ges</w:t>
      </w:r>
      <w:r w:rsidR="0066460B">
        <w:t>etzlichen Vorschriften erfüllt:</w:t>
      </w:r>
    </w:p>
    <w:p w:rsidR="00806AFE" w:rsidRPr="00B266E5" w:rsidRDefault="00806AFE" w:rsidP="00A91BA7">
      <w:pPr>
        <w:pStyle w:val="Listenabsatz"/>
        <w:spacing w:before="0" w:after="0"/>
        <w:ind w:left="144"/>
      </w:pPr>
      <w:r w:rsidRPr="00B266E5">
        <w:t>(</w:t>
      </w:r>
      <w:r w:rsidR="000A13B6">
        <w:t>z</w:t>
      </w:r>
      <w:r w:rsidR="006E75C5" w:rsidRPr="00B266E5">
        <w:t>utreffendes</w:t>
      </w:r>
      <w:r w:rsidRPr="00B266E5">
        <w:t xml:space="preserve"> bitte ankreuzen, nich</w:t>
      </w:r>
      <w:r w:rsidR="0066460B">
        <w:t>t zutreffendes bitte begründen</w:t>
      </w:r>
      <w:r w:rsidR="002B5EEA">
        <w:t>)</w:t>
      </w:r>
    </w:p>
    <w:p w:rsidR="00806AFE" w:rsidRPr="00B266E5" w:rsidRDefault="00806AFE" w:rsidP="00A91BA7">
      <w:pPr>
        <w:pStyle w:val="Listenabsatz"/>
        <w:spacing w:before="0" w:after="0"/>
        <w:ind w:left="144"/>
      </w:pPr>
    </w:p>
    <w:p w:rsidR="00806AFE" w:rsidRPr="00B266E5" w:rsidRDefault="00806AFE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Einwandfreie Trinkwasserversorgung</w:t>
      </w:r>
    </w:p>
    <w:p w:rsidR="001465C1" w:rsidRDefault="001465C1" w:rsidP="00A91BA7">
      <w:pPr>
        <w:pStyle w:val="Listenabsatz"/>
        <w:spacing w:before="0" w:after="0"/>
        <w:ind w:left="504"/>
      </w:pPr>
    </w:p>
    <w:p w:rsidR="004A075D" w:rsidRPr="00B266E5" w:rsidRDefault="00F4458C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666595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2127382385"/>
          <w:placeholder>
            <w:docPart w:val="292EBBD8BB85404380E20C039B980F1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F4458C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1130281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922070376"/>
          <w:placeholder>
            <w:docPart w:val="FF109C627A514666A1D77C1C8FEF1AC7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45190432"/>
              <w:placeholder>
                <w:docPart w:val="3FBD51BEBA9D4ACA87F924DFBC47522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  <w:ind w:left="720" w:firstLine="131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Abwasserabführung und –reinigung</w:t>
      </w:r>
    </w:p>
    <w:p w:rsidR="004A075D" w:rsidRPr="00B266E5" w:rsidRDefault="004A075D" w:rsidP="00A91BA7">
      <w:pPr>
        <w:spacing w:before="0" w:after="0"/>
      </w:pPr>
    </w:p>
    <w:p w:rsidR="004A075D" w:rsidRPr="00B266E5" w:rsidRDefault="00F4458C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-181585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722783783"/>
          <w:placeholder>
            <w:docPart w:val="70FACA5DA2F94ACEA872FB2AC4F9B0A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F4458C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114602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1351228021"/>
          <w:placeholder>
            <w:docPart w:val="1ADA325983E5431BA2B74CD1090C230A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33628585"/>
              <w:placeholder>
                <w:docPart w:val="B1AC020215074225AE3BEE17D152B83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4A075D" w:rsidRDefault="004A075D" w:rsidP="00A91BA7">
      <w:pPr>
        <w:pStyle w:val="Listenabsatz"/>
        <w:spacing w:before="0" w:after="0"/>
        <w:ind w:left="504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Abfallbeseitigung</w:t>
      </w:r>
    </w:p>
    <w:p w:rsidR="009B70E8" w:rsidRPr="00B266E5" w:rsidRDefault="009B70E8" w:rsidP="00A91BA7">
      <w:pPr>
        <w:spacing w:before="0" w:after="0"/>
      </w:pPr>
    </w:p>
    <w:p w:rsidR="009B70E8" w:rsidRPr="00B266E5" w:rsidRDefault="00F4458C" w:rsidP="00A91BA7">
      <w:pPr>
        <w:spacing w:before="0" w:after="0"/>
        <w:ind w:left="504" w:firstLine="63"/>
      </w:pPr>
      <w:sdt>
        <w:sdtPr>
          <w:rPr>
            <w:color w:val="577188" w:themeColor="accent1" w:themeShade="BF"/>
          </w:rPr>
          <w:id w:val="-189980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4A5">
            <w:rPr>
              <w:rFonts w:ascii="MS Gothic" w:eastAsia="MS Gothic" w:hAnsi="MS Gothic" w:hint="eastAsia"/>
              <w:color w:val="577188" w:themeColor="accent1" w:themeShade="BF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037620058"/>
          <w:placeholder>
            <w:docPart w:val="5F4FAE28B1214099BE6C48A23443E4B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F4458C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839622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-1681653065"/>
          <w:placeholder>
            <w:docPart w:val="E5A09DA9D3DB4042B996E77B720A50FE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042516932"/>
              <w:placeholder>
                <w:docPart w:val="51066BC919544543BF5ADD7E0F0617B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Staubarme Müllabfuhr</w:t>
      </w:r>
    </w:p>
    <w:p w:rsidR="009B70E8" w:rsidRPr="00B266E5" w:rsidRDefault="009B70E8" w:rsidP="00A91BA7">
      <w:pPr>
        <w:spacing w:before="0" w:after="0"/>
      </w:pPr>
    </w:p>
    <w:p w:rsidR="009B70E8" w:rsidRPr="00B266E5" w:rsidRDefault="00F4458C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727643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2044390341"/>
          <w:placeholder>
            <w:docPart w:val="E065416841344857AAC69E32D4FEB58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F4458C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294455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816295333"/>
          <w:placeholder>
            <w:docPart w:val="AF80853BEA57453FA0214F0410364775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576814233"/>
              <w:placeholder>
                <w:docPart w:val="85CED740A6274FF8A4CA65C51283B68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Hygiene in Schwimmbädern</w:t>
      </w:r>
    </w:p>
    <w:p w:rsidR="009B70E8" w:rsidRPr="00B266E5" w:rsidRDefault="009B70E8" w:rsidP="00A91BA7">
      <w:pPr>
        <w:spacing w:before="0" w:after="0"/>
      </w:pPr>
    </w:p>
    <w:p w:rsidR="009B70E8" w:rsidRPr="00B266E5" w:rsidRDefault="00F4458C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4606965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1986080781"/>
          <w:placeholder>
            <w:docPart w:val="F5EF99073E364F85883E93666AFAB0C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F4458C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750774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276368387"/>
          <w:placeholder>
            <w:docPart w:val="BF9ABF5456A149A5825DE4985E4C37CB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429845734"/>
              <w:placeholder>
                <w:docPart w:val="012A740D60384FDD8DD7526B0891944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9B70E8" w:rsidRPr="00B266E5" w:rsidRDefault="009B70E8" w:rsidP="00A91BA7">
      <w:pPr>
        <w:spacing w:before="0" w:after="0"/>
      </w:pPr>
    </w:p>
    <w:p w:rsidR="008F01F1" w:rsidRPr="00B266E5" w:rsidRDefault="0097281F" w:rsidP="001A774D">
      <w:pPr>
        <w:pStyle w:val="Listenabsatz"/>
        <w:numPr>
          <w:ilvl w:val="0"/>
          <w:numId w:val="3"/>
        </w:numPr>
        <w:spacing w:before="0" w:after="0"/>
      </w:pPr>
      <w:r>
        <w:t>E</w:t>
      </w:r>
      <w:r w:rsidR="008F01F1" w:rsidRPr="00B266E5">
        <w:t xml:space="preserve">ine einwandfreie Wasserqualität an Meeresstränden und Binnengewässern, die zum Baden genutzt werden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F4458C" w:rsidP="00A91BA7">
      <w:pPr>
        <w:pStyle w:val="Listenabsatz"/>
        <w:spacing w:before="0" w:after="0"/>
        <w:ind w:hanging="153"/>
      </w:pPr>
      <w:sdt>
        <w:sdtPr>
          <w:rPr>
            <w:rStyle w:val="Formatvorlage1"/>
          </w:rPr>
          <w:id w:val="1719006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054156531"/>
          <w:placeholder>
            <w:docPart w:val="C0214CBC11F74F4588AE902CA242A3F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pStyle w:val="Listenabsatz"/>
        <w:spacing w:before="0" w:after="0"/>
        <w:ind w:left="504"/>
      </w:pPr>
    </w:p>
    <w:p w:rsidR="009B70E8" w:rsidRPr="009B70E8" w:rsidRDefault="00F4458C" w:rsidP="00A91BA7">
      <w:pPr>
        <w:pStyle w:val="Listenabsatz"/>
        <w:spacing w:before="0" w:after="0"/>
        <w:ind w:left="504" w:firstLine="63"/>
      </w:pPr>
      <w:sdt>
        <w:sdtPr>
          <w:rPr>
            <w:rStyle w:val="Formatvorlage1"/>
          </w:rPr>
          <w:id w:val="-12138106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 xml:space="preserve">nein, weil </w:t>
      </w:r>
      <w:sdt>
        <w:sdtPr>
          <w:rPr>
            <w:rStyle w:val="Formatvorlage1"/>
          </w:rPr>
          <w:id w:val="-1889251842"/>
          <w:placeholder>
            <w:docPart w:val="665212EB190D497CA76C9DED44BBBCDE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936024376"/>
              <w:placeholder>
                <w:docPart w:val="BE1640E1E4A8466AB998A1EEBF2D71C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461CD3" w:rsidRDefault="00461CD3" w:rsidP="005D19F9">
      <w:pPr>
        <w:spacing w:before="0" w:after="0"/>
      </w:pPr>
    </w:p>
    <w:p w:rsidR="002466D2" w:rsidRDefault="008F01F1" w:rsidP="00A91BA7">
      <w:pPr>
        <w:spacing w:before="0" w:after="0"/>
        <w:ind w:left="142"/>
        <w:rPr>
          <w:b/>
        </w:rPr>
      </w:pPr>
      <w:r w:rsidRPr="002A1C1B">
        <w:rPr>
          <w:b/>
        </w:rPr>
        <w:t xml:space="preserve">Angaben zum </w:t>
      </w:r>
      <w:r w:rsidR="00450BEB">
        <w:rPr>
          <w:b/>
        </w:rPr>
        <w:t>Kurort</w:t>
      </w:r>
      <w:r w:rsidR="002466D2">
        <w:rPr>
          <w:b/>
        </w:rPr>
        <w:t>cha</w:t>
      </w:r>
      <w:r w:rsidRPr="002A1C1B">
        <w:rPr>
          <w:b/>
        </w:rPr>
        <w:t xml:space="preserve">rakter wie Bauleitplanung, Straßenverkehr, Lärmschutz und </w:t>
      </w:r>
    </w:p>
    <w:p w:rsidR="00D10E90" w:rsidRPr="002A1C1B" w:rsidRDefault="002C6EB6" w:rsidP="00A91BA7">
      <w:pPr>
        <w:spacing w:before="0" w:after="0"/>
        <w:ind w:left="142"/>
        <w:rPr>
          <w:b/>
        </w:rPr>
      </w:pPr>
      <w:r>
        <w:rPr>
          <w:b/>
        </w:rPr>
        <w:t>Barrierefreiheit</w:t>
      </w:r>
    </w:p>
    <w:p w:rsidR="00D10E90" w:rsidRPr="00B266E5" w:rsidRDefault="00D10E90" w:rsidP="00A91BA7">
      <w:pPr>
        <w:pStyle w:val="Listenabsatz"/>
        <w:spacing w:before="0" w:after="0"/>
        <w:ind w:left="144"/>
      </w:pPr>
    </w:p>
    <w:p w:rsidR="00D10E90" w:rsidRPr="002A1C1B" w:rsidRDefault="00D10E90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2A1C1B">
        <w:rPr>
          <w:b/>
        </w:rPr>
        <w:t>Bauleitplanung/Beschreibung des Ortsbildes</w:t>
      </w:r>
    </w:p>
    <w:p w:rsidR="000A13B6" w:rsidRPr="00B266E5" w:rsidRDefault="000A13B6" w:rsidP="00A91BA7">
      <w:pPr>
        <w:pStyle w:val="Listenabsatz"/>
        <w:spacing w:before="0" w:after="0"/>
        <w:ind w:left="504"/>
      </w:pPr>
    </w:p>
    <w:p w:rsidR="000A13B6" w:rsidRDefault="000A13B6" w:rsidP="001A774D">
      <w:pPr>
        <w:pStyle w:val="Listenabsatz"/>
        <w:numPr>
          <w:ilvl w:val="0"/>
          <w:numId w:val="5"/>
        </w:numPr>
        <w:spacing w:before="0" w:after="0"/>
      </w:pPr>
      <w:r>
        <w:t xml:space="preserve">Ist das </w:t>
      </w:r>
      <w:r w:rsidR="00450BEB">
        <w:t>Kur</w:t>
      </w:r>
      <w:r w:rsidR="002466D2">
        <w:t>g</w:t>
      </w:r>
      <w:r>
        <w:t xml:space="preserve">ebiet in der Bauleitplanung verankert? </w:t>
      </w:r>
    </w:p>
    <w:p w:rsidR="000A13B6" w:rsidRDefault="000A13B6" w:rsidP="000A13B6">
      <w:pPr>
        <w:pStyle w:val="Listenabsatz"/>
        <w:spacing w:before="0" w:after="0"/>
        <w:ind w:left="864"/>
      </w:pPr>
      <w:r>
        <w:t>(bitte Flächennutzungsplan beifügen oder beschlossenen Raumordnungs-und Entwicklungsplan)</w:t>
      </w:r>
    </w:p>
    <w:p w:rsidR="000A13B6" w:rsidRDefault="000A13B6" w:rsidP="000A13B6">
      <w:pPr>
        <w:spacing w:before="0" w:after="0"/>
      </w:pPr>
    </w:p>
    <w:p w:rsidR="000A13B6" w:rsidRDefault="00F4458C" w:rsidP="000A13B6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6561074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A13B6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A13B6" w:rsidRPr="009B70E8">
        <w:tab/>
        <w:t>ja</w:t>
      </w:r>
      <w:r w:rsidR="000A13B6">
        <w:t xml:space="preserve"> </w:t>
      </w:r>
      <w:sdt>
        <w:sdtPr>
          <w:rPr>
            <w:rStyle w:val="Formatvorlage1"/>
          </w:rPr>
          <w:id w:val="-1460717660"/>
          <w:placeholder>
            <w:docPart w:val="8784E2D6BCF64FEFB43C0FE33DBA31E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0A13B6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A13B6" w:rsidRPr="009B70E8" w:rsidRDefault="000A13B6" w:rsidP="000A13B6">
      <w:pPr>
        <w:spacing w:before="0" w:after="0"/>
      </w:pPr>
    </w:p>
    <w:p w:rsidR="000A13B6" w:rsidRPr="009B70E8" w:rsidRDefault="00F4458C" w:rsidP="000A13B6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7741665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A13B6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A13B6" w:rsidRPr="009B70E8">
        <w:tab/>
      </w:r>
      <w:r w:rsidR="000A13B6">
        <w:t>nein</w:t>
      </w:r>
      <w:r w:rsidR="000A13B6" w:rsidRPr="009B70E8">
        <w:t xml:space="preserve"> </w:t>
      </w:r>
      <w:sdt>
        <w:sdtPr>
          <w:rPr>
            <w:rStyle w:val="Formatvorlage1"/>
          </w:rPr>
          <w:id w:val="-556547456"/>
          <w:placeholder>
            <w:docPart w:val="D03191C77A91450A82021BC78D4527F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0A13B6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61CD3" w:rsidRDefault="00461CD3" w:rsidP="000A13B6"/>
    <w:p w:rsidR="001465C1" w:rsidRPr="00B266E5" w:rsidRDefault="00D10E90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Weist der O</w:t>
      </w:r>
      <w:r w:rsidR="001465C1" w:rsidRPr="00B266E5">
        <w:t>rt eine aufgelockerte Bebauung auf</w:t>
      </w:r>
      <w:r w:rsidRPr="00B266E5">
        <w:t xml:space="preserve">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(überwiegend Ein- oder Mehrfamilienhäuser, keine/kaum Straßenschluchten etc.)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>Und ist die Bebauung in gärtnerische und nat</w:t>
      </w:r>
      <w:r w:rsidR="001465C1" w:rsidRPr="00B266E5">
        <w:t>ürliche Bepflanzung eingebettet?</w:t>
      </w:r>
    </w:p>
    <w:p w:rsidR="00D10E90" w:rsidRPr="00B266E5" w:rsidRDefault="00D10E90" w:rsidP="00A91BA7">
      <w:pPr>
        <w:pStyle w:val="Listenabsatz"/>
        <w:spacing w:before="0" w:after="0"/>
        <w:ind w:left="864"/>
      </w:pPr>
      <w:r w:rsidRPr="00B266E5">
        <w:lastRenderedPageBreak/>
        <w:t xml:space="preserve">(bitte </w:t>
      </w:r>
      <w:r w:rsidR="001465C1" w:rsidRPr="00B266E5">
        <w:t xml:space="preserve">mit entsprechender Kennzeichnung auf der </w:t>
      </w:r>
      <w:r w:rsidRPr="00B266E5">
        <w:t>Gemeindekarte)</w:t>
      </w:r>
    </w:p>
    <w:p w:rsidR="00D10E90" w:rsidRDefault="00D10E90" w:rsidP="00A91BA7">
      <w:pPr>
        <w:pStyle w:val="Listenabsatz"/>
        <w:spacing w:before="0" w:after="0"/>
        <w:ind w:left="864"/>
      </w:pPr>
    </w:p>
    <w:p w:rsidR="009B70E8" w:rsidRDefault="00F4458C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5940566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870138121"/>
          <w:placeholder>
            <w:docPart w:val="092BE434405D4376AEB6A11472D92BC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F4458C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943026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-1864512182"/>
          <w:placeholder>
            <w:docPart w:val="9967265BD20149E48E5E20A64A6D089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 w:rsidP="00A91BA7"/>
    <w:p w:rsidR="001465C1" w:rsidRPr="00B266E5" w:rsidRDefault="00D10E90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 xml:space="preserve">Sind im Ort Ruhe- und Grünzonen gegeben und sind diese öffentlich zugänglich?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>mit entsprechender Kennzeichnung auf der Gemeinde</w:t>
      </w:r>
      <w:r w:rsidR="0050438D">
        <w:t>karte</w:t>
      </w:r>
      <w:r w:rsidR="001465C1" w:rsidRPr="00B266E5">
        <w:t>)</w:t>
      </w:r>
    </w:p>
    <w:p w:rsidR="009B70E8" w:rsidRDefault="009B70E8" w:rsidP="00A91BA7">
      <w:pPr>
        <w:spacing w:before="0" w:after="0"/>
      </w:pPr>
    </w:p>
    <w:p w:rsidR="009B70E8" w:rsidRDefault="00F4458C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09680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607317944"/>
          <w:placeholder>
            <w:docPart w:val="10903760C9B44440AEA4DD47006AB50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F4458C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78153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1118341296"/>
          <w:placeholder>
            <w:docPart w:val="0A41493D3E6C42F8AE673A81BA3279C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1465C1" w:rsidRPr="00B266E5" w:rsidRDefault="001465C1" w:rsidP="00A91BA7">
      <w:pPr>
        <w:pStyle w:val="Listenabsatz"/>
        <w:spacing w:before="0" w:after="0"/>
        <w:ind w:left="864" w:firstLine="412"/>
      </w:pPr>
    </w:p>
    <w:p w:rsidR="00E90976" w:rsidRPr="004D68A4" w:rsidRDefault="00E90976" w:rsidP="001A774D">
      <w:pPr>
        <w:pStyle w:val="Listenabsatz"/>
        <w:numPr>
          <w:ilvl w:val="0"/>
          <w:numId w:val="5"/>
        </w:numPr>
        <w:spacing w:before="0" w:after="0"/>
      </w:pPr>
      <w:r w:rsidRPr="004D68A4">
        <w:t xml:space="preserve">Befinden sich </w:t>
      </w:r>
      <w:r>
        <w:t>im Gemeindegebiet</w:t>
      </w:r>
    </w:p>
    <w:p w:rsidR="00E90976" w:rsidRPr="004D68A4" w:rsidRDefault="00E90976" w:rsidP="00A91BA7">
      <w:pPr>
        <w:pStyle w:val="Listenabsatz"/>
        <w:spacing w:before="0" w:after="0"/>
        <w:ind w:left="144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Industrieanlagen? </w:t>
      </w:r>
    </w:p>
    <w:p w:rsidR="00E90976" w:rsidRDefault="00E90976" w:rsidP="00A91BA7">
      <w:pPr>
        <w:pStyle w:val="Listenabsatz"/>
        <w:spacing w:before="0" w:after="0"/>
        <w:ind w:left="144"/>
      </w:pPr>
    </w:p>
    <w:p w:rsidR="00E02B82" w:rsidRPr="009B70E8" w:rsidRDefault="00F4458C" w:rsidP="00A91BA7">
      <w:pPr>
        <w:spacing w:before="0" w:after="0"/>
        <w:ind w:left="1276"/>
      </w:pPr>
      <w:sdt>
        <w:sdtPr>
          <w:rPr>
            <w:rStyle w:val="Formatvorlage1"/>
          </w:rPr>
          <w:id w:val="21247211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rPr>
            <w:rStyle w:val="Formatvorlage1"/>
          </w:rPr>
          <w:id w:val="108633786"/>
          <w:placeholder>
            <w:docPart w:val="E1A754412AF74C71B128196007997944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55352051"/>
              <w:placeholder>
                <w:docPart w:val="E0ECFE89DD43499EB5FE022C4FB4871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F4458C" w:rsidP="00A91BA7">
      <w:pPr>
        <w:spacing w:before="0" w:after="0"/>
        <w:ind w:left="1276"/>
      </w:pPr>
      <w:sdt>
        <w:sdtPr>
          <w:rPr>
            <w:rStyle w:val="Formatvorlage1"/>
          </w:rPr>
          <w:id w:val="-1559243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2023163041"/>
          <w:placeholder>
            <w:docPart w:val="E96CA07DBCA746BC82BF52FC253C921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pStyle w:val="Listenabsatz"/>
        <w:spacing w:before="0" w:after="0"/>
        <w:ind w:left="864"/>
      </w:pPr>
    </w:p>
    <w:p w:rsidR="00E90976" w:rsidRPr="004D68A4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>Anlagen mit erheblicher Rauch-, Staub- und Lärmentwicklung?</w:t>
      </w:r>
    </w:p>
    <w:p w:rsidR="009B70E8" w:rsidRPr="009B70E8" w:rsidRDefault="009B70E8" w:rsidP="00A91BA7">
      <w:pPr>
        <w:spacing w:before="0" w:after="0"/>
      </w:pPr>
    </w:p>
    <w:p w:rsidR="009B70E8" w:rsidRPr="009B70E8" w:rsidRDefault="00F4458C" w:rsidP="00A91BA7">
      <w:pPr>
        <w:spacing w:before="0" w:after="0"/>
        <w:ind w:left="1276"/>
      </w:pPr>
      <w:sdt>
        <w:sdtPr>
          <w:rPr>
            <w:rStyle w:val="Formatvorlage1"/>
          </w:rPr>
          <w:id w:val="1842657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1133406335"/>
          <w:placeholder>
            <w:docPart w:val="F0F880C4012C4EB4AD609710E501FE5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  <w:ind w:left="1276"/>
      </w:pPr>
    </w:p>
    <w:p w:rsidR="009B70E8" w:rsidRPr="009B70E8" w:rsidRDefault="00F4458C" w:rsidP="00A91BA7">
      <w:pPr>
        <w:spacing w:before="0" w:after="0"/>
        <w:ind w:left="1276"/>
      </w:pPr>
      <w:sdt>
        <w:sdtPr>
          <w:rPr>
            <w:rStyle w:val="Formatvorlage1"/>
          </w:rPr>
          <w:id w:val="285393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-1500566584"/>
          <w:placeholder>
            <w:docPart w:val="AB9624341AF0418284B19D5B75CD8D4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Betriebe mit Massentierhaltung?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F4458C" w:rsidP="00A91BA7">
      <w:pPr>
        <w:spacing w:before="0" w:after="0"/>
        <w:ind w:left="1276"/>
      </w:pPr>
      <w:sdt>
        <w:sdtPr>
          <w:rPr>
            <w:rStyle w:val="Formatvorlage1"/>
          </w:rPr>
          <w:id w:val="11217362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9B70E8">
        <w:t xml:space="preserve">, in welchem Abstand zum Anerkennungsgebiet </w:t>
      </w:r>
      <w:sdt>
        <w:sdtPr>
          <w:id w:val="-1036579073"/>
          <w:placeholder>
            <w:docPart w:val="7595E951CA6441C1A94F2BE264120524"/>
          </w:placeholder>
        </w:sdtPr>
        <w:sdtEndPr/>
        <w:sdtContent>
          <w:sdt>
            <w:sdtPr>
              <w:rPr>
                <w:rStyle w:val="Formatvorlage1"/>
              </w:rPr>
              <w:id w:val="-313723596"/>
              <w:placeholder>
                <w:docPart w:val="01397B9CD7A74DBBA1796845AD9C0000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878236343"/>
                  <w:placeholder>
                    <w:docPart w:val="067B987CE67C4E52A86CD18E6BF7069F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90976" w:rsidRDefault="00F4458C" w:rsidP="005314A5">
      <w:pPr>
        <w:spacing w:before="0" w:after="0"/>
        <w:ind w:left="1276"/>
      </w:pPr>
      <w:sdt>
        <w:sdtPr>
          <w:rPr>
            <w:rStyle w:val="Formatvorlage1"/>
          </w:rPr>
          <w:id w:val="-18582746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1962451154"/>
          <w:placeholder>
            <w:docPart w:val="8C17C07F2DA64D91B4E562BE1AF1794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4D68A4" w:rsidRDefault="00E02B82" w:rsidP="00A91BA7">
      <w:pPr>
        <w:spacing w:before="0" w:after="0"/>
        <w:ind w:left="1276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Biogasanlagen? </w:t>
      </w:r>
    </w:p>
    <w:p w:rsidR="005314A5" w:rsidRPr="009B70E8" w:rsidRDefault="005314A5" w:rsidP="005314A5">
      <w:pPr>
        <w:spacing w:before="0" w:after="0"/>
      </w:pPr>
    </w:p>
    <w:p w:rsidR="00E02B82" w:rsidRPr="009B70E8" w:rsidRDefault="00F4458C" w:rsidP="005314A5">
      <w:pPr>
        <w:spacing w:before="0" w:after="0"/>
        <w:ind w:left="1276"/>
      </w:pPr>
      <w:sdt>
        <w:sdtPr>
          <w:rPr>
            <w:rStyle w:val="Formatvorlage1"/>
          </w:rPr>
          <w:id w:val="-212654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994946326"/>
          <w:placeholder>
            <w:docPart w:val="76C83B2B6CEF4247B5F4C8716BF11EC6"/>
          </w:placeholder>
        </w:sdtPr>
        <w:sdtEndPr/>
        <w:sdtContent>
          <w:sdt>
            <w:sdtPr>
              <w:rPr>
                <w:rStyle w:val="Formatvorlage1"/>
              </w:rPr>
              <w:id w:val="-3589968"/>
              <w:placeholder>
                <w:docPart w:val="10BCAE669B8A48FDB81294F505350047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300064225"/>
                  <w:placeholder>
                    <w:docPart w:val="AC163C05109443CA88FCCB5C9544D416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F4458C" w:rsidP="005314A5">
      <w:pPr>
        <w:spacing w:before="0" w:after="0"/>
        <w:ind w:left="1276"/>
      </w:pPr>
      <w:sdt>
        <w:sdtPr>
          <w:rPr>
            <w:rStyle w:val="Formatvorlage1"/>
          </w:rPr>
          <w:id w:val="-254369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896745071"/>
          <w:placeholder>
            <w:docPart w:val="4C893AC213C34405833E4460ED5C89A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spacing w:before="0" w:after="0"/>
      </w:pPr>
    </w:p>
    <w:p w:rsidR="00E90976" w:rsidRDefault="00E90976" w:rsidP="009438DF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>Sind Altlasten vorhanden? (z. B. Munitionsdeponierungen, Verklappung von Schadstoffen im Küstenbereich, Mülldeponien o. ä.)</w:t>
      </w:r>
    </w:p>
    <w:p w:rsidR="005314A5" w:rsidRPr="009B70E8" w:rsidRDefault="005314A5" w:rsidP="005314A5">
      <w:pPr>
        <w:spacing w:before="0" w:after="0"/>
      </w:pPr>
    </w:p>
    <w:p w:rsidR="009B70E8" w:rsidRPr="009B70E8" w:rsidRDefault="00F4458C" w:rsidP="005314A5">
      <w:pPr>
        <w:spacing w:before="0" w:after="0"/>
        <w:ind w:left="1276"/>
      </w:pPr>
      <w:sdt>
        <w:sdtPr>
          <w:rPr>
            <w:rStyle w:val="Formatvorlage1"/>
          </w:rPr>
          <w:id w:val="102701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1547112713"/>
          <w:placeholder>
            <w:docPart w:val="CA89CCEB991C4C10AD53EC71DEDA428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F4458C" w:rsidP="005314A5">
      <w:pPr>
        <w:spacing w:before="0" w:after="0"/>
        <w:ind w:left="1276"/>
      </w:pPr>
      <w:sdt>
        <w:sdtPr>
          <w:rPr>
            <w:rStyle w:val="Formatvorlage1"/>
          </w:rPr>
          <w:id w:val="-3689166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25459668"/>
          <w:placeholder>
            <w:docPart w:val="5F1389034A1040E4A1A9661B768E1AB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Windräder?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F4458C" w:rsidP="005314A5">
      <w:pPr>
        <w:spacing w:before="0" w:after="0"/>
        <w:ind w:left="1276"/>
      </w:pPr>
      <w:sdt>
        <w:sdtPr>
          <w:rPr>
            <w:rStyle w:val="Formatvorlage1"/>
          </w:rPr>
          <w:id w:val="-10341898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634560677"/>
          <w:placeholder>
            <w:docPart w:val="CA74B015C63A488B907857A19F4C09B1"/>
          </w:placeholder>
        </w:sdtPr>
        <w:sdtEndPr/>
        <w:sdtContent>
          <w:sdt>
            <w:sdtPr>
              <w:rPr>
                <w:rStyle w:val="Formatvorlage1"/>
              </w:rPr>
              <w:id w:val="1234737878"/>
              <w:placeholder>
                <w:docPart w:val="9528DCDC1E654A5AA94E00F91F236A58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743310082"/>
                  <w:placeholder>
                    <w:docPart w:val="27D93CB8263B4BCF82062753E9A64288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461CD3" w:rsidRDefault="00F4458C" w:rsidP="005D19F9">
      <w:pPr>
        <w:spacing w:before="0" w:after="0"/>
        <w:ind w:left="1276"/>
      </w:pPr>
      <w:sdt>
        <w:sdtPr>
          <w:rPr>
            <w:rStyle w:val="Formatvorlage1"/>
          </w:rPr>
          <w:id w:val="-1507210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554000815"/>
          <w:placeholder>
            <w:docPart w:val="1C81246FE8F44B26B9A2AE2B8F8E751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61CD3" w:rsidRDefault="00461CD3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Hochspannungsmasten?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F4458C" w:rsidP="005314A5">
      <w:pPr>
        <w:spacing w:before="0" w:after="0"/>
        <w:ind w:left="1276"/>
      </w:pPr>
      <w:sdt>
        <w:sdtPr>
          <w:rPr>
            <w:rStyle w:val="Formatvorlage1"/>
          </w:rPr>
          <w:id w:val="-11296974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1259025275"/>
          <w:placeholder>
            <w:docPart w:val="F2BD525D057C406E817348A0C951A45C"/>
          </w:placeholder>
        </w:sdtPr>
        <w:sdtEndPr/>
        <w:sdtContent>
          <w:sdt>
            <w:sdtPr>
              <w:rPr>
                <w:rStyle w:val="Formatvorlage1"/>
              </w:rPr>
              <w:id w:val="-996406956"/>
              <w:placeholder>
                <w:docPart w:val="916B58440B8243AE9052FF328E7AAC8E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888480849"/>
                  <w:placeholder>
                    <w:docPart w:val="70932FFF08EA45CF85275EB43E472C41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F4458C" w:rsidP="005314A5">
      <w:pPr>
        <w:spacing w:before="0" w:after="0"/>
        <w:ind w:left="1276"/>
      </w:pPr>
      <w:sdt>
        <w:sdtPr>
          <w:rPr>
            <w:rStyle w:val="Formatvorlage1"/>
          </w:rPr>
          <w:id w:val="-1313395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29538684"/>
          <w:placeholder>
            <w:docPart w:val="9F3CBF8559F343FF9F91DBAF3006C00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1276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lastRenderedPageBreak/>
        <w:t>Erdkabel</w:t>
      </w:r>
    </w:p>
    <w:p w:rsidR="005314A5" w:rsidRPr="009B70E8" w:rsidRDefault="005314A5" w:rsidP="005314A5">
      <w:pPr>
        <w:spacing w:before="0" w:after="0"/>
      </w:pPr>
    </w:p>
    <w:p w:rsidR="009B70E8" w:rsidRPr="009B70E8" w:rsidRDefault="00F4458C" w:rsidP="005314A5">
      <w:pPr>
        <w:spacing w:before="0" w:after="0"/>
        <w:ind w:left="1276"/>
      </w:pPr>
      <w:sdt>
        <w:sdtPr>
          <w:rPr>
            <w:rStyle w:val="Formatvorlage1"/>
          </w:rPr>
          <w:id w:val="1276360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260991431"/>
          <w:placeholder>
            <w:docPart w:val="AC7FC10253504E2B81EF5694BB881C1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F4458C" w:rsidP="005314A5">
      <w:pPr>
        <w:spacing w:before="0" w:after="0"/>
        <w:ind w:left="1276"/>
      </w:pPr>
      <w:sdt>
        <w:sdtPr>
          <w:rPr>
            <w:rStyle w:val="Formatvorlage1"/>
          </w:rPr>
          <w:id w:val="20471776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999850692"/>
          <w:placeholder>
            <w:docPart w:val="CC96E22DD240447889C3D1E8FE331F7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4D68A4" w:rsidRDefault="009B70E8" w:rsidP="00A91BA7"/>
    <w:p w:rsidR="00E90976" w:rsidRDefault="00E90976" w:rsidP="001A774D">
      <w:pPr>
        <w:pStyle w:val="Listenabsatz"/>
        <w:numPr>
          <w:ilvl w:val="0"/>
          <w:numId w:val="5"/>
        </w:numPr>
        <w:spacing w:before="0" w:after="0"/>
      </w:pPr>
      <w:r>
        <w:t xml:space="preserve">Welche Maßnahmen werden zum Schutz des </w:t>
      </w:r>
      <w:r w:rsidR="00450BEB">
        <w:t>Kur</w:t>
      </w:r>
      <w:r w:rsidR="00A431B9">
        <w:t>g</w:t>
      </w:r>
      <w:r>
        <w:t xml:space="preserve">ebietes gegen Immissionen und Emissionen wie z. B. </w:t>
      </w:r>
      <w:r w:rsidRPr="00DE1866">
        <w:t>Lärm, Rauch, Ruß, Staub</w:t>
      </w:r>
      <w:r>
        <w:t xml:space="preserve">, usw. </w:t>
      </w:r>
      <w:r w:rsidRPr="004D68A4">
        <w:t>getroffen? (Satzung o. ä. beifügen)</w:t>
      </w:r>
    </w:p>
    <w:p w:rsidR="00E90976" w:rsidRDefault="00E90976" w:rsidP="00A91BA7">
      <w:pPr>
        <w:pStyle w:val="Listenabsatz"/>
        <w:spacing w:before="0" w:after="0"/>
        <w:ind w:left="864"/>
      </w:pPr>
    </w:p>
    <w:sdt>
      <w:sdtPr>
        <w:id w:val="-766686963"/>
        <w:placeholder>
          <w:docPart w:val="65C2A91D626646BEB6EA48DE16EF355D"/>
        </w:placeholder>
      </w:sdtPr>
      <w:sdtEndPr/>
      <w:sdtContent>
        <w:sdt>
          <w:sdtPr>
            <w:rPr>
              <w:rStyle w:val="Formatvorlage1"/>
            </w:rPr>
            <w:id w:val="-1688592275"/>
            <w:placeholder>
              <w:docPart w:val="9CB43F63809247EE8F4BF7610FCE36E2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E90976" w:rsidRPr="004D68A4" w:rsidRDefault="004D26A8" w:rsidP="004D26A8">
              <w:pPr>
                <w:pStyle w:val="Listenabsatz"/>
                <w:spacing w:before="0" w:after="0"/>
                <w:ind w:left="993"/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9B5285" w:rsidRPr="00B266E5" w:rsidRDefault="009B5285" w:rsidP="00A91BA7">
      <w:pPr>
        <w:spacing w:before="0" w:after="0"/>
      </w:pPr>
    </w:p>
    <w:p w:rsidR="009438DF" w:rsidRDefault="009438DF" w:rsidP="001A774D">
      <w:pPr>
        <w:pStyle w:val="Listenabsatz"/>
        <w:numPr>
          <w:ilvl w:val="0"/>
          <w:numId w:val="5"/>
        </w:numPr>
        <w:spacing w:before="0" w:after="0"/>
      </w:pPr>
      <w:r>
        <w:t xml:space="preserve">Befinden sich die </w:t>
      </w:r>
      <w:r w:rsidR="00710E1E">
        <w:t>Erholungsei</w:t>
      </w:r>
      <w:r>
        <w:t xml:space="preserve">nrichtungen in zentraler Lage des </w:t>
      </w:r>
      <w:r w:rsidR="00450BEB">
        <w:t>Kur</w:t>
      </w:r>
      <w:r w:rsidR="00710E1E">
        <w:t>ge</w:t>
      </w:r>
      <w:r>
        <w:t>bietes (bitte in der Gemeindekarte einzeichnen) und sind diese fußläufig erreichbar? (2 km-Radius)</w:t>
      </w:r>
    </w:p>
    <w:p w:rsidR="009438DF" w:rsidRDefault="009438DF" w:rsidP="009438DF">
      <w:pPr>
        <w:pStyle w:val="Listenabsatz"/>
        <w:spacing w:before="0" w:after="0"/>
        <w:ind w:left="864"/>
      </w:pPr>
    </w:p>
    <w:p w:rsidR="009438DF" w:rsidRPr="009B70E8" w:rsidRDefault="00F4458C" w:rsidP="009438DF">
      <w:pPr>
        <w:spacing w:before="0" w:after="0"/>
        <w:ind w:left="864"/>
      </w:pPr>
      <w:sdt>
        <w:sdtPr>
          <w:rPr>
            <w:rStyle w:val="Formatvorlage1"/>
          </w:rPr>
          <w:id w:val="6182636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9438D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438DF">
        <w:tab/>
      </w:r>
      <w:r w:rsidR="009438DF" w:rsidRPr="009B70E8">
        <w:t>ja</w:t>
      </w:r>
      <w:r w:rsidR="009438DF">
        <w:t xml:space="preserve"> </w:t>
      </w:r>
      <w:sdt>
        <w:sdtPr>
          <w:rPr>
            <w:rStyle w:val="Formatvorlage1"/>
          </w:rPr>
          <w:id w:val="-277876970"/>
          <w:placeholder>
            <w:docPart w:val="9E3D2C8E8B7943EF85B2CAE61F88B98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9438DF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438DF" w:rsidRPr="009B70E8" w:rsidRDefault="009438DF" w:rsidP="009438DF">
      <w:pPr>
        <w:spacing w:before="0" w:after="0"/>
        <w:ind w:left="864"/>
      </w:pPr>
    </w:p>
    <w:p w:rsidR="009438DF" w:rsidRPr="009B70E8" w:rsidRDefault="00F4458C" w:rsidP="009438DF">
      <w:pPr>
        <w:spacing w:before="0" w:after="0"/>
        <w:ind w:left="864"/>
      </w:pPr>
      <w:sdt>
        <w:sdtPr>
          <w:rPr>
            <w:rStyle w:val="Formatvorlage1"/>
          </w:rPr>
          <w:id w:val="-20583101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9438D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438DF" w:rsidRPr="009B70E8">
        <w:tab/>
        <w:t xml:space="preserve">nein </w:t>
      </w:r>
      <w:sdt>
        <w:sdtPr>
          <w:rPr>
            <w:rStyle w:val="Formatvorlage1"/>
          </w:rPr>
          <w:id w:val="2012793603"/>
          <w:placeholder>
            <w:docPart w:val="3E6E474F18F849979A3C61A76829FF0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9438DF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438DF" w:rsidRDefault="009438DF" w:rsidP="009438DF">
      <w:pPr>
        <w:pStyle w:val="Listenabsatz"/>
        <w:spacing w:before="0" w:after="0"/>
        <w:ind w:left="864"/>
      </w:pPr>
    </w:p>
    <w:p w:rsidR="00710E1E" w:rsidRDefault="009B5285" w:rsidP="00710E1E">
      <w:pPr>
        <w:pStyle w:val="Listenabsatz"/>
        <w:numPr>
          <w:ilvl w:val="0"/>
          <w:numId w:val="5"/>
        </w:numPr>
        <w:spacing w:before="0" w:after="0"/>
      </w:pPr>
      <w:r w:rsidRPr="00B266E5">
        <w:t>Finden kulturelle und andere f</w:t>
      </w:r>
      <w:r w:rsidR="00710E1E">
        <w:t>reizeitbezogene Veranstaltungen,</w:t>
      </w:r>
      <w:r w:rsidRPr="00B266E5">
        <w:t xml:space="preserve"> </w:t>
      </w:r>
      <w:r w:rsidR="00BD5DDD" w:rsidRPr="00B266E5">
        <w:t>Aktivitäten</w:t>
      </w:r>
      <w:r w:rsidRPr="00B266E5">
        <w:t xml:space="preserve"> sowie sportliche und sonstige gesundh</w:t>
      </w:r>
      <w:r w:rsidR="00771C05">
        <w:t xml:space="preserve">eitsdienliche Angebote statt? </w:t>
      </w:r>
    </w:p>
    <w:p w:rsidR="009B5285" w:rsidRPr="00B266E5" w:rsidRDefault="00771C05" w:rsidP="00710E1E">
      <w:pPr>
        <w:pStyle w:val="Listenabsatz"/>
        <w:spacing w:before="0" w:after="0"/>
        <w:ind w:left="864"/>
      </w:pPr>
      <w:r>
        <w:t>(b</w:t>
      </w:r>
      <w:r w:rsidR="009B5285" w:rsidRPr="00B266E5">
        <w:t>itte Prospekte/Flyer/Veranstaltungskalender usw. beifügen)</w:t>
      </w:r>
    </w:p>
    <w:p w:rsidR="00BD5DDD" w:rsidRPr="00B266E5" w:rsidRDefault="00BD5DDD" w:rsidP="00A91BA7">
      <w:pPr>
        <w:pStyle w:val="Listenabsatz"/>
        <w:spacing w:before="0" w:after="0"/>
        <w:ind w:left="864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kulturelle Veranstaltungen</w:t>
      </w:r>
    </w:p>
    <w:p w:rsidR="005314A5" w:rsidRPr="009B70E8" w:rsidRDefault="005314A5" w:rsidP="005314A5">
      <w:pPr>
        <w:spacing w:before="0" w:after="0"/>
      </w:pPr>
    </w:p>
    <w:p w:rsidR="00E02B82" w:rsidRPr="009B70E8" w:rsidRDefault="00F4458C" w:rsidP="005314A5">
      <w:pPr>
        <w:spacing w:before="0" w:after="0"/>
        <w:ind w:left="1276"/>
      </w:pPr>
      <w:sdt>
        <w:sdtPr>
          <w:rPr>
            <w:rStyle w:val="Formatvorlage1"/>
          </w:rPr>
          <w:id w:val="-362444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298836261"/>
          <w:placeholder>
            <w:docPart w:val="4156957F69644D98A252E82FDDC62834"/>
          </w:placeholder>
        </w:sdtPr>
        <w:sdtEndPr/>
        <w:sdtContent>
          <w:sdt>
            <w:sdtPr>
              <w:rPr>
                <w:rStyle w:val="Formatvorlage1"/>
              </w:rPr>
              <w:id w:val="-2068023935"/>
              <w:placeholder>
                <w:docPart w:val="1E722DD372AB4ADC892DD9E4849DAD6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Default="00F4458C" w:rsidP="005314A5">
      <w:pPr>
        <w:spacing w:before="0" w:after="0"/>
        <w:ind w:left="1276"/>
      </w:pPr>
      <w:sdt>
        <w:sdtPr>
          <w:rPr>
            <w:rStyle w:val="Formatvorlage1"/>
          </w:rPr>
          <w:id w:val="-683586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63301085"/>
          <w:placeholder>
            <w:docPart w:val="C6E5C334324D4A34B9968CCF5945A5A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freizeitbezogene Veranstaltungen</w:t>
      </w:r>
    </w:p>
    <w:p w:rsidR="00E02B82" w:rsidRDefault="00E02B82" w:rsidP="00A91BA7">
      <w:pPr>
        <w:spacing w:before="0" w:after="0"/>
      </w:pPr>
    </w:p>
    <w:p w:rsidR="00E02B82" w:rsidRPr="009B70E8" w:rsidRDefault="00F4458C" w:rsidP="005314A5">
      <w:pPr>
        <w:spacing w:before="0" w:after="0"/>
        <w:ind w:left="1276"/>
      </w:pPr>
      <w:sdt>
        <w:sdtPr>
          <w:rPr>
            <w:rStyle w:val="Formatvorlage1"/>
          </w:rPr>
          <w:id w:val="2021425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418989338"/>
          <w:placeholder>
            <w:docPart w:val="A05690299B4C4956B40238C19E359379"/>
          </w:placeholder>
        </w:sdtPr>
        <w:sdtEndPr/>
        <w:sdtContent>
          <w:sdt>
            <w:sdtPr>
              <w:rPr>
                <w:rStyle w:val="Formatvorlage1"/>
              </w:rPr>
              <w:id w:val="-453941935"/>
              <w:placeholder>
                <w:docPart w:val="8DCEE009E5FE47E693EC28DB05EC9A8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F4458C" w:rsidP="005314A5">
      <w:pPr>
        <w:spacing w:before="0" w:after="0"/>
        <w:ind w:left="1276"/>
      </w:pPr>
      <w:sdt>
        <w:sdtPr>
          <w:rPr>
            <w:rStyle w:val="Formatvorlage1"/>
          </w:rPr>
          <w:id w:val="-770245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281178959"/>
          <w:placeholder>
            <w:docPart w:val="72093FA0601141C2AEFE7DC3D1B54B6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  <w:ind w:left="864" w:firstLine="412"/>
        <w:contextualSpacing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sportliche Veranstaltungen</w:t>
      </w:r>
    </w:p>
    <w:p w:rsidR="00E02B82" w:rsidRDefault="00E02B82" w:rsidP="00A91BA7">
      <w:pPr>
        <w:spacing w:before="0" w:after="0"/>
      </w:pPr>
    </w:p>
    <w:p w:rsidR="00E02B82" w:rsidRPr="009B70E8" w:rsidRDefault="00F4458C" w:rsidP="005314A5">
      <w:pPr>
        <w:spacing w:before="0" w:after="0"/>
        <w:ind w:left="1276"/>
      </w:pPr>
      <w:sdt>
        <w:sdtPr>
          <w:rPr>
            <w:rStyle w:val="Formatvorlage1"/>
          </w:rPr>
          <w:id w:val="1192338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1959069216"/>
          <w:placeholder>
            <w:docPart w:val="56520922D45A4252BF936641F1750676"/>
          </w:placeholder>
        </w:sdtPr>
        <w:sdtEndPr/>
        <w:sdtContent>
          <w:sdt>
            <w:sdtPr>
              <w:rPr>
                <w:rStyle w:val="Formatvorlage1"/>
              </w:rPr>
              <w:id w:val="1916050676"/>
              <w:placeholder>
                <w:docPart w:val="D0207AF27FAC4796B21E3C9A4A2AA5D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F4458C" w:rsidP="005314A5">
      <w:pPr>
        <w:spacing w:before="0" w:after="0"/>
        <w:ind w:left="1276"/>
      </w:pPr>
      <w:sdt>
        <w:sdtPr>
          <w:rPr>
            <w:rStyle w:val="Formatvorlage1"/>
          </w:rPr>
          <w:id w:val="15268320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21803123"/>
          <w:placeholder>
            <w:docPart w:val="460E4736C8F64371B926CC4DC37F030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gesundheitsdienliche Veranstaltungen</w:t>
      </w:r>
    </w:p>
    <w:p w:rsidR="00E02B82" w:rsidRDefault="00E02B82" w:rsidP="00A91BA7">
      <w:pPr>
        <w:spacing w:before="0" w:after="0"/>
      </w:pPr>
    </w:p>
    <w:p w:rsidR="00E02B82" w:rsidRPr="009B70E8" w:rsidRDefault="00F4458C" w:rsidP="005314A5">
      <w:pPr>
        <w:spacing w:before="0" w:after="0"/>
        <w:ind w:left="1276"/>
      </w:pPr>
      <w:sdt>
        <w:sdtPr>
          <w:rPr>
            <w:rStyle w:val="Formatvorlage1"/>
          </w:rPr>
          <w:id w:val="70915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1224056065"/>
          <w:placeholder>
            <w:docPart w:val="2BE0654BA2ED49879D49B41E9A4AFC60"/>
          </w:placeholder>
        </w:sdtPr>
        <w:sdtEndPr/>
        <w:sdtContent>
          <w:sdt>
            <w:sdtPr>
              <w:rPr>
                <w:rStyle w:val="Formatvorlage1"/>
              </w:rPr>
              <w:id w:val="1976719143"/>
              <w:placeholder>
                <w:docPart w:val="982BC3871B5A48EE8DE8B9290BFE83E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F4458C" w:rsidP="005314A5">
      <w:pPr>
        <w:spacing w:before="0" w:after="0"/>
        <w:ind w:left="1276"/>
      </w:pPr>
      <w:sdt>
        <w:sdtPr>
          <w:rPr>
            <w:rStyle w:val="Formatvorlage1"/>
          </w:rPr>
          <w:id w:val="-15386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77527308"/>
          <w:placeholder>
            <w:docPart w:val="66E95390169F4969BF64E4701CF3032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864" w:firstLine="412"/>
      </w:pPr>
    </w:p>
    <w:p w:rsidR="009B5285" w:rsidRPr="00B266E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W</w:t>
      </w:r>
      <w:r w:rsidR="00E90976">
        <w:t>erden Räumlichkeiten z</w:t>
      </w:r>
      <w:r w:rsidR="000B465A" w:rsidRPr="00B266E5">
        <w:t>ur Mediennutzung mit Internet</w:t>
      </w:r>
      <w:r w:rsidRPr="00B266E5">
        <w:t>zugang angeboten?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F4458C" w:rsidP="005314A5">
      <w:pPr>
        <w:spacing w:before="0" w:after="0"/>
        <w:ind w:left="864"/>
      </w:pPr>
      <w:sdt>
        <w:sdtPr>
          <w:rPr>
            <w:rStyle w:val="Formatvorlage1"/>
          </w:rPr>
          <w:id w:val="-1728443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>ja, w</w:t>
      </w:r>
      <w:r w:rsidR="00E02B82">
        <w:t xml:space="preserve">o </w:t>
      </w:r>
      <w:sdt>
        <w:sdtPr>
          <w:id w:val="1978566834"/>
          <w:placeholder>
            <w:docPart w:val="C93C1F266CD44E08B9146FF60D7884B8"/>
          </w:placeholder>
        </w:sdtPr>
        <w:sdtEndPr/>
        <w:sdtContent>
          <w:sdt>
            <w:sdtPr>
              <w:rPr>
                <w:rStyle w:val="Formatvorlage1"/>
              </w:rPr>
              <w:id w:val="-55476964"/>
              <w:placeholder>
                <w:docPart w:val="A1C74613B63C491781B325ACCAEE7AE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F4458C" w:rsidP="005314A5">
      <w:pPr>
        <w:spacing w:before="0" w:after="0"/>
        <w:ind w:left="864"/>
      </w:pPr>
      <w:sdt>
        <w:sdtPr>
          <w:rPr>
            <w:rStyle w:val="Formatvorlage1"/>
          </w:rPr>
          <w:id w:val="-5978717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266436444"/>
          <w:placeholder>
            <w:docPart w:val="13587CBF111245DA99E81F89A2063DE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E90976" w:rsidRPr="00E90976" w:rsidRDefault="00E90976" w:rsidP="001A774D">
      <w:pPr>
        <w:numPr>
          <w:ilvl w:val="0"/>
          <w:numId w:val="5"/>
        </w:numPr>
        <w:spacing w:before="0" w:after="0"/>
        <w:contextualSpacing/>
      </w:pPr>
      <w:r w:rsidRPr="00E90976">
        <w:t>Sonstige Einrichtungen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F4458C" w:rsidP="005314A5">
      <w:pPr>
        <w:spacing w:before="0" w:after="0"/>
        <w:ind w:left="864"/>
      </w:pPr>
      <w:sdt>
        <w:sdtPr>
          <w:rPr>
            <w:rStyle w:val="Formatvorlage1"/>
          </w:rPr>
          <w:id w:val="-21384003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ja, welche </w:t>
      </w:r>
      <w:sdt>
        <w:sdtPr>
          <w:id w:val="1010265668"/>
          <w:placeholder>
            <w:docPart w:val="7471196D65C7434FBDF45357CB8C2CCA"/>
          </w:placeholder>
        </w:sdtPr>
        <w:sdtEndPr/>
        <w:sdtContent>
          <w:sdt>
            <w:sdtPr>
              <w:rPr>
                <w:rStyle w:val="Formatvorlage1"/>
              </w:rPr>
              <w:id w:val="511347428"/>
              <w:placeholder>
                <w:docPart w:val="3747FD0D29944EB6B29858DD518A085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F4458C" w:rsidP="005314A5">
      <w:pPr>
        <w:spacing w:before="0" w:after="0"/>
        <w:ind w:left="864"/>
      </w:pPr>
      <w:sdt>
        <w:sdtPr>
          <w:rPr>
            <w:rStyle w:val="Formatvorlage1"/>
          </w:rPr>
          <w:id w:val="579329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795063021"/>
          <w:placeholder>
            <w:docPart w:val="6E590145D07841059109F94A9BD079D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864"/>
      </w:pPr>
    </w:p>
    <w:p w:rsidR="000B465A" w:rsidRPr="00B266E5" w:rsidRDefault="002C6EB6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lastRenderedPageBreak/>
        <w:t>Straßenverkehr</w:t>
      </w:r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 xml:space="preserve">Wird das </w:t>
      </w:r>
      <w:r w:rsidR="00450BEB">
        <w:t>Kur</w:t>
      </w:r>
      <w:r w:rsidR="00710E1E">
        <w:t>g</w:t>
      </w:r>
      <w:r w:rsidRPr="00B266E5">
        <w:t>ebiet vom Durchgangsverkehr freigehalten?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F4458C" w:rsidP="005314A5">
      <w:pPr>
        <w:spacing w:before="0" w:after="0"/>
        <w:ind w:left="864"/>
      </w:pPr>
      <w:sdt>
        <w:sdtPr>
          <w:rPr>
            <w:rStyle w:val="Formatvorlage1"/>
          </w:rPr>
          <w:id w:val="-1752272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ja, w</w:t>
      </w:r>
      <w:r w:rsidR="00994F0E">
        <w:t xml:space="preserve">ie </w:t>
      </w:r>
      <w:sdt>
        <w:sdtPr>
          <w:id w:val="4173354"/>
          <w:placeholder>
            <w:docPart w:val="716F6761CFD14BE3AE6F2BC32608B38E"/>
          </w:placeholder>
        </w:sdtPr>
        <w:sdtEndPr/>
        <w:sdtContent>
          <w:sdt>
            <w:sdtPr>
              <w:rPr>
                <w:rStyle w:val="Formatvorlage1"/>
              </w:rPr>
              <w:id w:val="1095828139"/>
              <w:placeholder>
                <w:docPart w:val="216E3E4DC6B64638BACDC0C9C8D7908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F4458C" w:rsidP="005314A5">
      <w:pPr>
        <w:spacing w:before="0" w:after="0"/>
        <w:ind w:left="864"/>
      </w:pPr>
      <w:sdt>
        <w:sdtPr>
          <w:rPr>
            <w:rStyle w:val="Formatvorlage1"/>
          </w:rPr>
          <w:id w:val="219175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43029460"/>
          <w:placeholder>
            <w:docPart w:val="0FF69EC1941848E0A3D3FC9F3C20791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5308E" w:rsidRPr="00B266E5" w:rsidRDefault="0055308E" w:rsidP="00A91BA7">
      <w:pPr>
        <w:spacing w:before="0" w:after="0"/>
      </w:pPr>
    </w:p>
    <w:p w:rsidR="009438DF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 xml:space="preserve">Wie wird der innerörtliche Ziel- und Quellverkehr beschränkt? </w:t>
      </w:r>
    </w:p>
    <w:p w:rsidR="0055308E" w:rsidRPr="00B266E5" w:rsidRDefault="0055308E" w:rsidP="009438DF">
      <w:pPr>
        <w:pStyle w:val="Listenabsatz"/>
        <w:spacing w:before="0" w:after="0"/>
        <w:ind w:left="864"/>
      </w:pPr>
      <w:r w:rsidRPr="00B266E5">
        <w:t>(Verkehrsberuhigungszonen, Verkehrsinseln etc.)</w:t>
      </w:r>
    </w:p>
    <w:p w:rsidR="0055308E" w:rsidRDefault="0055308E" w:rsidP="00A91BA7">
      <w:pPr>
        <w:pStyle w:val="Listenabsatz"/>
        <w:spacing w:before="0" w:after="0"/>
        <w:ind w:left="864"/>
      </w:pPr>
    </w:p>
    <w:sdt>
      <w:sdtPr>
        <w:id w:val="-60109390"/>
        <w:placeholder>
          <w:docPart w:val="5B975A1139254315BDA960B1384D87E6"/>
        </w:placeholder>
      </w:sdtPr>
      <w:sdtEndPr/>
      <w:sdtContent>
        <w:sdt>
          <w:sdtPr>
            <w:rPr>
              <w:rStyle w:val="Formatvorlage1"/>
            </w:rPr>
            <w:id w:val="-1285581407"/>
            <w:placeholder>
              <w:docPart w:val="37D564661C9E4FF29C30D1B02E6781A8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Welche Verkehrsmittel des öffentlichen Personennahverkehrs können innerorts genutzt werden?</w:t>
      </w:r>
    </w:p>
    <w:p w:rsidR="0055308E" w:rsidRDefault="0055308E" w:rsidP="00A91BA7">
      <w:pPr>
        <w:spacing w:before="0" w:after="0"/>
      </w:pPr>
    </w:p>
    <w:sdt>
      <w:sdtPr>
        <w:id w:val="-2069496888"/>
        <w:placeholder>
          <w:docPart w:val="7BC10F5243494DF598A77D51A5F13266"/>
        </w:placeholder>
      </w:sdtPr>
      <w:sdtEndPr/>
      <w:sdtContent>
        <w:sdt>
          <w:sdtPr>
            <w:rPr>
              <w:rStyle w:val="Formatvorlage1"/>
            </w:rPr>
            <w:id w:val="1653875547"/>
            <w:placeholder>
              <w:docPart w:val="24233A6A8708484C90463BE102371E09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0B4386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 xml:space="preserve">Inwieweit können die </w:t>
      </w:r>
      <w:r w:rsidR="00347BA4">
        <w:t>Erholungseinr</w:t>
      </w:r>
      <w:r w:rsidRPr="00B266E5">
        <w:t>ichtungen mit öffentlichen Verkehrsmitteln erreicht werden?</w:t>
      </w:r>
    </w:p>
    <w:p w:rsidR="0055308E" w:rsidRDefault="0055308E" w:rsidP="00A91BA7">
      <w:pPr>
        <w:spacing w:before="0" w:after="0"/>
      </w:pPr>
    </w:p>
    <w:sdt>
      <w:sdtPr>
        <w:id w:val="-1681577518"/>
        <w:placeholder>
          <w:docPart w:val="A9E97A9C5B814BD4B59732306784A4D3"/>
        </w:placeholder>
      </w:sdtPr>
      <w:sdtEndPr/>
      <w:sdtContent>
        <w:sdt>
          <w:sdtPr>
            <w:rPr>
              <w:rStyle w:val="Formatvorlage1"/>
            </w:rPr>
            <w:id w:val="-706183219"/>
            <w:placeholder>
              <w:docPart w:val="5D690FCDDC4C4AF0B585B8E35C577C9C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Gibt es ein ausgeschildertes Wander- und Fahrradwegenetz?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F4458C" w:rsidP="005314A5">
      <w:pPr>
        <w:spacing w:before="0" w:after="0"/>
        <w:ind w:left="864"/>
      </w:pPr>
      <w:sdt>
        <w:sdtPr>
          <w:rPr>
            <w:rStyle w:val="Formatvorlage1"/>
          </w:rPr>
          <w:id w:val="464162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1432812400"/>
          <w:placeholder>
            <w:docPart w:val="79BE883BFA50448FA9BB0034D5D4255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F4458C" w:rsidP="005314A5">
      <w:pPr>
        <w:spacing w:before="0" w:after="0"/>
        <w:ind w:left="864"/>
      </w:pPr>
      <w:sdt>
        <w:sdtPr>
          <w:rPr>
            <w:rStyle w:val="Formatvorlage1"/>
          </w:rPr>
          <w:id w:val="-99958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1355996428"/>
          <w:placeholder>
            <w:docPart w:val="E3FABE2673644A11845C64A10CEE130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 w:rsidP="00A91BA7">
      <w:pPr>
        <w:pStyle w:val="Listenabsatz"/>
        <w:spacing w:before="0" w:after="0"/>
        <w:ind w:left="144"/>
      </w:pPr>
    </w:p>
    <w:p w:rsidR="0055308E" w:rsidRPr="00B266E5" w:rsidRDefault="0055308E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B266E5">
        <w:rPr>
          <w:b/>
        </w:rPr>
        <w:t>Lärmschutz (bitte die Lärmschu</w:t>
      </w:r>
      <w:r w:rsidR="0050438D">
        <w:rPr>
          <w:b/>
        </w:rPr>
        <w:t>tz-Satzung beifügen, soweit vorha</w:t>
      </w:r>
      <w:r w:rsidR="002C6EB6">
        <w:rPr>
          <w:b/>
        </w:rPr>
        <w:t>nden</w:t>
      </w:r>
      <w:r w:rsidR="009438DF">
        <w:rPr>
          <w:b/>
        </w:rPr>
        <w:t>)</w:t>
      </w:r>
    </w:p>
    <w:p w:rsidR="0055308E" w:rsidRPr="00B266E5" w:rsidRDefault="0055308E" w:rsidP="00A91BA7">
      <w:pPr>
        <w:pStyle w:val="Listenabsatz"/>
        <w:spacing w:before="0" w:after="0"/>
        <w:ind w:left="504"/>
      </w:pPr>
    </w:p>
    <w:p w:rsidR="0055308E" w:rsidRPr="00B266E5" w:rsidRDefault="0055308E" w:rsidP="001A774D">
      <w:pPr>
        <w:pStyle w:val="Listenabsatz"/>
        <w:numPr>
          <w:ilvl w:val="0"/>
          <w:numId w:val="7"/>
        </w:numPr>
        <w:spacing w:before="0" w:after="0"/>
      </w:pPr>
      <w:r w:rsidRPr="00B266E5">
        <w:t>Hat der Ort Maßnahmen zur Beschränkung von Lärmimmissionen getroffen?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F4458C" w:rsidP="005314A5">
      <w:pPr>
        <w:spacing w:before="0" w:after="0"/>
        <w:ind w:left="864"/>
      </w:pPr>
      <w:sdt>
        <w:sdtPr>
          <w:rPr>
            <w:rStyle w:val="Formatvorlage1"/>
          </w:rPr>
          <w:id w:val="18943048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40923045"/>
          <w:placeholder>
            <w:docPart w:val="69650EC55EDC415F9B49BAC56988AD4E"/>
          </w:placeholder>
        </w:sdtPr>
        <w:sdtEndPr/>
        <w:sdtContent>
          <w:sdt>
            <w:sdtPr>
              <w:rPr>
                <w:rStyle w:val="Formatvorlage1"/>
              </w:rPr>
              <w:id w:val="-68508889"/>
              <w:placeholder>
                <w:docPart w:val="D6DA7033691C4733805953A6C3D9518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F4458C" w:rsidP="005314A5">
      <w:pPr>
        <w:spacing w:before="0" w:after="0"/>
        <w:ind w:left="864"/>
      </w:pPr>
      <w:sdt>
        <w:sdtPr>
          <w:rPr>
            <w:rStyle w:val="Formatvorlage1"/>
          </w:rPr>
          <w:id w:val="726720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903755284"/>
          <w:placeholder>
            <w:docPart w:val="BFA30DDDA084485ABB2E4F52D3D0837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1A774D">
      <w:pPr>
        <w:pStyle w:val="Listenabsatz"/>
        <w:numPr>
          <w:ilvl w:val="0"/>
          <w:numId w:val="7"/>
        </w:numPr>
        <w:spacing w:before="0" w:after="0"/>
      </w:pPr>
      <w:r w:rsidRPr="00B266E5">
        <w:t>Trifft der Ort insbesondere Vorkehrungen für Mittags- und Nachtruhe?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F4458C" w:rsidP="005314A5">
      <w:pPr>
        <w:spacing w:before="0" w:after="0"/>
        <w:ind w:left="864"/>
      </w:pPr>
      <w:sdt>
        <w:sdtPr>
          <w:rPr>
            <w:rStyle w:val="Formatvorlage1"/>
          </w:rPr>
          <w:id w:val="-875928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1471093175"/>
          <w:placeholder>
            <w:docPart w:val="4818B118161B4596805319EE90627101"/>
          </w:placeholder>
        </w:sdtPr>
        <w:sdtEndPr/>
        <w:sdtContent>
          <w:sdt>
            <w:sdtPr>
              <w:rPr>
                <w:rStyle w:val="Formatvorlage1"/>
              </w:rPr>
              <w:id w:val="447284879"/>
              <w:placeholder>
                <w:docPart w:val="38524B8EDF524EB290AED2961B369BD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F4458C" w:rsidP="005314A5">
      <w:pPr>
        <w:spacing w:before="0" w:after="0"/>
        <w:ind w:left="864"/>
      </w:pPr>
      <w:sdt>
        <w:sdtPr>
          <w:rPr>
            <w:rStyle w:val="Formatvorlage1"/>
          </w:rPr>
          <w:id w:val="17321212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7294464"/>
          <w:placeholder>
            <w:docPart w:val="4F5D44C7AF8243E79871C9C6B01D136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D4A37" w:rsidRDefault="00FD4A37" w:rsidP="00A91BA7">
      <w:pPr>
        <w:spacing w:before="0" w:after="0"/>
      </w:pPr>
    </w:p>
    <w:p w:rsidR="00015B62" w:rsidRPr="00B266E5" w:rsidRDefault="002C6EB6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Barrierefreiheit</w:t>
      </w:r>
    </w:p>
    <w:p w:rsidR="00015B62" w:rsidRPr="00B266E5" w:rsidRDefault="00015B62" w:rsidP="00A91BA7">
      <w:pPr>
        <w:pStyle w:val="Listenabsatz"/>
        <w:spacing w:before="0" w:after="0"/>
        <w:ind w:left="504"/>
      </w:pPr>
    </w:p>
    <w:p w:rsidR="00015B62" w:rsidRPr="00B266E5" w:rsidRDefault="009438DF" w:rsidP="001A774D">
      <w:pPr>
        <w:pStyle w:val="Listenabsatz"/>
        <w:numPr>
          <w:ilvl w:val="0"/>
          <w:numId w:val="8"/>
        </w:numPr>
        <w:spacing w:before="0" w:after="0"/>
      </w:pPr>
      <w:r>
        <w:t>Wie</w:t>
      </w:r>
      <w:r w:rsidRPr="00B266E5">
        <w:t xml:space="preserve"> viele</w:t>
      </w:r>
      <w:r w:rsidR="00015B62" w:rsidRPr="00B266E5">
        <w:t xml:space="preserve"> öffentliche barrierefreie Toiletten sind vorhanden? </w:t>
      </w:r>
      <w:sdt>
        <w:sdtPr>
          <w:id w:val="-1082682878"/>
          <w:placeholder>
            <w:docPart w:val="66CD24AC24ED4A1FA95A358962ADFAE4"/>
          </w:placeholder>
        </w:sdtPr>
        <w:sdtEndPr/>
        <w:sdtContent>
          <w:sdt>
            <w:sdtPr>
              <w:rPr>
                <w:rStyle w:val="Formatvorlage1"/>
              </w:rPr>
              <w:id w:val="-1913373889"/>
              <w:placeholder>
                <w:docPart w:val="430231FD7CB54C2BBCCF31FE9178117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864"/>
      </w:pPr>
    </w:p>
    <w:p w:rsidR="00015B62" w:rsidRPr="00B266E5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Sind diese entsprechend ausgeschildert?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F4458C" w:rsidP="005314A5">
      <w:pPr>
        <w:spacing w:before="0" w:after="0"/>
        <w:ind w:left="864"/>
      </w:pPr>
      <w:sdt>
        <w:sdtPr>
          <w:rPr>
            <w:rStyle w:val="Formatvorlage1"/>
          </w:rPr>
          <w:id w:val="-14228694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716892076"/>
          <w:placeholder>
            <w:docPart w:val="ABBFC6CEF1F54742B942E9E861750EA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F4458C" w:rsidP="005314A5">
      <w:pPr>
        <w:spacing w:before="0" w:after="0"/>
        <w:ind w:left="864"/>
      </w:pPr>
      <w:sdt>
        <w:sdtPr>
          <w:rPr>
            <w:rStyle w:val="Formatvorlage1"/>
          </w:rPr>
          <w:id w:val="-291904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1495719046"/>
          <w:placeholder>
            <w:docPart w:val="DC84DD0CA9954F5D9EAF87149E77974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144"/>
      </w:pPr>
    </w:p>
    <w:p w:rsidR="009438DF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 xml:space="preserve">Ist das Straßen-, Fußgänger- und Radwegenetz weitestgehend barrierefrei/-arm? </w:t>
      </w:r>
    </w:p>
    <w:p w:rsidR="000B465A" w:rsidRPr="00B266E5" w:rsidRDefault="00015B62" w:rsidP="009438DF">
      <w:pPr>
        <w:pStyle w:val="Listenabsatz"/>
        <w:spacing w:before="0" w:after="0"/>
        <w:ind w:left="864"/>
      </w:pPr>
      <w:r w:rsidRPr="00B266E5">
        <w:t>(bitte Karte mit gekennzeichneten Wegen beifügen)</w:t>
      </w:r>
    </w:p>
    <w:p w:rsidR="005314A5" w:rsidRPr="009B70E8" w:rsidRDefault="005314A5" w:rsidP="005314A5">
      <w:pPr>
        <w:spacing w:before="0" w:after="0"/>
      </w:pPr>
    </w:p>
    <w:p w:rsidR="00F2750E" w:rsidRPr="000B4386" w:rsidRDefault="00F4458C" w:rsidP="005314A5">
      <w:pPr>
        <w:spacing w:before="0" w:after="0"/>
        <w:ind w:left="864"/>
      </w:pPr>
      <w:sdt>
        <w:sdtPr>
          <w:rPr>
            <w:rStyle w:val="Formatvorlage1"/>
          </w:rPr>
          <w:id w:val="18670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1520658268"/>
          <w:placeholder>
            <w:docPart w:val="AB7AAAE1F6F5400888274D2FB4E7FE5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F4458C" w:rsidP="005314A5">
      <w:pPr>
        <w:spacing w:before="0" w:after="0"/>
        <w:ind w:left="864"/>
      </w:pPr>
      <w:sdt>
        <w:sdtPr>
          <w:rPr>
            <w:rStyle w:val="Formatvorlage1"/>
          </w:rPr>
          <w:id w:val="1854615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871880291"/>
          <w:placeholder>
            <w:docPart w:val="FFD63E2EF1434D7495A931237967724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/>
    <w:p w:rsidR="00710E1E" w:rsidRDefault="00710E1E" w:rsidP="001A774D">
      <w:pPr>
        <w:pStyle w:val="Listenabsatz"/>
        <w:numPr>
          <w:ilvl w:val="0"/>
          <w:numId w:val="8"/>
        </w:numPr>
        <w:spacing w:before="0" w:after="0"/>
      </w:pPr>
      <w:r>
        <w:t xml:space="preserve">Welche Einrichtungen sind </w:t>
      </w:r>
      <w:r w:rsidR="00015B62" w:rsidRPr="00B266E5">
        <w:t>barrierefrei zugänglich?</w:t>
      </w:r>
      <w:r>
        <w:t xml:space="preserve"> </w:t>
      </w:r>
    </w:p>
    <w:p w:rsidR="00015B62" w:rsidRPr="00B266E5" w:rsidRDefault="00710E1E" w:rsidP="00710E1E">
      <w:pPr>
        <w:pStyle w:val="Listenabsatz"/>
        <w:spacing w:before="0" w:after="0"/>
        <w:ind w:left="864"/>
      </w:pPr>
      <w:r>
        <w:lastRenderedPageBreak/>
        <w:t>(touristische/kulturelle Einrichtungen, gastronomische Betriebe usw</w:t>
      </w:r>
      <w:r w:rsidR="00C10F77">
        <w:t>.</w:t>
      </w:r>
      <w:r>
        <w:t>)</w:t>
      </w:r>
    </w:p>
    <w:p w:rsidR="005314A5" w:rsidRPr="009B70E8" w:rsidRDefault="005314A5" w:rsidP="005314A5">
      <w:pPr>
        <w:spacing w:before="0" w:after="0"/>
      </w:pPr>
    </w:p>
    <w:p w:rsidR="00F2750E" w:rsidRPr="000B4386" w:rsidRDefault="00CD321D" w:rsidP="005314A5">
      <w:pPr>
        <w:spacing w:before="0" w:after="0"/>
        <w:ind w:left="864"/>
      </w:pPr>
      <w:r>
        <w:t xml:space="preserve"> </w:t>
      </w:r>
      <w:r w:rsidR="00B00E2A">
        <w:t xml:space="preserve"> </w:t>
      </w:r>
      <w:sdt>
        <w:sdtPr>
          <w:rPr>
            <w:rStyle w:val="Formatvorlage1"/>
          </w:rPr>
          <w:id w:val="1777290867"/>
          <w:placeholder>
            <w:docPart w:val="9A901B23219346CAA5EE832C3DD5182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653C" w:rsidRPr="00751200" w:rsidRDefault="00710E1E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751200">
        <w:rPr>
          <w:b/>
        </w:rPr>
        <w:t xml:space="preserve">Parkähnliche </w:t>
      </w:r>
      <w:r w:rsidR="002C6EB6">
        <w:rPr>
          <w:b/>
        </w:rPr>
        <w:t>Ruhesphäre</w:t>
      </w:r>
    </w:p>
    <w:p w:rsidR="00F50CFF" w:rsidRPr="00B266E5" w:rsidRDefault="00F50CFF" w:rsidP="00A91BA7">
      <w:pPr>
        <w:pStyle w:val="Listenabsatz"/>
        <w:spacing w:before="0" w:after="0"/>
        <w:ind w:left="504"/>
      </w:pPr>
    </w:p>
    <w:p w:rsidR="00431EE3" w:rsidRDefault="00F50CFF" w:rsidP="001A774D">
      <w:pPr>
        <w:pStyle w:val="Listenabsatz"/>
        <w:numPr>
          <w:ilvl w:val="0"/>
          <w:numId w:val="9"/>
        </w:numPr>
        <w:spacing w:before="0" w:after="0"/>
      </w:pPr>
      <w:r w:rsidRPr="00B266E5">
        <w:t>Ist ein</w:t>
      </w:r>
      <w:r w:rsidR="00710E1E">
        <w:t xml:space="preserve">e parkähnliche Ruhesphäre vorhanden? </w:t>
      </w:r>
      <w:r w:rsidRPr="00B266E5">
        <w:t xml:space="preserve"> </w:t>
      </w:r>
    </w:p>
    <w:p w:rsidR="00F50CFF" w:rsidRDefault="00771C05" w:rsidP="00431EE3">
      <w:pPr>
        <w:pStyle w:val="Listenabsatz"/>
        <w:spacing w:before="0" w:after="0"/>
        <w:ind w:left="864"/>
      </w:pPr>
      <w:r>
        <w:t>(bitte Größe in m² angeben und auf der Gemeindekarte einzeichnen)</w:t>
      </w:r>
    </w:p>
    <w:p w:rsidR="005314A5" w:rsidRPr="009B70E8" w:rsidRDefault="005314A5" w:rsidP="005314A5">
      <w:pPr>
        <w:spacing w:before="0" w:after="0"/>
      </w:pPr>
    </w:p>
    <w:p w:rsidR="00994F0E" w:rsidRPr="00E02B82" w:rsidRDefault="00F4458C" w:rsidP="005314A5">
      <w:pPr>
        <w:spacing w:before="0" w:after="0"/>
        <w:ind w:left="864"/>
      </w:pPr>
      <w:sdt>
        <w:sdtPr>
          <w:rPr>
            <w:rStyle w:val="Formatvorlage1"/>
          </w:rPr>
          <w:id w:val="11937992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mit folgender Größe: </w:t>
      </w:r>
      <w:sdt>
        <w:sdtPr>
          <w:id w:val="2020428596"/>
          <w:placeholder>
            <w:docPart w:val="09ACA8D5C7DB430DA600EFB7BF64CCBA"/>
          </w:placeholder>
        </w:sdtPr>
        <w:sdtEndPr/>
        <w:sdtContent>
          <w:sdt>
            <w:sdtPr>
              <w:rPr>
                <w:rStyle w:val="Formatvorlage1"/>
              </w:rPr>
              <w:id w:val="-1160152582"/>
              <w:placeholder>
                <w:docPart w:val="C2D55FDDE8F143D7914D9765663DBF0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F4458C" w:rsidP="005314A5">
      <w:pPr>
        <w:spacing w:before="0" w:after="0"/>
        <w:ind w:left="864"/>
      </w:pPr>
      <w:sdt>
        <w:sdtPr>
          <w:rPr>
            <w:rStyle w:val="Formatvorlage1"/>
          </w:rPr>
          <w:id w:val="-16678563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1106879756"/>
          <w:placeholder>
            <w:docPart w:val="D74D882444654299AEF18B4AD051F25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Pr="00B266E5" w:rsidRDefault="00A91BA7" w:rsidP="00A91BA7">
      <w:pPr>
        <w:spacing w:before="0" w:after="0"/>
      </w:pPr>
    </w:p>
    <w:p w:rsidR="009B653C" w:rsidRDefault="00710E1E" w:rsidP="001A774D">
      <w:pPr>
        <w:pStyle w:val="Listenabsatz"/>
        <w:numPr>
          <w:ilvl w:val="0"/>
          <w:numId w:val="9"/>
        </w:numPr>
        <w:spacing w:before="0" w:after="0"/>
      </w:pPr>
      <w:r>
        <w:t xml:space="preserve">Finden dort </w:t>
      </w:r>
      <w:r w:rsidR="00F50CFF" w:rsidRPr="00B266E5">
        <w:t>Veranstaltungen statt?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F4458C" w:rsidP="005314A5">
      <w:pPr>
        <w:spacing w:before="0" w:after="0"/>
        <w:ind w:left="864"/>
      </w:pPr>
      <w:sdt>
        <w:sdtPr>
          <w:rPr>
            <w:rStyle w:val="Formatvorlage1"/>
          </w:rPr>
          <w:id w:val="-18004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34674964"/>
          <w:placeholder>
            <w:docPart w:val="32D37DDEB7CE4C5F977DE67C588F6D53"/>
          </w:placeholder>
        </w:sdtPr>
        <w:sdtEndPr/>
        <w:sdtContent>
          <w:sdt>
            <w:sdtPr>
              <w:rPr>
                <w:rStyle w:val="Formatvorlage1"/>
              </w:rPr>
              <w:id w:val="651099324"/>
              <w:placeholder>
                <w:docPart w:val="95913C82310C46D680B82AB1D6B82E9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F4458C" w:rsidP="005314A5">
      <w:pPr>
        <w:spacing w:before="0" w:after="0"/>
        <w:ind w:left="864"/>
      </w:pPr>
      <w:sdt>
        <w:sdtPr>
          <w:rPr>
            <w:rStyle w:val="Formatvorlage1"/>
          </w:rPr>
          <w:id w:val="-8534084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994F0E" w:rsidRPr="00E02B82">
        <w:t xml:space="preserve">nein </w:t>
      </w:r>
      <w:sdt>
        <w:sdtPr>
          <w:rPr>
            <w:rStyle w:val="Formatvorlage1"/>
          </w:rPr>
          <w:id w:val="-29882144"/>
          <w:placeholder>
            <w:docPart w:val="DB5D4416A9634346A41706840B893C4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Default="00F50CFF" w:rsidP="00A91BA7">
      <w:pPr>
        <w:spacing w:before="0" w:after="0"/>
      </w:pPr>
    </w:p>
    <w:p w:rsidR="00F50CFF" w:rsidRPr="00B266E5" w:rsidRDefault="00710E1E" w:rsidP="001A774D">
      <w:pPr>
        <w:pStyle w:val="Listenabsatz"/>
        <w:numPr>
          <w:ilvl w:val="0"/>
          <w:numId w:val="9"/>
        </w:numPr>
        <w:spacing w:before="0" w:after="0"/>
      </w:pPr>
      <w:r>
        <w:t xml:space="preserve">Folgende Gestaltungsmerkmale treffen zu </w:t>
      </w:r>
      <w:r w:rsidR="00D03954">
        <w:t>(zu</w:t>
      </w:r>
      <w:r w:rsidR="00D03954" w:rsidRPr="00B266E5">
        <w:t>treffendes</w:t>
      </w:r>
      <w:r w:rsidR="00F50CFF" w:rsidRPr="00B266E5">
        <w:t xml:space="preserve"> bitte ankreuzen)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F4458C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19165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 xml:space="preserve">einen gepflegten Rasen mit gewachsenem Baum- und Strauchbestand </w:t>
      </w:r>
    </w:p>
    <w:p w:rsidR="00635C35" w:rsidRPr="00B266E5" w:rsidRDefault="00635C35" w:rsidP="00A91BA7">
      <w:pPr>
        <w:pStyle w:val="Listenabsatz"/>
        <w:spacing w:before="0" w:after="0"/>
        <w:ind w:left="1276" w:firstLine="164"/>
      </w:pPr>
      <w:r w:rsidRPr="00B266E5">
        <w:t>(regelmäßige Pflege durch einen Gärtner)</w:t>
      </w:r>
    </w:p>
    <w:p w:rsidR="00365B4F" w:rsidRPr="009B70E8" w:rsidRDefault="00365B4F" w:rsidP="00365B4F">
      <w:pPr>
        <w:spacing w:before="0" w:after="0"/>
      </w:pPr>
    </w:p>
    <w:p w:rsidR="00635C35" w:rsidRDefault="00F4458C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633395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Blumenschmuck in angelegten Beeten</w:t>
      </w:r>
    </w:p>
    <w:p w:rsidR="00365B4F" w:rsidRPr="009B70E8" w:rsidRDefault="00365B4F" w:rsidP="00365B4F">
      <w:pPr>
        <w:spacing w:before="0" w:after="0"/>
      </w:pPr>
    </w:p>
    <w:p w:rsidR="00635C35" w:rsidRDefault="00F4458C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323118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Wasserspiele</w:t>
      </w:r>
    </w:p>
    <w:p w:rsidR="00365B4F" w:rsidRPr="009B70E8" w:rsidRDefault="00365B4F" w:rsidP="00365B4F">
      <w:pPr>
        <w:spacing w:before="0" w:after="0"/>
      </w:pPr>
    </w:p>
    <w:p w:rsidR="00635C35" w:rsidRDefault="00F4458C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8688301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befestigte Wege und Ruhebänke</w:t>
      </w:r>
    </w:p>
    <w:p w:rsidR="00994F0E" w:rsidRPr="00B266E5" w:rsidRDefault="00994F0E" w:rsidP="00A91BA7">
      <w:pPr>
        <w:pStyle w:val="Listenabsatz"/>
        <w:spacing w:before="0" w:after="0"/>
        <w:ind w:left="864"/>
      </w:pPr>
    </w:p>
    <w:p w:rsidR="00635C35" w:rsidRDefault="00F4458C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083020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sonstige Sitz- und Aufenthaltsmöglichkeiten bzw. Ruhezonen</w:t>
      </w:r>
    </w:p>
    <w:p w:rsidR="00365B4F" w:rsidRPr="009B70E8" w:rsidRDefault="00365B4F" w:rsidP="00365B4F">
      <w:pPr>
        <w:spacing w:before="0" w:after="0"/>
      </w:pPr>
    </w:p>
    <w:p w:rsidR="00710E1E" w:rsidRDefault="00F4458C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355966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 xml:space="preserve">Einrichtungen für kulturelle Veranstaltungen </w:t>
      </w:r>
    </w:p>
    <w:p w:rsidR="00710E1E" w:rsidRDefault="00710E1E" w:rsidP="00365B4F">
      <w:pPr>
        <w:pStyle w:val="Listenabsatz"/>
        <w:spacing w:before="0" w:after="0"/>
        <w:ind w:left="864"/>
        <w:rPr>
          <w:rStyle w:val="Formatvorlage1"/>
        </w:rPr>
      </w:pPr>
    </w:p>
    <w:p w:rsidR="00635C35" w:rsidRPr="00B266E5" w:rsidRDefault="00F4458C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2573625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  <w:t xml:space="preserve">sonstige weitere Angebote </w:t>
      </w:r>
      <w:sdt>
        <w:sdtPr>
          <w:id w:val="-1059329460"/>
          <w:placeholder>
            <w:docPart w:val="C2EFDCB639234CFA8720D8904407DA3D"/>
          </w:placeholder>
        </w:sdtPr>
        <w:sdtEndPr/>
        <w:sdtContent>
          <w:sdt>
            <w:sdtPr>
              <w:rPr>
                <w:rStyle w:val="Formatvorlage1"/>
              </w:rPr>
              <w:id w:val="394480264"/>
              <w:placeholder>
                <w:docPart w:val="E66E33D27328421788861D558E9F73A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365B4F" w:rsidRDefault="00365B4F" w:rsidP="00A91BA7">
      <w:pPr>
        <w:pStyle w:val="Listenabsatz"/>
        <w:spacing w:before="0" w:after="0"/>
        <w:ind w:left="864"/>
      </w:pPr>
    </w:p>
    <w:p w:rsidR="00635C35" w:rsidRPr="00B266E5" w:rsidRDefault="002C6EB6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Zentrale Auskunftsstelle</w:t>
      </w:r>
    </w:p>
    <w:p w:rsidR="00635C35" w:rsidRPr="00B266E5" w:rsidRDefault="00635C35" w:rsidP="00A91BA7">
      <w:pPr>
        <w:pStyle w:val="Listenabsatz"/>
        <w:spacing w:before="0" w:after="0"/>
        <w:ind w:left="504"/>
      </w:pPr>
    </w:p>
    <w:p w:rsidR="00635C35" w:rsidRPr="00B266E5" w:rsidRDefault="00635C35" w:rsidP="001A774D">
      <w:pPr>
        <w:pStyle w:val="Listenabsatz"/>
        <w:numPr>
          <w:ilvl w:val="0"/>
          <w:numId w:val="10"/>
        </w:numPr>
        <w:spacing w:before="0" w:after="0"/>
      </w:pPr>
      <w:r w:rsidRPr="00B266E5">
        <w:t xml:space="preserve">Ist im </w:t>
      </w:r>
      <w:r w:rsidR="00450BEB">
        <w:t>Kur</w:t>
      </w:r>
      <w:r w:rsidR="00710E1E">
        <w:t>g</w:t>
      </w:r>
      <w:r w:rsidRPr="00B266E5">
        <w:t>ebiet mindestens eine zentrale zertifizierte Touristinformation vorhanden?</w:t>
      </w:r>
    </w:p>
    <w:p w:rsidR="00635C35" w:rsidRPr="00B266E5" w:rsidRDefault="00635C35" w:rsidP="00A91BA7">
      <w:pPr>
        <w:pStyle w:val="Listenabsatz"/>
        <w:spacing w:before="0" w:after="0"/>
        <w:ind w:left="864"/>
      </w:pPr>
      <w:r w:rsidRPr="00B266E5">
        <w:t xml:space="preserve">(Kopie der Urkunde bitte beifügen und in </w:t>
      </w:r>
      <w:r w:rsidR="00D03954">
        <w:t xml:space="preserve">der </w:t>
      </w:r>
      <w:r w:rsidRPr="00B266E5">
        <w:t>Gemeindekarte markieren)</w:t>
      </w:r>
    </w:p>
    <w:p w:rsidR="00635C35" w:rsidRDefault="00635C35" w:rsidP="00A91BA7">
      <w:pPr>
        <w:pStyle w:val="Listenabsatz"/>
        <w:spacing w:before="0" w:after="0"/>
        <w:ind w:left="864"/>
      </w:pPr>
    </w:p>
    <w:p w:rsidR="00994F0E" w:rsidRPr="000B4386" w:rsidRDefault="00F4458C" w:rsidP="00365B4F">
      <w:pPr>
        <w:spacing w:before="0" w:after="0"/>
        <w:ind w:left="864"/>
      </w:pPr>
      <w:sdt>
        <w:sdtPr>
          <w:rPr>
            <w:rStyle w:val="Formatvorlage1"/>
          </w:rPr>
          <w:id w:val="-582213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22484226"/>
          <w:placeholder>
            <w:docPart w:val="F6D0FBF5DDE14977A61CA4A1130B03E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994F0E" w:rsidRPr="000B4386" w:rsidRDefault="00F4458C" w:rsidP="00365B4F">
      <w:pPr>
        <w:spacing w:before="0" w:after="0"/>
        <w:ind w:left="864"/>
      </w:pPr>
      <w:sdt>
        <w:sdtPr>
          <w:rPr>
            <w:rStyle w:val="Formatvorlage1"/>
          </w:rPr>
          <w:id w:val="-20013316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 xml:space="preserve">nein </w:t>
      </w:r>
      <w:sdt>
        <w:sdtPr>
          <w:rPr>
            <w:rStyle w:val="Formatvorlage1"/>
          </w:rPr>
          <w:id w:val="-1637487723"/>
          <w:placeholder>
            <w:docPart w:val="B9190A9394C64C8FAFADDA93B523A98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635C35" w:rsidRPr="00B266E5" w:rsidRDefault="00635C35" w:rsidP="00A91BA7">
      <w:pPr>
        <w:spacing w:before="0" w:after="0"/>
      </w:pPr>
    </w:p>
    <w:p w:rsidR="00635C35" w:rsidRPr="00B266E5" w:rsidRDefault="00635C35" w:rsidP="001A774D">
      <w:pPr>
        <w:pStyle w:val="Listenabsatz"/>
        <w:numPr>
          <w:ilvl w:val="0"/>
          <w:numId w:val="10"/>
        </w:numPr>
        <w:spacing w:before="0" w:after="0"/>
      </w:pPr>
      <w:r w:rsidRPr="00B266E5">
        <w:t>Welche Öffnungszeiten hat die Touristinformation?</w:t>
      </w:r>
    </w:p>
    <w:p w:rsidR="00A91D1E" w:rsidRPr="00B266E5" w:rsidRDefault="00A91D1E" w:rsidP="00A91BA7">
      <w:pPr>
        <w:spacing w:before="0" w:after="0"/>
      </w:pPr>
    </w:p>
    <w:sdt>
      <w:sdtPr>
        <w:id w:val="1402718423"/>
        <w:placeholder>
          <w:docPart w:val="823CDFA59DCC475D8641BD8D96853D0B"/>
        </w:placeholder>
      </w:sdtPr>
      <w:sdtEndPr/>
      <w:sdtContent>
        <w:sdt>
          <w:sdtPr>
            <w:rPr>
              <w:rStyle w:val="Formatvorlage1"/>
            </w:rPr>
            <w:id w:val="291798468"/>
            <w:placeholder>
              <w:docPart w:val="A28C5E4D5F584D34B7A96E4F5280EE27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635C35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B00E2A" w:rsidRDefault="00B00E2A" w:rsidP="00365B4F">
      <w:pPr>
        <w:spacing w:before="0" w:after="0"/>
      </w:pPr>
    </w:p>
    <w:p w:rsidR="00635C35" w:rsidRPr="00B266E5" w:rsidRDefault="0097281F" w:rsidP="001A774D">
      <w:pPr>
        <w:pStyle w:val="Listenabsatz"/>
        <w:numPr>
          <w:ilvl w:val="0"/>
          <w:numId w:val="10"/>
        </w:numPr>
        <w:spacing w:before="0" w:after="0"/>
      </w:pPr>
      <w:r>
        <w:t xml:space="preserve">Sind </w:t>
      </w:r>
      <w:r w:rsidR="00635C35" w:rsidRPr="00B266E5">
        <w:t>außerhalb der Öffnungszeiten</w:t>
      </w:r>
      <w:r w:rsidR="00482978" w:rsidRPr="00B266E5">
        <w:t xml:space="preserve"> lokale</w:t>
      </w:r>
      <w:r>
        <w:t>/online technische</w:t>
      </w:r>
      <w:r w:rsidR="00482978" w:rsidRPr="00B266E5">
        <w:t xml:space="preserve"> Informations- und Zimmerreservierungsmöglichkeiten gegeben?</w:t>
      </w:r>
    </w:p>
    <w:p w:rsidR="00365B4F" w:rsidRPr="009B70E8" w:rsidRDefault="00365B4F" w:rsidP="00365B4F">
      <w:pPr>
        <w:spacing w:before="0" w:after="0"/>
      </w:pPr>
    </w:p>
    <w:p w:rsidR="00635C35" w:rsidRPr="00B266E5" w:rsidRDefault="00F4458C" w:rsidP="00365B4F">
      <w:pPr>
        <w:spacing w:before="0" w:after="0"/>
        <w:ind w:left="864"/>
      </w:pPr>
      <w:sdt>
        <w:sdtPr>
          <w:rPr>
            <w:rStyle w:val="Formatvorlage1"/>
          </w:rPr>
          <w:id w:val="-18741443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ja, wie</w:t>
      </w:r>
      <w:r w:rsidR="000B4386">
        <w:t xml:space="preserve"> </w:t>
      </w:r>
      <w:sdt>
        <w:sdtPr>
          <w:id w:val="-1310940395"/>
          <w:placeholder>
            <w:docPart w:val="A1DC9CBB1F7549B0A69B8C62385AE065"/>
          </w:placeholder>
        </w:sdtPr>
        <w:sdtEndPr/>
        <w:sdtContent>
          <w:sdt>
            <w:sdtPr>
              <w:rPr>
                <w:rStyle w:val="Formatvorlage1"/>
              </w:rPr>
              <w:id w:val="2054500125"/>
              <w:placeholder>
                <w:docPart w:val="45BB8EDBE6FA4E8CAC7E137066A1936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Pr="00B266E5" w:rsidRDefault="00635C35" w:rsidP="00A91BA7">
      <w:pPr>
        <w:pStyle w:val="Listenabsatz"/>
        <w:spacing w:before="0" w:after="0"/>
        <w:ind w:left="864" w:firstLine="412"/>
      </w:pPr>
    </w:p>
    <w:p w:rsidR="00635C35" w:rsidRDefault="00635C35" w:rsidP="00A91BA7">
      <w:pPr>
        <w:pStyle w:val="Listenabsatz"/>
        <w:spacing w:before="0" w:after="0"/>
        <w:ind w:left="864" w:firstLine="576"/>
      </w:pPr>
      <w:r w:rsidRPr="00B266E5">
        <w:t xml:space="preserve">Anschrift: </w:t>
      </w:r>
      <w:sdt>
        <w:sdtPr>
          <w:id w:val="989288782"/>
          <w:placeholder>
            <w:docPart w:val="0ACD958F053B4023A618E714BCF1601F"/>
          </w:placeholder>
        </w:sdtPr>
        <w:sdtEndPr/>
        <w:sdtContent>
          <w:sdt>
            <w:sdtPr>
              <w:rPr>
                <w:rStyle w:val="Formatvorlage1"/>
              </w:rPr>
              <w:id w:val="775685935"/>
              <w:placeholder>
                <w:docPart w:val="DDFB23F19C3A48CFAA6462A4054117E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635C35" w:rsidRDefault="00F4458C" w:rsidP="00A91BA7">
      <w:pPr>
        <w:pStyle w:val="Listenabsatz"/>
        <w:spacing w:before="0" w:after="0"/>
        <w:ind w:left="864" w:firstLine="576"/>
      </w:pPr>
      <w:hyperlink w:history="1">
        <w:r w:rsidR="00635C35" w:rsidRPr="00B266E5">
          <w:rPr>
            <w:rStyle w:val="Hyperlink"/>
          </w:rPr>
          <w:t>URL://</w:t>
        </w:r>
      </w:hyperlink>
      <w:r w:rsidR="00635C35" w:rsidRPr="00B266E5">
        <w:t xml:space="preserve"> </w:t>
      </w:r>
      <w:sdt>
        <w:sdtPr>
          <w:id w:val="1925828695"/>
          <w:placeholder>
            <w:docPart w:val="A51A3DE507E34AFA8567728EC6BC8DA4"/>
          </w:placeholder>
        </w:sdtPr>
        <w:sdtEndPr/>
        <w:sdtContent>
          <w:sdt>
            <w:sdtPr>
              <w:rPr>
                <w:rStyle w:val="Formatvorlage1"/>
              </w:rPr>
              <w:id w:val="911895985"/>
              <w:placeholder>
                <w:docPart w:val="229A720E11944ABF85C6E107D76D272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365B4F" w:rsidRPr="009B70E8" w:rsidRDefault="00365B4F" w:rsidP="00365B4F">
      <w:pPr>
        <w:spacing w:before="0" w:after="0"/>
      </w:pPr>
    </w:p>
    <w:p w:rsidR="008D78DB" w:rsidRPr="00641F9A" w:rsidRDefault="00F4458C" w:rsidP="00641F9A">
      <w:pPr>
        <w:spacing w:before="0" w:after="0"/>
        <w:ind w:left="864"/>
      </w:pPr>
      <w:sdt>
        <w:sdtPr>
          <w:rPr>
            <w:rStyle w:val="Formatvorlage1"/>
          </w:rPr>
          <w:id w:val="11507113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nein</w:t>
      </w:r>
      <w:r w:rsidR="00C65C38">
        <w:t xml:space="preserve"> </w:t>
      </w:r>
      <w:sdt>
        <w:sdtPr>
          <w:rPr>
            <w:rStyle w:val="Formatvorlage1"/>
          </w:rPr>
          <w:id w:val="1118172671"/>
          <w:placeholder>
            <w:docPart w:val="62CC9FEBF20242E38FEE7B3AC84BDD0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352402" w:rsidRPr="009C75F9">
        <w:rPr>
          <w:color w:val="FFFFFF" w:themeColor="background1"/>
        </w:rPr>
        <w:br w:type="page"/>
      </w:r>
    </w:p>
    <w:p w:rsidR="00C927C6" w:rsidRPr="009C75F9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9C75F9">
        <w:lastRenderedPageBreak/>
        <w:t>ortsspezifische Voraussetzungen</w:t>
      </w:r>
    </w:p>
    <w:p w:rsidR="00994F0E" w:rsidRDefault="00994F0E" w:rsidP="00A91BA7">
      <w:pPr>
        <w:pStyle w:val="Listenabsatz"/>
        <w:spacing w:before="0" w:after="0"/>
        <w:ind w:left="426"/>
        <w:rPr>
          <w:rFonts w:cs="Arial"/>
        </w:rPr>
      </w:pPr>
    </w:p>
    <w:p w:rsidR="00F309D4" w:rsidRPr="009C75F9" w:rsidRDefault="00E21582" w:rsidP="00F309D4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  <w:b/>
        </w:rPr>
      </w:pPr>
      <w:r w:rsidRPr="009C75F9">
        <w:rPr>
          <w:rFonts w:cs="Arial"/>
          <w:b/>
        </w:rPr>
        <w:t>Statistische Angaben (nach Angaben des Landesamtes für Statistik Niedersachsen)</w:t>
      </w:r>
    </w:p>
    <w:p w:rsidR="005A4652" w:rsidRDefault="005A4652" w:rsidP="005A4652">
      <w:pPr>
        <w:spacing w:before="0" w:after="0"/>
        <w:ind w:right="-34" w:firstLine="426"/>
        <w:contextualSpacing/>
      </w:pPr>
    </w:p>
    <w:p w:rsidR="00E21582" w:rsidRDefault="00E21582" w:rsidP="005A4652">
      <w:pPr>
        <w:spacing w:before="0" w:after="0"/>
        <w:ind w:right="-34" w:firstLine="426"/>
        <w:contextualSpacing/>
      </w:pPr>
      <w:r w:rsidRPr="0061101C">
        <w:t>Gäste und Übernachtungszahlen in den letzten drei Jahren (durchschnittliche Aufenthaltsdauer)</w:t>
      </w:r>
    </w:p>
    <w:p w:rsidR="005A4652" w:rsidRPr="0061101C" w:rsidRDefault="005A4652" w:rsidP="005A4652">
      <w:pPr>
        <w:spacing w:before="0" w:after="0"/>
        <w:ind w:right="-34" w:firstLine="426"/>
        <w:contextualSpacing/>
      </w:pPr>
    </w:p>
    <w:tbl>
      <w:tblPr>
        <w:tblStyle w:val="StatusberichtTabelle3"/>
        <w:tblpPr w:leftFromText="141" w:rightFromText="141" w:vertAnchor="text" w:horzAnchor="page" w:tblpX="1444" w:tblpY="169"/>
        <w:tblW w:w="494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6"/>
        <w:gridCol w:w="3163"/>
        <w:gridCol w:w="3163"/>
      </w:tblGrid>
      <w:tr w:rsidR="00E21582" w:rsidRPr="00E21582" w:rsidTr="00E21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0" w:type="pct"/>
          </w:tcPr>
          <w:sdt>
            <w:sdtPr>
              <w:id w:val="-950777519"/>
              <w:placeholder>
                <w:docPart w:val="A7B76B2F0846400BBA2985E283964A39"/>
              </w:placeholder>
            </w:sdtPr>
            <w:sdtEndPr/>
            <w:sdtContent>
              <w:p w:rsidR="00E21582" w:rsidRPr="0061101C" w:rsidRDefault="00E21582" w:rsidP="00E21582">
                <w:pPr>
                  <w:spacing w:before="0" w:after="0"/>
                  <w:rPr>
                    <w:rFonts w:asciiTheme="minorHAnsi" w:hAnsiTheme="minorHAnsi"/>
                    <w:caps w:val="0"/>
                  </w:rPr>
                </w:pPr>
                <w:r w:rsidRPr="0061101C">
                  <w:rPr>
                    <w:rFonts w:asciiTheme="minorHAnsi" w:hAnsiTheme="minorHAnsi"/>
                    <w:caps w:val="0"/>
                  </w:rPr>
                  <w:t>Jahr</w:t>
                </w:r>
              </w:p>
            </w:sdtContent>
          </w:sdt>
          <w:p w:rsidR="00E21582" w:rsidRPr="0061101C" w:rsidRDefault="00E21582" w:rsidP="00E21582">
            <w:pPr>
              <w:spacing w:before="0" w:after="0"/>
              <w:rPr>
                <w:rFonts w:asciiTheme="minorHAnsi" w:hAnsiTheme="minorHAnsi"/>
                <w:caps w:val="0"/>
              </w:rPr>
            </w:pPr>
          </w:p>
        </w:tc>
        <w:tc>
          <w:tcPr>
            <w:tcW w:w="1640" w:type="pct"/>
          </w:tcPr>
          <w:sdt>
            <w:sdtPr>
              <w:id w:val="-834689372"/>
              <w:placeholder>
                <w:docPart w:val="A7B76B2F0846400BBA2985E283964A39"/>
              </w:placeholder>
            </w:sdtPr>
            <w:sdtEndPr/>
            <w:sdtContent>
              <w:p w:rsidR="00E21582" w:rsidRPr="0061101C" w:rsidRDefault="00E21582" w:rsidP="00E21582">
                <w:pPr>
                  <w:spacing w:before="0" w:after="0"/>
                  <w:rPr>
                    <w:rFonts w:asciiTheme="minorHAnsi" w:hAnsiTheme="minorHAnsi"/>
                    <w:caps w:val="0"/>
                  </w:rPr>
                </w:pPr>
                <w:r w:rsidRPr="0061101C">
                  <w:rPr>
                    <w:rFonts w:asciiTheme="minorHAnsi" w:hAnsiTheme="minorHAnsi"/>
                    <w:caps w:val="0"/>
                  </w:rPr>
                  <w:t>Jahr</w:t>
                </w:r>
              </w:p>
            </w:sdtContent>
          </w:sdt>
          <w:p w:rsidR="00E21582" w:rsidRPr="0061101C" w:rsidRDefault="00E21582" w:rsidP="00E21582">
            <w:pPr>
              <w:spacing w:before="0" w:after="0"/>
              <w:rPr>
                <w:rFonts w:asciiTheme="minorHAnsi" w:hAnsiTheme="minorHAnsi"/>
                <w:caps w:val="0"/>
              </w:rPr>
            </w:pPr>
          </w:p>
        </w:tc>
        <w:tc>
          <w:tcPr>
            <w:tcW w:w="1640" w:type="pct"/>
          </w:tcPr>
          <w:sdt>
            <w:sdtPr>
              <w:id w:val="1268278935"/>
              <w:placeholder>
                <w:docPart w:val="A7B76B2F0846400BBA2985E283964A39"/>
              </w:placeholder>
            </w:sdtPr>
            <w:sdtEndPr/>
            <w:sdtContent>
              <w:p w:rsidR="00E21582" w:rsidRPr="0061101C" w:rsidRDefault="00E21582" w:rsidP="00E21582">
                <w:pPr>
                  <w:spacing w:before="0" w:after="0"/>
                  <w:rPr>
                    <w:rFonts w:asciiTheme="minorHAnsi" w:hAnsiTheme="minorHAnsi"/>
                    <w:caps w:val="0"/>
                  </w:rPr>
                </w:pPr>
                <w:r w:rsidRPr="0061101C">
                  <w:rPr>
                    <w:rFonts w:asciiTheme="minorHAnsi" w:hAnsiTheme="minorHAnsi"/>
                    <w:caps w:val="0"/>
                  </w:rPr>
                  <w:t>Jahr</w:t>
                </w:r>
              </w:p>
            </w:sdtContent>
          </w:sdt>
          <w:p w:rsidR="00E21582" w:rsidRPr="0061101C" w:rsidRDefault="00E21582" w:rsidP="00E21582">
            <w:pPr>
              <w:spacing w:before="0" w:after="0"/>
              <w:rPr>
                <w:rFonts w:asciiTheme="minorHAnsi" w:hAnsiTheme="minorHAnsi"/>
                <w:caps w:val="0"/>
              </w:rPr>
            </w:pPr>
          </w:p>
        </w:tc>
      </w:tr>
      <w:tr w:rsidR="00E21582" w:rsidRPr="00E21582" w:rsidTr="00E21582">
        <w:trPr>
          <w:trHeight w:val="498"/>
        </w:trPr>
        <w:sdt>
          <w:sdtPr>
            <w:rPr>
              <w:rStyle w:val="Formatvorlage1"/>
            </w:rPr>
            <w:id w:val="115035140"/>
            <w:placeholder>
              <w:docPart w:val="4B4E1E6804F440F08305C04F0DC3879E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720" w:type="pct"/>
              </w:tcPr>
              <w:p w:rsidR="00E21582" w:rsidRPr="00E21582" w:rsidRDefault="00E21582" w:rsidP="00E21582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</w:rPr>
            <w:id w:val="1505171823"/>
            <w:placeholder>
              <w:docPart w:val="DAA8C4E18558456D8FFE353DDF44BC8B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640" w:type="pct"/>
              </w:tcPr>
              <w:p w:rsidR="00E21582" w:rsidRPr="00E21582" w:rsidRDefault="00E21582" w:rsidP="00E21582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tc>
          <w:tcPr>
            <w:tcW w:w="1640" w:type="pct"/>
          </w:tcPr>
          <w:sdt>
            <w:sdtPr>
              <w:rPr>
                <w:rStyle w:val="Formatvorlage1"/>
              </w:rPr>
              <w:id w:val="-2093145282"/>
              <w:placeholder>
                <w:docPart w:val="C96B0DB2A6E74D9CAC1EA356CF6FC6A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p w:rsidR="00D21F46" w:rsidRPr="00D21F46" w:rsidRDefault="00E21582" w:rsidP="00E21582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sdtContent>
          </w:sdt>
        </w:tc>
      </w:tr>
    </w:tbl>
    <w:p w:rsidR="00E21582" w:rsidRPr="0061101C" w:rsidRDefault="00E21582" w:rsidP="00F309D4">
      <w:pPr>
        <w:spacing w:before="0" w:after="0"/>
      </w:pPr>
    </w:p>
    <w:p w:rsidR="00E21582" w:rsidRPr="00E21582" w:rsidRDefault="00E21582" w:rsidP="00E21582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  <w:b/>
        </w:rPr>
      </w:pPr>
      <w:r w:rsidRPr="00E21582">
        <w:rPr>
          <w:rFonts w:cs="Arial"/>
          <w:b/>
        </w:rPr>
        <w:t>Teilnahme an der Initiative „ServiceQualität Niedersachsen“ (ServiceQ)</w:t>
      </w:r>
    </w:p>
    <w:p w:rsidR="00E21582" w:rsidRDefault="00E21582" w:rsidP="00E21582">
      <w:pPr>
        <w:pStyle w:val="Listenabsatz"/>
        <w:spacing w:before="0" w:after="0"/>
        <w:ind w:left="850" w:hanging="424"/>
        <w:rPr>
          <w:rStyle w:val="Formatvorlage1"/>
        </w:rPr>
      </w:pPr>
    </w:p>
    <w:p w:rsidR="00E21582" w:rsidRDefault="00F4458C" w:rsidP="00E21582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1953809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21582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21582" w:rsidRPr="001D38A1">
        <w:tab/>
        <w:t xml:space="preserve">ja und zwar folgende: </w:t>
      </w:r>
      <w:sdt>
        <w:sdtPr>
          <w:id w:val="-1870600163"/>
          <w:placeholder>
            <w:docPart w:val="DC992EF295D74F5EA7B4B4C970F8DBEA"/>
          </w:placeholder>
        </w:sdtPr>
        <w:sdtEndPr/>
        <w:sdtContent>
          <w:sdt>
            <w:sdtPr>
              <w:rPr>
                <w:rStyle w:val="Formatvorlage1"/>
              </w:rPr>
              <w:id w:val="210387990"/>
              <w:placeholder>
                <w:docPart w:val="F8C40BA579E6439CBF6C4F507A5FF8D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E21582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E21582" w:rsidRPr="001D38A1" w:rsidRDefault="00E21582" w:rsidP="00E21582">
      <w:pPr>
        <w:pStyle w:val="Listenabsatz"/>
        <w:spacing w:before="0" w:after="0"/>
        <w:ind w:left="850" w:hanging="424"/>
      </w:pPr>
    </w:p>
    <w:p w:rsidR="00E21582" w:rsidRDefault="00F4458C" w:rsidP="00E21582">
      <w:pPr>
        <w:pStyle w:val="Listenabsatz"/>
        <w:spacing w:before="0" w:after="0"/>
        <w:ind w:left="426"/>
        <w:rPr>
          <w:rFonts w:cs="Arial"/>
        </w:rPr>
      </w:pPr>
      <w:sdt>
        <w:sdtPr>
          <w:rPr>
            <w:rStyle w:val="Formatvorlage1"/>
          </w:rPr>
          <w:id w:val="10969083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21582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21582">
        <w:rPr>
          <w:rStyle w:val="Formatvorlage1"/>
        </w:rPr>
        <w:tab/>
      </w:r>
      <w:r w:rsidR="00E21582">
        <w:t xml:space="preserve">  </w:t>
      </w:r>
      <w:r w:rsidR="00E21582" w:rsidRPr="001D38A1">
        <w:t xml:space="preserve">nein  </w:t>
      </w:r>
      <w:sdt>
        <w:sdtPr>
          <w:id w:val="1733820870"/>
          <w:placeholder>
            <w:docPart w:val="6D6B0CDBB65644568E3F27F84993B1D7"/>
          </w:placeholder>
        </w:sdtPr>
        <w:sdtEndPr/>
        <w:sdtContent>
          <w:sdt>
            <w:sdtPr>
              <w:rPr>
                <w:rStyle w:val="Formatvorlage1"/>
              </w:rPr>
              <w:id w:val="1399628621"/>
              <w:placeholder>
                <w:docPart w:val="03C5A50D570D4FD2913D6A591F84301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E21582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E21582" w:rsidRPr="0061101C" w:rsidRDefault="00E21582" w:rsidP="00E21582">
      <w:pPr>
        <w:pStyle w:val="Listenabsatz"/>
        <w:spacing w:before="0" w:after="0"/>
        <w:ind w:left="426"/>
        <w:rPr>
          <w:rFonts w:cs="Arial"/>
        </w:rPr>
      </w:pPr>
    </w:p>
    <w:p w:rsidR="00FE0E29" w:rsidRPr="0061101C" w:rsidRDefault="002C6EB6" w:rsidP="00E21582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  <w:b/>
        </w:rPr>
      </w:pPr>
      <w:r>
        <w:rPr>
          <w:b/>
        </w:rPr>
        <w:t>Unterkunft</w:t>
      </w:r>
    </w:p>
    <w:p w:rsidR="00FE0E29" w:rsidRPr="0061101C" w:rsidRDefault="00FE0E29" w:rsidP="002B6796">
      <w:pPr>
        <w:spacing w:before="0" w:after="0"/>
        <w:ind w:right="-34"/>
        <w:contextualSpacing/>
      </w:pPr>
    </w:p>
    <w:p w:rsidR="00FE0E29" w:rsidRPr="0061101C" w:rsidRDefault="00FE0E29" w:rsidP="002B6796">
      <w:pPr>
        <w:numPr>
          <w:ilvl w:val="0"/>
          <w:numId w:val="17"/>
        </w:numPr>
        <w:spacing w:before="0" w:after="0"/>
        <w:ind w:left="709" w:right="-34"/>
        <w:contextualSpacing/>
      </w:pPr>
      <w:r w:rsidRPr="0061101C">
        <w:t xml:space="preserve">Im Ort sind folgende Unterkünfte </w:t>
      </w:r>
      <w:r w:rsidR="0061101C" w:rsidRPr="0061101C">
        <w:t>vorhanden (Anlage mit Unterkunftsbetrieben, Anschriften, Bettenzahl und Zertifikaten beifügen)</w:t>
      </w:r>
    </w:p>
    <w:p w:rsidR="00FE0E29" w:rsidRPr="00FE0E29" w:rsidRDefault="00FE0E29" w:rsidP="00FE0E29">
      <w:pPr>
        <w:spacing w:before="0" w:after="0"/>
        <w:ind w:left="144"/>
        <w:contextualSpacing/>
      </w:pPr>
    </w:p>
    <w:tbl>
      <w:tblPr>
        <w:tblStyle w:val="StatusberichtTabelle2"/>
        <w:tblW w:w="4802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3"/>
        <w:gridCol w:w="1561"/>
        <w:gridCol w:w="2691"/>
      </w:tblGrid>
      <w:tr w:rsidR="00FE0E29" w:rsidRPr="00FE0E29" w:rsidTr="002B6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4" w:type="pct"/>
            <w:vAlign w:val="top"/>
          </w:tcPr>
          <w:p w:rsidR="00FE0E29" w:rsidRPr="00C6709C" w:rsidRDefault="00FE0E29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  <w:r w:rsidRPr="00C6709C">
              <w:rPr>
                <w:rFonts w:asciiTheme="minorHAnsi" w:hAnsiTheme="minorHAnsi"/>
                <w:caps w:val="0"/>
              </w:rPr>
              <w:t>Art der Unterkunft</w:t>
            </w:r>
          </w:p>
        </w:tc>
        <w:tc>
          <w:tcPr>
            <w:tcW w:w="1364" w:type="pct"/>
            <w:vAlign w:val="top"/>
          </w:tcPr>
          <w:p w:rsidR="00FE0E29" w:rsidRPr="0061101C" w:rsidRDefault="00FE0E29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  <w:r w:rsidRPr="0061101C">
              <w:rPr>
                <w:rFonts w:asciiTheme="minorHAnsi" w:hAnsiTheme="minorHAnsi"/>
                <w:caps w:val="0"/>
              </w:rPr>
              <w:t>Name un</w:t>
            </w:r>
            <w:r w:rsidR="008566C1" w:rsidRPr="0061101C">
              <w:rPr>
                <w:rFonts w:asciiTheme="minorHAnsi" w:hAnsiTheme="minorHAnsi"/>
                <w:caps w:val="0"/>
              </w:rPr>
              <w:t>d</w:t>
            </w:r>
            <w:r w:rsidRPr="0061101C">
              <w:rPr>
                <w:rFonts w:asciiTheme="minorHAnsi" w:hAnsiTheme="minorHAnsi"/>
                <w:caps w:val="0"/>
              </w:rPr>
              <w:t xml:space="preserve"> Anschrift </w:t>
            </w:r>
          </w:p>
          <w:p w:rsidR="00FE0E29" w:rsidRPr="0061101C" w:rsidRDefault="00FE0E29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  <w:r w:rsidRPr="0061101C">
              <w:rPr>
                <w:rFonts w:asciiTheme="minorHAnsi" w:hAnsiTheme="minorHAnsi"/>
                <w:caps w:val="0"/>
              </w:rPr>
              <w:t>(ggf. Verzeichnis beifügen)</w:t>
            </w:r>
          </w:p>
        </w:tc>
        <w:tc>
          <w:tcPr>
            <w:tcW w:w="834" w:type="pct"/>
            <w:vAlign w:val="top"/>
          </w:tcPr>
          <w:p w:rsidR="00FE0E29" w:rsidRDefault="00FE0E29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  <w:r w:rsidRPr="0061101C">
              <w:rPr>
                <w:rFonts w:asciiTheme="minorHAnsi" w:hAnsiTheme="minorHAnsi"/>
                <w:caps w:val="0"/>
              </w:rPr>
              <w:t>Bettenzahl</w:t>
            </w:r>
            <w:r w:rsidR="00AC20BF">
              <w:rPr>
                <w:rFonts w:asciiTheme="minorHAnsi" w:hAnsiTheme="minorHAnsi"/>
                <w:caps w:val="0"/>
              </w:rPr>
              <w:t xml:space="preserve"> /</w:t>
            </w:r>
          </w:p>
          <w:p w:rsidR="00AC20BF" w:rsidRPr="0061101C" w:rsidRDefault="00AC20BF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Standplätze</w:t>
            </w:r>
          </w:p>
        </w:tc>
        <w:tc>
          <w:tcPr>
            <w:tcW w:w="1438" w:type="pct"/>
            <w:vAlign w:val="top"/>
          </w:tcPr>
          <w:p w:rsidR="000F4D70" w:rsidRDefault="008566C1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  <w:r w:rsidRPr="00C6709C">
              <w:rPr>
                <w:rFonts w:asciiTheme="minorHAnsi" w:hAnsiTheme="minorHAnsi"/>
                <w:caps w:val="0"/>
              </w:rPr>
              <w:t>Zertifikat</w:t>
            </w:r>
            <w:r w:rsidR="00FE0E29" w:rsidRPr="00C6709C">
              <w:rPr>
                <w:rFonts w:asciiTheme="minorHAnsi" w:hAnsiTheme="minorHAnsi"/>
                <w:caps w:val="0"/>
              </w:rPr>
              <w:t>/Klassifizierung (DEHOGA</w:t>
            </w:r>
            <w:r w:rsidR="000F4D70">
              <w:rPr>
                <w:rFonts w:asciiTheme="minorHAnsi" w:hAnsiTheme="minorHAnsi"/>
                <w:caps w:val="0"/>
              </w:rPr>
              <w:t xml:space="preserve"> </w:t>
            </w:r>
            <w:r w:rsidR="00FE0E29" w:rsidRPr="00C6709C">
              <w:rPr>
                <w:rFonts w:asciiTheme="minorHAnsi" w:hAnsiTheme="minorHAnsi"/>
                <w:caps w:val="0"/>
              </w:rPr>
              <w:t>/</w:t>
            </w:r>
            <w:r w:rsidR="000F4D70">
              <w:rPr>
                <w:rFonts w:asciiTheme="minorHAnsi" w:hAnsiTheme="minorHAnsi"/>
                <w:caps w:val="0"/>
              </w:rPr>
              <w:t xml:space="preserve"> </w:t>
            </w:r>
          </w:p>
          <w:p w:rsidR="000F4D70" w:rsidRDefault="00FE0E29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  <w:r w:rsidRPr="00C6709C">
              <w:rPr>
                <w:rFonts w:asciiTheme="minorHAnsi" w:hAnsiTheme="minorHAnsi"/>
                <w:caps w:val="0"/>
              </w:rPr>
              <w:t>Deutscher Tourismusverband (DTV)</w:t>
            </w:r>
            <w:r w:rsidR="000F4D70">
              <w:rPr>
                <w:rFonts w:asciiTheme="minorHAnsi" w:hAnsiTheme="minorHAnsi"/>
                <w:caps w:val="0"/>
              </w:rPr>
              <w:t xml:space="preserve"> / </w:t>
            </w:r>
          </w:p>
          <w:p w:rsidR="00FE0E29" w:rsidRPr="00C6709C" w:rsidRDefault="000F4D70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  <w:r w:rsidRPr="000F4D70">
              <w:rPr>
                <w:rFonts w:asciiTheme="minorHAnsi" w:hAnsiTheme="minorHAnsi"/>
                <w:caps w:val="0"/>
              </w:rPr>
              <w:t>Bundesverband der Campingwirtschaft in Deutschland e.</w:t>
            </w:r>
            <w:r w:rsidR="002C5649">
              <w:rPr>
                <w:rFonts w:asciiTheme="minorHAnsi" w:hAnsiTheme="minorHAnsi"/>
                <w:caps w:val="0"/>
              </w:rPr>
              <w:t xml:space="preserve"> </w:t>
            </w:r>
            <w:r w:rsidRPr="000F4D70">
              <w:rPr>
                <w:rFonts w:asciiTheme="minorHAnsi" w:hAnsiTheme="minorHAnsi"/>
                <w:caps w:val="0"/>
              </w:rPr>
              <w:t>V.</w:t>
            </w:r>
            <w:r>
              <w:rPr>
                <w:rFonts w:asciiTheme="minorHAnsi" w:hAnsiTheme="minorHAnsi"/>
                <w:caps w:val="0"/>
              </w:rPr>
              <w:t xml:space="preserve"> (</w:t>
            </w:r>
            <w:r w:rsidRPr="000F4D70">
              <w:rPr>
                <w:rFonts w:asciiTheme="minorHAnsi" w:hAnsiTheme="minorHAnsi"/>
                <w:caps w:val="0"/>
              </w:rPr>
              <w:t>BVCD</w:t>
            </w:r>
            <w:r>
              <w:rPr>
                <w:rFonts w:asciiTheme="minorHAnsi" w:hAnsiTheme="minorHAnsi"/>
                <w:caps w:val="0"/>
              </w:rPr>
              <w:t>)</w:t>
            </w:r>
            <w:r w:rsidR="00FE0E29" w:rsidRPr="00C6709C">
              <w:rPr>
                <w:rFonts w:asciiTheme="minorHAnsi" w:hAnsiTheme="minorHAnsi"/>
                <w:caps w:val="0"/>
              </w:rPr>
              <w:t>)</w:t>
            </w:r>
          </w:p>
          <w:p w:rsidR="00FE0E29" w:rsidRPr="00C6709C" w:rsidRDefault="00FE0E29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</w:p>
        </w:tc>
      </w:tr>
      <w:tr w:rsidR="00FE0E29" w:rsidRPr="00FE0E29" w:rsidTr="002B6796">
        <w:tc>
          <w:tcPr>
            <w:tcW w:w="1364" w:type="pct"/>
          </w:tcPr>
          <w:p w:rsidR="002B6796" w:rsidRPr="00C6709C" w:rsidRDefault="00FE0E29" w:rsidP="00FE0E29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Hotels</w:t>
            </w:r>
            <w:r w:rsidR="002B6796" w:rsidRPr="00C6709C">
              <w:rPr>
                <w:color w:val="577188" w:themeColor="accent1" w:themeShade="BF"/>
              </w:rPr>
              <w:t xml:space="preserve"> </w:t>
            </w:r>
          </w:p>
          <w:p w:rsidR="00FE0E29" w:rsidRPr="00C6709C" w:rsidRDefault="002B6796" w:rsidP="00FE0E29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(ab 10 Betten)</w:t>
            </w:r>
          </w:p>
          <w:p w:rsidR="00FE0E29" w:rsidRPr="00C6709C" w:rsidRDefault="00FE0E29" w:rsidP="00FE0E29">
            <w:pPr>
              <w:spacing w:before="0" w:after="0"/>
              <w:rPr>
                <w:color w:val="577188" w:themeColor="accent1" w:themeShade="BF"/>
              </w:rPr>
            </w:pPr>
          </w:p>
          <w:p w:rsidR="00FE0E29" w:rsidRPr="00C6709C" w:rsidRDefault="00FE0E29" w:rsidP="00FE0E29">
            <w:pPr>
              <w:spacing w:before="0" w:after="0"/>
              <w:rPr>
                <w:color w:val="577188" w:themeColor="accent1" w:themeShade="BF"/>
              </w:rPr>
            </w:pPr>
          </w:p>
          <w:p w:rsidR="00FE0E29" w:rsidRPr="00C6709C" w:rsidRDefault="00FE0E29" w:rsidP="00FE0E29">
            <w:pPr>
              <w:spacing w:before="0" w:after="0"/>
              <w:ind w:left="317"/>
              <w:contextualSpacing/>
              <w:rPr>
                <w:color w:val="577188" w:themeColor="accent1" w:themeShade="BF"/>
              </w:rPr>
            </w:pPr>
          </w:p>
        </w:tc>
        <w:sdt>
          <w:sdtPr>
            <w:rPr>
              <w:color w:val="577188" w:themeColor="accent1" w:themeShade="BF"/>
            </w:rPr>
            <w:id w:val="-407390158"/>
            <w:placeholder>
              <w:docPart w:val="223D457184DA4FB4AD234991651C73FB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364" w:type="pct"/>
              </w:tcPr>
              <w:p w:rsidR="00FE0E29" w:rsidRPr="00FE0E29" w:rsidRDefault="00FE0E29" w:rsidP="00FE0E29">
                <w:pPr>
                  <w:spacing w:before="0" w:after="0"/>
                </w:pPr>
                <w:r w:rsidRPr="00FE0E29">
                  <w:rPr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973827795"/>
            <w:placeholder>
              <w:docPart w:val="0D5F8F62400C4BC09BAFF6B4C41E22E6"/>
            </w:placeholder>
          </w:sdtPr>
          <w:sdtEndPr/>
          <w:sdtContent>
            <w:sdt>
              <w:sdtPr>
                <w:id w:val="-850801298"/>
                <w:placeholder>
                  <w:docPart w:val="DFA396F84CEC40AAB5E4AD44F3D6550A"/>
                </w:placeholder>
                <w:showingPlcHdr/>
              </w:sdtPr>
              <w:sdtEndPr/>
              <w:sdtContent>
                <w:tc>
                  <w:tcPr>
                    <w:tcW w:w="834" w:type="pct"/>
                  </w:tcPr>
                  <w:p w:rsidR="00FE0E29" w:rsidRPr="00FE0E29" w:rsidRDefault="00FE0E29" w:rsidP="00FE0E29">
                    <w:pPr>
                      <w:spacing w:before="0" w:after="0"/>
                    </w:pPr>
                    <w:r w:rsidRPr="00FE0E29">
                      <w:rPr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1438" w:type="pct"/>
          </w:tcPr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davon Betten</w:t>
            </w:r>
          </w:p>
          <w:p w:rsidR="00A45A35" w:rsidRPr="00C6709C" w:rsidRDefault="00A45A35" w:rsidP="008566C1">
            <w:pPr>
              <w:spacing w:before="0" w:after="0" w:line="360" w:lineRule="auto"/>
              <w:rPr>
                <w:color w:val="577188" w:themeColor="accent1" w:themeShade="BF"/>
              </w:rPr>
            </w:pPr>
          </w:p>
          <w:sdt>
            <w:sdtPr>
              <w:rPr>
                <w:color w:val="577188" w:themeColor="accent1" w:themeShade="BF"/>
              </w:rPr>
              <w:id w:val="2019065"/>
              <w:placeholder>
                <w:docPart w:val="8375E1602F1149AF9F27A62E1D37A894"/>
              </w:placeholder>
            </w:sdtPr>
            <w:sdtEndPr/>
            <w:sdtContent>
              <w:p w:rsidR="002B6796" w:rsidRPr="00C6709C" w:rsidRDefault="002B6796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5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-1134953118"/>
              <w:placeholder>
                <w:docPart w:val="DefaultPlaceholder_1081868574"/>
              </w:placeholder>
            </w:sdtPr>
            <w:sdtEndPr/>
            <w:sdtContent>
              <w:p w:rsidR="002B6796" w:rsidRPr="00C6709C" w:rsidRDefault="002B6796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4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-1310699635"/>
              <w:placeholder>
                <w:docPart w:val="DefaultPlaceholder_1081868574"/>
              </w:placeholder>
            </w:sdtPr>
            <w:sdtEndPr/>
            <w:sdtContent>
              <w:p w:rsidR="002B6796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3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-1622607816"/>
              <w:placeholder>
                <w:docPart w:val="DefaultPlaceholder_1081868574"/>
              </w:placeholder>
            </w:sdtPr>
            <w:sdtEndPr/>
            <w:sdtContent>
              <w:p w:rsidR="008566C1" w:rsidRPr="00C6709C" w:rsidRDefault="008566C1" w:rsidP="00D21F46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2 Sternen</w:t>
                </w:r>
              </w:p>
            </w:sdtContent>
          </w:sdt>
        </w:tc>
      </w:tr>
      <w:tr w:rsidR="002B6796" w:rsidRPr="00FE0E29" w:rsidTr="002B6796">
        <w:tc>
          <w:tcPr>
            <w:tcW w:w="1364" w:type="pct"/>
          </w:tcPr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 xml:space="preserve">Gasthöfe </w:t>
            </w:r>
          </w:p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(ab 10 Betten)</w:t>
            </w:r>
          </w:p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</w:p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</w:p>
        </w:tc>
        <w:sdt>
          <w:sdtPr>
            <w:rPr>
              <w:color w:val="577188" w:themeColor="accent1" w:themeShade="BF"/>
            </w:rPr>
            <w:id w:val="-2017913712"/>
            <w:placeholder>
              <w:docPart w:val="6CF73F0043FB426B8BAE5CB7C55C169D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364" w:type="pct"/>
              </w:tcPr>
              <w:p w:rsidR="002B6796" w:rsidRPr="00FE0E29" w:rsidRDefault="002B6796" w:rsidP="002B6796">
                <w:pPr>
                  <w:spacing w:before="0" w:after="0"/>
                </w:pPr>
                <w:r w:rsidRPr="00FE0E29">
                  <w:rPr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535778405"/>
            <w:placeholder>
              <w:docPart w:val="69E0D933A1374B20BC96AD5B3FA4FE00"/>
            </w:placeholder>
          </w:sdtPr>
          <w:sdtEndPr/>
          <w:sdtContent>
            <w:sdt>
              <w:sdtPr>
                <w:id w:val="159515060"/>
                <w:placeholder>
                  <w:docPart w:val="636338BCC82F4EE7AAD0922DA63CCF7A"/>
                </w:placeholder>
                <w:showingPlcHdr/>
              </w:sdtPr>
              <w:sdtEndPr/>
              <w:sdtContent>
                <w:tc>
                  <w:tcPr>
                    <w:tcW w:w="834" w:type="pct"/>
                  </w:tcPr>
                  <w:p w:rsidR="002B6796" w:rsidRPr="00FE0E29" w:rsidRDefault="002B6796" w:rsidP="002B6796">
                    <w:pPr>
                      <w:spacing w:before="0" w:after="0"/>
                    </w:pPr>
                    <w:r w:rsidRPr="00FE0E29">
                      <w:rPr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1438" w:type="pct"/>
          </w:tcPr>
          <w:p w:rsidR="008566C1" w:rsidRPr="00C6709C" w:rsidRDefault="008566C1" w:rsidP="008566C1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davon Betten</w:t>
            </w:r>
          </w:p>
          <w:p w:rsidR="008566C1" w:rsidRPr="00C6709C" w:rsidRDefault="008566C1" w:rsidP="008566C1">
            <w:pPr>
              <w:spacing w:before="0" w:after="0" w:line="360" w:lineRule="auto"/>
              <w:rPr>
                <w:color w:val="577188" w:themeColor="accent1" w:themeShade="BF"/>
              </w:rPr>
            </w:pPr>
          </w:p>
          <w:sdt>
            <w:sdtPr>
              <w:rPr>
                <w:color w:val="577188" w:themeColor="accent1" w:themeShade="BF"/>
              </w:rPr>
              <w:id w:val="596453267"/>
              <w:placeholder>
                <w:docPart w:val="5A361CDB76464E29BE29189716AE3DA5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5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2123341757"/>
              <w:placeholder>
                <w:docPart w:val="27E12C9C89EA4592B59A5C6C7AD57D19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4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1973010939"/>
              <w:placeholder>
                <w:docPart w:val="27E12C9C89EA4592B59A5C6C7AD57D19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3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539331591"/>
              <w:placeholder>
                <w:docPart w:val="27E12C9C89EA4592B59A5C6C7AD57D19"/>
              </w:placeholder>
            </w:sdtPr>
            <w:sdtEndPr/>
            <w:sdtContent>
              <w:p w:rsidR="002B6796" w:rsidRPr="00C6709C" w:rsidRDefault="008566C1" w:rsidP="00D21F46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2 Sternen</w:t>
                </w:r>
              </w:p>
            </w:sdtContent>
          </w:sdt>
        </w:tc>
      </w:tr>
      <w:tr w:rsidR="00FE0E29" w:rsidRPr="00FE0E29" w:rsidTr="002B6796">
        <w:tc>
          <w:tcPr>
            <w:tcW w:w="1364" w:type="pct"/>
          </w:tcPr>
          <w:p w:rsidR="00FE0E29" w:rsidRPr="00C6709C" w:rsidRDefault="00FE0E29" w:rsidP="00FE0E29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Pensionen</w:t>
            </w:r>
          </w:p>
          <w:p w:rsidR="00FE0E29" w:rsidRPr="00C6709C" w:rsidRDefault="002B6796" w:rsidP="00FE0E29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(ab 10 Betten)</w:t>
            </w:r>
          </w:p>
          <w:p w:rsidR="00FE0E29" w:rsidRPr="00C6709C" w:rsidRDefault="00FE0E29" w:rsidP="00FE0E29">
            <w:pPr>
              <w:spacing w:before="0" w:after="0"/>
              <w:rPr>
                <w:color w:val="577188" w:themeColor="accent1" w:themeShade="BF"/>
              </w:rPr>
            </w:pPr>
          </w:p>
          <w:p w:rsidR="00FE0E29" w:rsidRPr="00C6709C" w:rsidRDefault="00FE0E29" w:rsidP="00FE0E29">
            <w:pPr>
              <w:spacing w:before="0" w:after="0"/>
              <w:ind w:left="317"/>
              <w:contextualSpacing/>
              <w:rPr>
                <w:color w:val="577188" w:themeColor="accent1" w:themeShade="BF"/>
              </w:rPr>
            </w:pPr>
          </w:p>
        </w:tc>
        <w:sdt>
          <w:sdtPr>
            <w:rPr>
              <w:color w:val="577188" w:themeColor="accent1" w:themeShade="BF"/>
            </w:rPr>
            <w:id w:val="-1076971788"/>
            <w:placeholder>
              <w:docPart w:val="685E6BFF52CC4568B0A897981CC1428F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364" w:type="pct"/>
              </w:tcPr>
              <w:p w:rsidR="00FE0E29" w:rsidRPr="00FE0E29" w:rsidRDefault="00FE0E29" w:rsidP="00FE0E29">
                <w:pPr>
                  <w:spacing w:before="0" w:after="0"/>
                </w:pPr>
                <w:r w:rsidRPr="00FE0E29">
                  <w:rPr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55207840"/>
            <w:placeholder>
              <w:docPart w:val="709BA43223AB40F6BCBC61233F171019"/>
            </w:placeholder>
          </w:sdtPr>
          <w:sdtEndPr/>
          <w:sdtContent>
            <w:sdt>
              <w:sdtPr>
                <w:id w:val="-1028796492"/>
                <w:placeholder>
                  <w:docPart w:val="9528B50EB8924AF196C1F4A94D0EB033"/>
                </w:placeholder>
                <w:showingPlcHdr/>
              </w:sdtPr>
              <w:sdtEndPr/>
              <w:sdtContent>
                <w:tc>
                  <w:tcPr>
                    <w:tcW w:w="834" w:type="pct"/>
                  </w:tcPr>
                  <w:p w:rsidR="00FE0E29" w:rsidRPr="00FE0E29" w:rsidRDefault="00FE0E29" w:rsidP="00FE0E29">
                    <w:pPr>
                      <w:spacing w:before="0" w:after="0"/>
                    </w:pPr>
                    <w:r w:rsidRPr="00FE0E29">
                      <w:rPr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1438" w:type="pct"/>
          </w:tcPr>
          <w:p w:rsidR="008566C1" w:rsidRPr="00C6709C" w:rsidRDefault="008566C1" w:rsidP="008566C1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davon Betten</w:t>
            </w:r>
          </w:p>
          <w:p w:rsidR="008566C1" w:rsidRPr="00C6709C" w:rsidRDefault="008566C1" w:rsidP="008566C1">
            <w:pPr>
              <w:spacing w:before="0" w:after="0" w:line="360" w:lineRule="auto"/>
              <w:rPr>
                <w:color w:val="577188" w:themeColor="accent1" w:themeShade="BF"/>
              </w:rPr>
            </w:pPr>
          </w:p>
          <w:sdt>
            <w:sdtPr>
              <w:rPr>
                <w:color w:val="577188" w:themeColor="accent1" w:themeShade="BF"/>
              </w:rPr>
              <w:id w:val="1651484198"/>
              <w:placeholder>
                <w:docPart w:val="4A0C6FD839164B009102C06725996643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5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1599907640"/>
              <w:placeholder>
                <w:docPart w:val="08C1D99BA48A4DE381E7F8047700501B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4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1848827819"/>
              <w:placeholder>
                <w:docPart w:val="08C1D99BA48A4DE381E7F8047700501B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3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308291009"/>
              <w:placeholder>
                <w:docPart w:val="08C1D99BA48A4DE381E7F8047700501B"/>
              </w:placeholder>
            </w:sdtPr>
            <w:sdtEndPr/>
            <w:sdtContent>
              <w:p w:rsidR="00FE0E29" w:rsidRPr="00C6709C" w:rsidRDefault="008566C1" w:rsidP="00D21F46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2 Sternen</w:t>
                </w:r>
              </w:p>
            </w:sdtContent>
          </w:sdt>
        </w:tc>
      </w:tr>
      <w:tr w:rsidR="00FE0E29" w:rsidRPr="00FE0E29" w:rsidTr="002B6796">
        <w:tc>
          <w:tcPr>
            <w:tcW w:w="1364" w:type="pct"/>
          </w:tcPr>
          <w:p w:rsidR="00A45A35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 xml:space="preserve">Ferienwohnungen und </w:t>
            </w:r>
          </w:p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–häuser</w:t>
            </w:r>
          </w:p>
          <w:p w:rsidR="00FE0E29" w:rsidRPr="00C6709C" w:rsidRDefault="002B6796" w:rsidP="00FE0E29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(ab 10 Betten)</w:t>
            </w:r>
          </w:p>
          <w:p w:rsidR="00FE0E29" w:rsidRPr="00C6709C" w:rsidRDefault="00FE0E29" w:rsidP="00FE0E29">
            <w:pPr>
              <w:spacing w:before="0" w:after="0"/>
              <w:ind w:left="317"/>
              <w:contextualSpacing/>
              <w:rPr>
                <w:color w:val="577188" w:themeColor="accent1" w:themeShade="BF"/>
              </w:rPr>
            </w:pPr>
          </w:p>
          <w:p w:rsidR="00FE0E29" w:rsidRPr="00C6709C" w:rsidRDefault="00FE0E29" w:rsidP="00FE0E29">
            <w:pPr>
              <w:spacing w:before="0" w:after="0"/>
              <w:ind w:left="317"/>
              <w:contextualSpacing/>
              <w:rPr>
                <w:color w:val="577188" w:themeColor="accent1" w:themeShade="BF"/>
              </w:rPr>
            </w:pPr>
          </w:p>
        </w:tc>
        <w:sdt>
          <w:sdtPr>
            <w:rPr>
              <w:color w:val="577188" w:themeColor="accent1" w:themeShade="BF"/>
            </w:rPr>
            <w:id w:val="-88076647"/>
            <w:placeholder>
              <w:docPart w:val="624083379B564553AB7ACF0512BADF61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364" w:type="pct"/>
              </w:tcPr>
              <w:p w:rsidR="00FE0E29" w:rsidRPr="00FE0E29" w:rsidRDefault="00FE0E29" w:rsidP="00FE0E29">
                <w:pPr>
                  <w:spacing w:before="0" w:after="0"/>
                </w:pPr>
                <w:r w:rsidRPr="00FE0E29">
                  <w:rPr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014192604"/>
            <w:placeholder>
              <w:docPart w:val="B2510A77A71746378EA46448B6751E1F"/>
            </w:placeholder>
          </w:sdtPr>
          <w:sdtEndPr/>
          <w:sdtContent>
            <w:sdt>
              <w:sdtPr>
                <w:id w:val="-1477599448"/>
                <w:placeholder>
                  <w:docPart w:val="53547FDEE249474BB444EF1F9210C823"/>
                </w:placeholder>
                <w:showingPlcHdr/>
              </w:sdtPr>
              <w:sdtEndPr/>
              <w:sdtContent>
                <w:tc>
                  <w:tcPr>
                    <w:tcW w:w="834" w:type="pct"/>
                  </w:tcPr>
                  <w:p w:rsidR="00FE0E29" w:rsidRPr="00FE0E29" w:rsidRDefault="00FE0E29" w:rsidP="00FE0E29">
                    <w:pPr>
                      <w:spacing w:before="0" w:after="0"/>
                    </w:pPr>
                    <w:r w:rsidRPr="00FE0E29">
                      <w:rPr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1438" w:type="pct"/>
          </w:tcPr>
          <w:p w:rsidR="008566C1" w:rsidRPr="00C6709C" w:rsidRDefault="008566C1" w:rsidP="008566C1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davon Betten</w:t>
            </w:r>
          </w:p>
          <w:p w:rsidR="008566C1" w:rsidRPr="00C6709C" w:rsidRDefault="008566C1" w:rsidP="008566C1">
            <w:pPr>
              <w:spacing w:before="0" w:after="0" w:line="360" w:lineRule="auto"/>
              <w:rPr>
                <w:color w:val="577188" w:themeColor="accent1" w:themeShade="BF"/>
              </w:rPr>
            </w:pPr>
          </w:p>
          <w:sdt>
            <w:sdtPr>
              <w:rPr>
                <w:color w:val="577188" w:themeColor="accent1" w:themeShade="BF"/>
              </w:rPr>
              <w:id w:val="291791782"/>
              <w:placeholder>
                <w:docPart w:val="EB955356FBCD4698B08DB8B1F9ABCE79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5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1006165820"/>
              <w:placeholder>
                <w:docPart w:val="EB83A11A4D274813AFB4CFBD999D9A50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4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1835713357"/>
              <w:placeholder>
                <w:docPart w:val="EB83A11A4D274813AFB4CFBD999D9A50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3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-1236242594"/>
              <w:placeholder>
                <w:docPart w:val="EB83A11A4D274813AFB4CFBD999D9A50"/>
              </w:placeholder>
            </w:sdtPr>
            <w:sdtEndPr/>
            <w:sdtContent>
              <w:p w:rsidR="00FE0E29" w:rsidRPr="00C6709C" w:rsidRDefault="008566C1" w:rsidP="00D21F46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2 Sternen</w:t>
                </w:r>
              </w:p>
            </w:sdtContent>
          </w:sdt>
        </w:tc>
      </w:tr>
      <w:tr w:rsidR="00FE0E29" w:rsidRPr="00FE0E29" w:rsidTr="002B6796">
        <w:tc>
          <w:tcPr>
            <w:tcW w:w="1364" w:type="pct"/>
          </w:tcPr>
          <w:p w:rsidR="00FE0E29" w:rsidRPr="00C6709C" w:rsidRDefault="002B6796" w:rsidP="00FE0E29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lastRenderedPageBreak/>
              <w:t>Jugendherbergen</w:t>
            </w:r>
          </w:p>
          <w:p w:rsidR="00FE0E29" w:rsidRPr="00C6709C" w:rsidRDefault="00FE0E29" w:rsidP="00FE0E29">
            <w:pPr>
              <w:spacing w:before="0" w:after="0"/>
              <w:ind w:left="317"/>
              <w:contextualSpacing/>
              <w:rPr>
                <w:color w:val="577188" w:themeColor="accent1" w:themeShade="BF"/>
              </w:rPr>
            </w:pPr>
          </w:p>
        </w:tc>
        <w:sdt>
          <w:sdtPr>
            <w:rPr>
              <w:color w:val="577188" w:themeColor="accent1" w:themeShade="BF"/>
            </w:rPr>
            <w:id w:val="497467958"/>
            <w:placeholder>
              <w:docPart w:val="27E27FC6BC894AE197503A6D9F3009B6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364" w:type="pct"/>
              </w:tcPr>
              <w:p w:rsidR="00FE0E29" w:rsidRPr="00FE0E29" w:rsidRDefault="00FE0E29" w:rsidP="00FE0E29">
                <w:pPr>
                  <w:spacing w:before="0" w:after="0"/>
                </w:pPr>
                <w:r w:rsidRPr="00FE0E29">
                  <w:rPr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147435989"/>
            <w:placeholder>
              <w:docPart w:val="BECA68B7FD624477ABEB886C6063F5EF"/>
            </w:placeholder>
          </w:sdtPr>
          <w:sdtEndPr/>
          <w:sdtContent>
            <w:sdt>
              <w:sdtPr>
                <w:id w:val="332110972"/>
                <w:placeholder>
                  <w:docPart w:val="0E5A9DE0926841C2B00676A54B1C2F3A"/>
                </w:placeholder>
                <w:showingPlcHdr/>
              </w:sdtPr>
              <w:sdtEndPr/>
              <w:sdtContent>
                <w:tc>
                  <w:tcPr>
                    <w:tcW w:w="834" w:type="pct"/>
                  </w:tcPr>
                  <w:p w:rsidR="00FE0E29" w:rsidRPr="00FE0E29" w:rsidRDefault="00FE0E29" w:rsidP="00FE0E29">
                    <w:pPr>
                      <w:spacing w:before="0" w:after="0"/>
                    </w:pPr>
                    <w:r w:rsidRPr="00FE0E29">
                      <w:rPr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1438" w:type="pct"/>
          </w:tcPr>
          <w:p w:rsidR="008566C1" w:rsidRPr="00C6709C" w:rsidRDefault="008566C1" w:rsidP="008566C1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davon Betten</w:t>
            </w:r>
          </w:p>
          <w:p w:rsidR="008566C1" w:rsidRPr="00C6709C" w:rsidRDefault="008566C1" w:rsidP="008566C1">
            <w:pPr>
              <w:spacing w:before="0" w:after="0" w:line="360" w:lineRule="auto"/>
              <w:rPr>
                <w:color w:val="577188" w:themeColor="accent1" w:themeShade="BF"/>
              </w:rPr>
            </w:pPr>
          </w:p>
          <w:sdt>
            <w:sdtPr>
              <w:rPr>
                <w:color w:val="577188" w:themeColor="accent1" w:themeShade="BF"/>
              </w:rPr>
              <w:id w:val="-325899725"/>
              <w:placeholder>
                <w:docPart w:val="0740B1EACBAD43CCB4D8B3F51A342D70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5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640312335"/>
              <w:placeholder>
                <w:docPart w:val="8AB6A5F6F44C4FA791353482A542C19D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4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-179976665"/>
              <w:placeholder>
                <w:docPart w:val="8AB6A5F6F44C4FA791353482A542C19D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3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495616243"/>
              <w:placeholder>
                <w:docPart w:val="8AB6A5F6F44C4FA791353482A542C19D"/>
              </w:placeholder>
            </w:sdtPr>
            <w:sdtEndPr/>
            <w:sdtContent>
              <w:p w:rsidR="00FE0E29" w:rsidRPr="00C6709C" w:rsidRDefault="008566C1" w:rsidP="00D21F46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2 Sternen</w:t>
                </w:r>
              </w:p>
            </w:sdtContent>
          </w:sdt>
        </w:tc>
      </w:tr>
      <w:tr w:rsidR="00FE0E29" w:rsidRPr="00FE0E29" w:rsidTr="002B6796">
        <w:tc>
          <w:tcPr>
            <w:tcW w:w="1364" w:type="pct"/>
          </w:tcPr>
          <w:p w:rsidR="00FE0E29" w:rsidRPr="00C6709C" w:rsidRDefault="002B6796" w:rsidP="00FE0E29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 xml:space="preserve">Privatvermieter </w:t>
            </w:r>
          </w:p>
          <w:p w:rsidR="002B6796" w:rsidRPr="00C6709C" w:rsidRDefault="002B6796" w:rsidP="00FE0E29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(bis 9 Betten)</w:t>
            </w:r>
          </w:p>
          <w:p w:rsidR="002B6796" w:rsidRPr="00C6709C" w:rsidRDefault="002B6796" w:rsidP="00FE0E29">
            <w:pPr>
              <w:spacing w:before="0" w:after="0"/>
              <w:rPr>
                <w:color w:val="577188" w:themeColor="accent1" w:themeShade="BF"/>
              </w:rPr>
            </w:pPr>
          </w:p>
          <w:p w:rsidR="00FE0E29" w:rsidRPr="00C6709C" w:rsidRDefault="00FE0E29" w:rsidP="00FE0E29">
            <w:pPr>
              <w:spacing w:before="0" w:after="0"/>
              <w:rPr>
                <w:color w:val="577188" w:themeColor="accent1" w:themeShade="BF"/>
              </w:rPr>
            </w:pPr>
          </w:p>
        </w:tc>
        <w:sdt>
          <w:sdtPr>
            <w:rPr>
              <w:color w:val="577188" w:themeColor="accent1" w:themeShade="BF"/>
            </w:rPr>
            <w:id w:val="1358243190"/>
            <w:placeholder>
              <w:docPart w:val="1A5FF733FF184E308E1A141139AA8EE3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364" w:type="pct"/>
              </w:tcPr>
              <w:p w:rsidR="00FE0E29" w:rsidRPr="00FE0E29" w:rsidRDefault="00FE0E29" w:rsidP="00FE0E29">
                <w:pPr>
                  <w:spacing w:before="0" w:after="0"/>
                </w:pPr>
                <w:r w:rsidRPr="00FE0E29">
                  <w:rPr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98131155"/>
            <w:placeholder>
              <w:docPart w:val="D75D294508C34C3B877642B4C97A16E8"/>
            </w:placeholder>
          </w:sdtPr>
          <w:sdtEndPr/>
          <w:sdtContent>
            <w:sdt>
              <w:sdtPr>
                <w:id w:val="1942569652"/>
                <w:placeholder>
                  <w:docPart w:val="E18D5544C9D04E17BF4D411C777E0FDF"/>
                </w:placeholder>
                <w:showingPlcHdr/>
              </w:sdtPr>
              <w:sdtEndPr/>
              <w:sdtContent>
                <w:tc>
                  <w:tcPr>
                    <w:tcW w:w="834" w:type="pct"/>
                  </w:tcPr>
                  <w:p w:rsidR="00FE0E29" w:rsidRPr="00FE0E29" w:rsidRDefault="00FE0E29" w:rsidP="00FE0E29">
                    <w:pPr>
                      <w:spacing w:before="0" w:after="0"/>
                    </w:pPr>
                    <w:r w:rsidRPr="00FE0E29">
                      <w:rPr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1438" w:type="pct"/>
          </w:tcPr>
          <w:p w:rsidR="008566C1" w:rsidRPr="00C6709C" w:rsidRDefault="008566C1" w:rsidP="008566C1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davon Betten</w:t>
            </w:r>
          </w:p>
          <w:p w:rsidR="008566C1" w:rsidRPr="00C6709C" w:rsidRDefault="008566C1" w:rsidP="008566C1">
            <w:pPr>
              <w:spacing w:before="0" w:after="0" w:line="360" w:lineRule="auto"/>
              <w:rPr>
                <w:color w:val="577188" w:themeColor="accent1" w:themeShade="BF"/>
              </w:rPr>
            </w:pPr>
          </w:p>
          <w:sdt>
            <w:sdtPr>
              <w:rPr>
                <w:color w:val="577188" w:themeColor="accent1" w:themeShade="BF"/>
              </w:rPr>
              <w:id w:val="1946035706"/>
              <w:placeholder>
                <w:docPart w:val="C68E5C8B511D4DAB91E10062F63A17C6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5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1036697660"/>
              <w:placeholder>
                <w:docPart w:val="E42A7EC9E76441978EEAB246EA053B5D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4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316616548"/>
              <w:placeholder>
                <w:docPart w:val="E42A7EC9E76441978EEAB246EA053B5D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3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1561585958"/>
              <w:placeholder>
                <w:docPart w:val="E42A7EC9E76441978EEAB246EA053B5D"/>
              </w:placeholder>
            </w:sdtPr>
            <w:sdtEndPr/>
            <w:sdtContent>
              <w:p w:rsidR="00FE0E29" w:rsidRPr="00C6709C" w:rsidRDefault="008566C1" w:rsidP="00D21F46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2 Sternen</w:t>
                </w:r>
              </w:p>
            </w:sdtContent>
          </w:sdt>
        </w:tc>
      </w:tr>
      <w:tr w:rsidR="002B6796" w:rsidRPr="00FE0E29" w:rsidTr="002B6796">
        <w:tc>
          <w:tcPr>
            <w:tcW w:w="1364" w:type="pct"/>
          </w:tcPr>
          <w:p w:rsidR="00A45A35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 xml:space="preserve">Ferienwohnungen und </w:t>
            </w:r>
          </w:p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–häuser</w:t>
            </w:r>
          </w:p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(bis 9 Betten)</w:t>
            </w:r>
          </w:p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</w:p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</w:p>
        </w:tc>
        <w:sdt>
          <w:sdtPr>
            <w:rPr>
              <w:color w:val="577188" w:themeColor="accent1" w:themeShade="BF"/>
            </w:rPr>
            <w:id w:val="-1322036854"/>
            <w:placeholder>
              <w:docPart w:val="B24EAE91028F495CBF5A92A0A6DED4D9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364" w:type="pct"/>
              </w:tcPr>
              <w:p w:rsidR="002B6796" w:rsidRPr="00FE0E29" w:rsidRDefault="002B6796" w:rsidP="002B6796">
                <w:pPr>
                  <w:spacing w:before="0" w:after="0"/>
                </w:pPr>
                <w:r w:rsidRPr="00FE0E29">
                  <w:rPr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901703058"/>
            <w:placeholder>
              <w:docPart w:val="7F3B8F56952B4A9393DA5DF48CC8530D"/>
            </w:placeholder>
          </w:sdtPr>
          <w:sdtEndPr/>
          <w:sdtContent>
            <w:sdt>
              <w:sdtPr>
                <w:id w:val="-750498438"/>
                <w:placeholder>
                  <w:docPart w:val="25AB134B6D204D94AE0146A54EF25067"/>
                </w:placeholder>
                <w:showingPlcHdr/>
              </w:sdtPr>
              <w:sdtEndPr/>
              <w:sdtContent>
                <w:tc>
                  <w:tcPr>
                    <w:tcW w:w="834" w:type="pct"/>
                  </w:tcPr>
                  <w:p w:rsidR="002B6796" w:rsidRPr="00FE0E29" w:rsidRDefault="002B6796" w:rsidP="002B6796">
                    <w:pPr>
                      <w:spacing w:before="0" w:after="0"/>
                    </w:pPr>
                    <w:r w:rsidRPr="00FE0E29">
                      <w:rPr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1438" w:type="pct"/>
          </w:tcPr>
          <w:p w:rsidR="008566C1" w:rsidRPr="00C6709C" w:rsidRDefault="008566C1" w:rsidP="008566C1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davon Betten</w:t>
            </w:r>
          </w:p>
          <w:p w:rsidR="008566C1" w:rsidRPr="00C6709C" w:rsidRDefault="008566C1" w:rsidP="008566C1">
            <w:pPr>
              <w:spacing w:before="0" w:after="0" w:line="360" w:lineRule="auto"/>
              <w:rPr>
                <w:color w:val="577188" w:themeColor="accent1" w:themeShade="BF"/>
              </w:rPr>
            </w:pPr>
          </w:p>
          <w:sdt>
            <w:sdtPr>
              <w:rPr>
                <w:color w:val="577188" w:themeColor="accent1" w:themeShade="BF"/>
              </w:rPr>
              <w:id w:val="-1866746469"/>
              <w:placeholder>
                <w:docPart w:val="FFB48031FBE347E9BC7255CB64578847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5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1918277376"/>
              <w:placeholder>
                <w:docPart w:val="97C0879D33DD4BB8996493F4F2015F8F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4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977574889"/>
              <w:placeholder>
                <w:docPart w:val="97C0879D33DD4BB8996493F4F2015F8F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3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-1707399272"/>
              <w:placeholder>
                <w:docPart w:val="97C0879D33DD4BB8996493F4F2015F8F"/>
              </w:placeholder>
            </w:sdtPr>
            <w:sdtEndPr/>
            <w:sdtContent>
              <w:p w:rsidR="002B6796" w:rsidRPr="00C6709C" w:rsidRDefault="008566C1" w:rsidP="00D21F46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2 Sternen</w:t>
                </w:r>
              </w:p>
            </w:sdtContent>
          </w:sdt>
        </w:tc>
      </w:tr>
      <w:tr w:rsidR="002B6796" w:rsidRPr="00FE0E29" w:rsidTr="00C10F77">
        <w:tc>
          <w:tcPr>
            <w:tcW w:w="1364" w:type="pct"/>
          </w:tcPr>
          <w:p w:rsidR="00A45A35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Campingplätze/</w:t>
            </w:r>
          </w:p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Caravanplätze</w:t>
            </w:r>
          </w:p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</w:p>
          <w:p w:rsidR="002B6796" w:rsidRPr="00C6709C" w:rsidRDefault="002B6796" w:rsidP="002B6796">
            <w:pPr>
              <w:spacing w:before="0" w:after="0"/>
              <w:rPr>
                <w:color w:val="577188" w:themeColor="accent1" w:themeShade="BF"/>
              </w:rPr>
            </w:pPr>
          </w:p>
        </w:tc>
        <w:sdt>
          <w:sdtPr>
            <w:rPr>
              <w:color w:val="577188" w:themeColor="accent1" w:themeShade="BF"/>
            </w:rPr>
            <w:id w:val="2117404373"/>
            <w:placeholder>
              <w:docPart w:val="69EEDDFD93804EFD8DBB4A6708BCBF6B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1364" w:type="pct"/>
              </w:tcPr>
              <w:p w:rsidR="002B6796" w:rsidRPr="00FE0E29" w:rsidRDefault="002B6796" w:rsidP="00C10F77">
                <w:pPr>
                  <w:spacing w:before="0" w:after="0"/>
                </w:pPr>
                <w:r w:rsidRPr="00FE0E29">
                  <w:rPr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30452384"/>
            <w:placeholder>
              <w:docPart w:val="C19792541BC84624A64C5D8A2DC8599A"/>
            </w:placeholder>
          </w:sdtPr>
          <w:sdtEndPr/>
          <w:sdtContent>
            <w:sdt>
              <w:sdtPr>
                <w:id w:val="-1142187690"/>
                <w:placeholder>
                  <w:docPart w:val="1AFEAB3B4176498099DF08B9502D6B90"/>
                </w:placeholder>
                <w:showingPlcHdr/>
              </w:sdtPr>
              <w:sdtEndPr/>
              <w:sdtContent>
                <w:tc>
                  <w:tcPr>
                    <w:tcW w:w="834" w:type="pct"/>
                  </w:tcPr>
                  <w:p w:rsidR="002B6796" w:rsidRPr="00FE0E29" w:rsidRDefault="00AC20BF" w:rsidP="00AC20BF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1438" w:type="pct"/>
          </w:tcPr>
          <w:p w:rsidR="00AC20BF" w:rsidRDefault="00AC20BF" w:rsidP="008566C1">
            <w:pPr>
              <w:spacing w:before="0" w:after="0" w:line="360" w:lineRule="auto"/>
              <w:rPr>
                <w:color w:val="577188" w:themeColor="accent1" w:themeShade="BF"/>
              </w:rPr>
            </w:pPr>
            <w:r>
              <w:rPr>
                <w:color w:val="577188" w:themeColor="accent1" w:themeShade="BF"/>
              </w:rPr>
              <w:t xml:space="preserve">davon </w:t>
            </w:r>
          </w:p>
          <w:p w:rsidR="008566C1" w:rsidRPr="00C6709C" w:rsidRDefault="00F4458C" w:rsidP="008566C1">
            <w:pPr>
              <w:spacing w:before="0" w:after="0" w:line="360" w:lineRule="auto"/>
              <w:rPr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-1351952216"/>
                <w:placeholder>
                  <w:docPart w:val="ED493EAAAA4941068D24BB8A7849E00D"/>
                </w:placeholder>
              </w:sdtPr>
              <w:sdtEndPr/>
              <w:sdtContent>
                <w:r w:rsidR="008566C1" w:rsidRPr="00C6709C">
                  <w:rPr>
                    <w:color w:val="577188" w:themeColor="accent1" w:themeShade="BF"/>
                  </w:rPr>
                  <w:t xml:space="preserve">             mit 5 Sternen</w:t>
                </w:r>
              </w:sdtContent>
            </w:sdt>
          </w:p>
          <w:sdt>
            <w:sdtPr>
              <w:rPr>
                <w:color w:val="577188" w:themeColor="accent1" w:themeShade="BF"/>
              </w:rPr>
              <w:id w:val="435328901"/>
              <w:placeholder>
                <w:docPart w:val="F377B6E779E4407EB6816446AD1807A9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4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691426166"/>
              <w:placeholder>
                <w:docPart w:val="F377B6E779E4407EB6816446AD1807A9"/>
              </w:placeholder>
            </w:sdtPr>
            <w:sdtEndPr/>
            <w:sdtContent>
              <w:p w:rsidR="008566C1" w:rsidRPr="00C6709C" w:rsidRDefault="008566C1" w:rsidP="008566C1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3 Sternen</w:t>
                </w:r>
              </w:p>
            </w:sdtContent>
          </w:sdt>
          <w:sdt>
            <w:sdtPr>
              <w:rPr>
                <w:color w:val="577188" w:themeColor="accent1" w:themeShade="BF"/>
              </w:rPr>
              <w:id w:val="573248097"/>
              <w:placeholder>
                <w:docPart w:val="F377B6E779E4407EB6816446AD1807A9"/>
              </w:placeholder>
            </w:sdtPr>
            <w:sdtEndPr/>
            <w:sdtContent>
              <w:p w:rsidR="002B6796" w:rsidRPr="00C6709C" w:rsidRDefault="008566C1" w:rsidP="00D21F46">
                <w:pPr>
                  <w:spacing w:before="0" w:after="0" w:line="360" w:lineRule="auto"/>
                  <w:rPr>
                    <w:color w:val="577188" w:themeColor="accent1" w:themeShade="BF"/>
                  </w:rPr>
                </w:pPr>
                <w:r w:rsidRPr="00C6709C">
                  <w:rPr>
                    <w:color w:val="577188" w:themeColor="accent1" w:themeShade="BF"/>
                  </w:rPr>
                  <w:t xml:space="preserve">             mit 2 Sternen</w:t>
                </w:r>
              </w:p>
            </w:sdtContent>
          </w:sdt>
        </w:tc>
      </w:tr>
    </w:tbl>
    <w:p w:rsidR="00FE0E29" w:rsidRDefault="00FE0E29" w:rsidP="00FE0E29">
      <w:pPr>
        <w:spacing w:before="0" w:after="0"/>
        <w:ind w:firstLine="504"/>
      </w:pPr>
    </w:p>
    <w:p w:rsidR="000827C1" w:rsidRDefault="000827C1" w:rsidP="000827C1">
      <w:pPr>
        <w:numPr>
          <w:ilvl w:val="0"/>
          <w:numId w:val="17"/>
        </w:numPr>
        <w:spacing w:before="0" w:after="0"/>
        <w:ind w:left="709"/>
        <w:contextualSpacing/>
      </w:pPr>
      <w:r w:rsidRPr="000827C1">
        <w:t xml:space="preserve">Im Ort sind folgende zusätzliche Zertifikate/Klassifizierungen </w:t>
      </w:r>
      <w:r>
        <w:t>(</w:t>
      </w:r>
      <w:r w:rsidRPr="000827C1">
        <w:t>z. B. Bett &amp; Bike, Viabono</w:t>
      </w:r>
      <w:r>
        <w:t>)</w:t>
      </w:r>
      <w:r w:rsidRPr="000827C1">
        <w:t xml:space="preserve"> vorhanden </w:t>
      </w:r>
    </w:p>
    <w:p w:rsidR="000827C1" w:rsidRDefault="000827C1" w:rsidP="000827C1">
      <w:pPr>
        <w:spacing w:before="0" w:after="0"/>
        <w:contextualSpacing/>
      </w:pPr>
    </w:p>
    <w:tbl>
      <w:tblPr>
        <w:tblStyle w:val="StatusberichtTabelle2"/>
        <w:tblW w:w="4801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560"/>
        <w:gridCol w:w="3401"/>
      </w:tblGrid>
      <w:tr w:rsidR="00B81B48" w:rsidRPr="000827C1" w:rsidTr="00B81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8" w:type="pct"/>
          </w:tcPr>
          <w:p w:rsidR="00B81B48" w:rsidRPr="000827C1" w:rsidRDefault="00B81B48" w:rsidP="000827C1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  <w:r w:rsidRPr="000827C1">
              <w:rPr>
                <w:rFonts w:asciiTheme="minorHAnsi" w:hAnsiTheme="minorHAnsi"/>
                <w:caps w:val="0"/>
              </w:rPr>
              <w:t xml:space="preserve">Name und Anschrift </w:t>
            </w:r>
          </w:p>
          <w:p w:rsidR="00B81B48" w:rsidRDefault="00B81B48" w:rsidP="000827C1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  <w:r w:rsidRPr="000827C1">
              <w:rPr>
                <w:rFonts w:asciiTheme="minorHAnsi" w:hAnsiTheme="minorHAnsi"/>
                <w:caps w:val="0"/>
              </w:rPr>
              <w:t>(ggf. Verzeichnis beifügen)</w:t>
            </w:r>
          </w:p>
          <w:p w:rsidR="00B81B48" w:rsidRPr="000827C1" w:rsidRDefault="00B81B48" w:rsidP="000827C1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</w:p>
        </w:tc>
        <w:tc>
          <w:tcPr>
            <w:tcW w:w="834" w:type="pct"/>
          </w:tcPr>
          <w:p w:rsidR="00B81B48" w:rsidRDefault="00B81B48" w:rsidP="000827C1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  <w:r w:rsidRPr="000827C1">
              <w:rPr>
                <w:rFonts w:asciiTheme="minorHAnsi" w:hAnsiTheme="minorHAnsi"/>
                <w:caps w:val="0"/>
              </w:rPr>
              <w:t>Bettenzahl</w:t>
            </w:r>
          </w:p>
          <w:p w:rsidR="00B81B48" w:rsidRDefault="00B81B48" w:rsidP="000827C1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</w:p>
          <w:p w:rsidR="00B81B48" w:rsidRPr="000827C1" w:rsidRDefault="00B81B48" w:rsidP="000827C1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</w:p>
        </w:tc>
        <w:tc>
          <w:tcPr>
            <w:tcW w:w="1818" w:type="pct"/>
          </w:tcPr>
          <w:p w:rsidR="00B81B48" w:rsidRDefault="00B81B48" w:rsidP="000827C1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  <w:r w:rsidRPr="000827C1">
              <w:rPr>
                <w:rFonts w:asciiTheme="minorHAnsi" w:hAnsiTheme="minorHAnsi"/>
                <w:caps w:val="0"/>
              </w:rPr>
              <w:t xml:space="preserve">Zertifikat/Klassifizierung </w:t>
            </w:r>
          </w:p>
          <w:p w:rsidR="00B81B48" w:rsidRPr="000827C1" w:rsidRDefault="00B81B48" w:rsidP="000827C1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  <w:r w:rsidRPr="000827C1">
              <w:rPr>
                <w:rFonts w:asciiTheme="minorHAnsi" w:hAnsiTheme="minorHAnsi"/>
                <w:caps w:val="0"/>
              </w:rPr>
              <w:t>(</w:t>
            </w:r>
            <w:r>
              <w:rPr>
                <w:rFonts w:asciiTheme="minorHAnsi" w:hAnsiTheme="minorHAnsi"/>
                <w:caps w:val="0"/>
              </w:rPr>
              <w:t>z. B. Bett &amp; Bike, Viabono</w:t>
            </w:r>
            <w:r w:rsidRPr="000827C1">
              <w:rPr>
                <w:rFonts w:asciiTheme="minorHAnsi" w:hAnsiTheme="minorHAnsi"/>
                <w:caps w:val="0"/>
              </w:rPr>
              <w:t>)</w:t>
            </w:r>
          </w:p>
          <w:p w:rsidR="00B81B48" w:rsidRPr="000827C1" w:rsidRDefault="00B81B48" w:rsidP="000827C1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</w:p>
        </w:tc>
      </w:tr>
      <w:tr w:rsidR="00B81B48" w:rsidRPr="000827C1" w:rsidTr="00B81B48">
        <w:sdt>
          <w:sdtPr>
            <w:rPr>
              <w:color w:val="577188" w:themeColor="accent1" w:themeShade="BF"/>
            </w:rPr>
            <w:id w:val="1280771519"/>
            <w:placeholder>
              <w:docPart w:val="6A3B1D0AB30147D2A22EDB2315EA3D18"/>
            </w:placeholder>
            <w:showingPlcHdr/>
          </w:sdtPr>
          <w:sdtEndPr/>
          <w:sdtContent>
            <w:tc>
              <w:tcPr>
                <w:tcW w:w="2348" w:type="pct"/>
              </w:tcPr>
              <w:p w:rsidR="00B81B48" w:rsidRPr="000827C1" w:rsidRDefault="00B81B48" w:rsidP="000827C1">
                <w:pPr>
                  <w:spacing w:before="0" w:after="0"/>
                  <w:ind w:left="33"/>
                  <w:contextualSpacing/>
                  <w:rPr>
                    <w:color w:val="577188" w:themeColor="accent1" w:themeShade="BF"/>
                  </w:rPr>
                </w:pPr>
                <w:r w:rsidRPr="000827C1">
                  <w:rPr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577188" w:themeColor="accent1" w:themeShade="BF"/>
            </w:rPr>
            <w:id w:val="-866136997"/>
            <w:placeholder>
              <w:docPart w:val="7D6D6D42ADF244E6B88E06A8CD8EB795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619573672"/>
                <w:placeholder>
                  <w:docPart w:val="52C9B6AACB7249708F8707B495383E9C"/>
                </w:placeholder>
                <w:showingPlcHdr/>
              </w:sdtPr>
              <w:sdtEndPr/>
              <w:sdtContent>
                <w:tc>
                  <w:tcPr>
                    <w:tcW w:w="834" w:type="pct"/>
                  </w:tcPr>
                  <w:p w:rsidR="00B81B48" w:rsidRPr="000827C1" w:rsidRDefault="00B81B48" w:rsidP="000827C1">
                    <w:pPr>
                      <w:spacing w:before="0" w:after="0"/>
                      <w:ind w:left="33"/>
                      <w:contextualSpacing/>
                      <w:rPr>
                        <w:color w:val="577188" w:themeColor="accent1" w:themeShade="BF"/>
                      </w:rPr>
                    </w:pPr>
                    <w:r w:rsidRPr="000827C1">
                      <w:rPr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1818" w:type="pct"/>
          </w:tcPr>
          <w:p w:rsidR="00B81B48" w:rsidRDefault="00B81B48" w:rsidP="000827C1">
            <w:pPr>
              <w:spacing w:before="0" w:after="0"/>
              <w:ind w:left="33"/>
              <w:contextualSpacing/>
              <w:rPr>
                <w:color w:val="577188" w:themeColor="accent1" w:themeShade="BF"/>
              </w:rPr>
            </w:pPr>
            <w:r w:rsidRPr="000827C1">
              <w:rPr>
                <w:color w:val="577188" w:themeColor="accent1" w:themeShade="BF"/>
              </w:rPr>
              <w:t>Klicken Sie hier, um Text einzugeben.</w:t>
            </w:r>
            <w:r>
              <w:rPr>
                <w:color w:val="577188" w:themeColor="accent1" w:themeShade="BF"/>
              </w:rPr>
              <w:t xml:space="preserve">   </w:t>
            </w:r>
          </w:p>
          <w:p w:rsidR="00B81B48" w:rsidRPr="000827C1" w:rsidRDefault="00B81B48" w:rsidP="000827C1">
            <w:pPr>
              <w:spacing w:before="0" w:after="0"/>
              <w:ind w:left="33"/>
              <w:contextualSpacing/>
              <w:rPr>
                <w:color w:val="577188" w:themeColor="accent1" w:themeShade="BF"/>
              </w:rPr>
            </w:pPr>
          </w:p>
        </w:tc>
      </w:tr>
    </w:tbl>
    <w:p w:rsidR="000827C1" w:rsidRDefault="000827C1" w:rsidP="000827C1">
      <w:pPr>
        <w:spacing w:before="0" w:after="0"/>
        <w:ind w:left="709"/>
        <w:contextualSpacing/>
      </w:pPr>
    </w:p>
    <w:p w:rsidR="00FE0E29" w:rsidRPr="00FE0E29" w:rsidRDefault="00FE0E29" w:rsidP="002B6796">
      <w:pPr>
        <w:numPr>
          <w:ilvl w:val="0"/>
          <w:numId w:val="17"/>
        </w:numPr>
        <w:spacing w:before="0" w:after="0"/>
        <w:ind w:left="709"/>
        <w:contextualSpacing/>
      </w:pPr>
      <w:r w:rsidRPr="00FE0E29">
        <w:t xml:space="preserve">Gesamtzahl der </w:t>
      </w:r>
      <w:r w:rsidR="002B6796">
        <w:t xml:space="preserve">im </w:t>
      </w:r>
      <w:r w:rsidR="00450BEB">
        <w:t>Kur</w:t>
      </w:r>
      <w:r w:rsidR="002B6796">
        <w:t>gebiet zur Verfü</w:t>
      </w:r>
      <w:r w:rsidRPr="00FE0E29">
        <w:t xml:space="preserve">gung stehenden Gästebetten </w:t>
      </w:r>
    </w:p>
    <w:p w:rsidR="00FE0E29" w:rsidRPr="00FE0E29" w:rsidRDefault="00FE0E29" w:rsidP="00FE0E29">
      <w:pPr>
        <w:spacing w:before="0" w:after="0"/>
        <w:ind w:firstLine="504"/>
      </w:pPr>
    </w:p>
    <w:tbl>
      <w:tblPr>
        <w:tblStyle w:val="StatusberichtTabelle2"/>
        <w:tblW w:w="4801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2B6796" w:rsidRPr="00FE0E29" w:rsidTr="009C7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2B6796" w:rsidRPr="0061101C" w:rsidRDefault="002B6796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  <w:r w:rsidRPr="0061101C">
              <w:rPr>
                <w:rFonts w:asciiTheme="minorHAnsi" w:hAnsiTheme="minorHAnsi"/>
                <w:caps w:val="0"/>
              </w:rPr>
              <w:t>Ab 10 Betten</w:t>
            </w:r>
          </w:p>
          <w:p w:rsidR="002B6796" w:rsidRPr="0061101C" w:rsidRDefault="002B6796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</w:p>
        </w:tc>
        <w:tc>
          <w:tcPr>
            <w:tcW w:w="2500" w:type="pct"/>
          </w:tcPr>
          <w:p w:rsidR="002B6796" w:rsidRPr="0061101C" w:rsidRDefault="002B6796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  <w:r w:rsidRPr="0061101C">
              <w:rPr>
                <w:rFonts w:asciiTheme="minorHAnsi" w:hAnsiTheme="minorHAnsi"/>
                <w:caps w:val="0"/>
              </w:rPr>
              <w:t>Bis einschl. 9 Betten</w:t>
            </w:r>
          </w:p>
          <w:p w:rsidR="002B6796" w:rsidRPr="0061101C" w:rsidRDefault="002B6796" w:rsidP="00FE0E29">
            <w:pPr>
              <w:spacing w:before="0" w:after="0"/>
              <w:rPr>
                <w:rFonts w:asciiTheme="minorHAnsi" w:hAnsiTheme="minorHAnsi"/>
                <w:caps w:val="0"/>
              </w:rPr>
            </w:pPr>
          </w:p>
        </w:tc>
      </w:tr>
      <w:tr w:rsidR="002B6796" w:rsidRPr="00FE0E29" w:rsidTr="00D21F46">
        <w:trPr>
          <w:trHeight w:val="327"/>
        </w:trPr>
        <w:tc>
          <w:tcPr>
            <w:tcW w:w="2500" w:type="pct"/>
          </w:tcPr>
          <w:p w:rsidR="002B6796" w:rsidRDefault="00F4458C" w:rsidP="00FE0E29">
            <w:pPr>
              <w:spacing w:before="0" w:after="0"/>
            </w:pPr>
            <w:sdt>
              <w:sdtPr>
                <w:rPr>
                  <w:color w:val="577188" w:themeColor="accent1" w:themeShade="BF"/>
                </w:rPr>
                <w:id w:val="1860241847"/>
                <w:placeholder>
                  <w:docPart w:val="19840AEB2DF64BBD84707665DDF4BF26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021589927"/>
                    <w:placeholder>
                      <w:docPart w:val="2118A932F9CE4ABFBCAAF680B822950C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r w:rsidR="002B6796" w:rsidRPr="000F4D70">
                      <w:rPr>
                        <w:color w:val="577188" w:themeColor="accent1" w:themeShade="BF"/>
                      </w:rPr>
                      <w:t>Klicken Sie hier, um Text einzugeben.</w:t>
                    </w:r>
                  </w:sdtContent>
                </w:sdt>
              </w:sdtContent>
            </w:sdt>
            <w:r w:rsidR="00B81B48">
              <w:t xml:space="preserve"> </w:t>
            </w:r>
          </w:p>
          <w:p w:rsidR="00B81B48" w:rsidRPr="00FE0E29" w:rsidRDefault="00B81B48" w:rsidP="00FE0E29">
            <w:pPr>
              <w:spacing w:before="0" w:after="0"/>
            </w:pPr>
          </w:p>
        </w:tc>
        <w:sdt>
          <w:sdtPr>
            <w:rPr>
              <w:color w:val="577188" w:themeColor="accent1" w:themeShade="BF"/>
            </w:rPr>
            <w:id w:val="665524723"/>
            <w:placeholder>
              <w:docPart w:val="C038CA4D20B44F7BA495DED428F1D491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9819982"/>
                <w:placeholder>
                  <w:docPart w:val="2093AA5CFC614F9E9DAF849F4E6EA74A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952114981"/>
                    <w:placeholder>
                      <w:docPart w:val="08C05C72E6AD4A119C701F64DADA1D3F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2500" w:type="pct"/>
                      </w:tcPr>
                      <w:p w:rsidR="002B6796" w:rsidRPr="00FE0E29" w:rsidRDefault="002B6796" w:rsidP="00FE0E29">
                        <w:pPr>
                          <w:spacing w:before="0" w:after="0"/>
                        </w:pPr>
                        <w:r w:rsidRPr="00FE0E29">
                          <w:rPr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AA3E79" w:rsidRPr="00FE0E29" w:rsidRDefault="00AA3E79" w:rsidP="00FE0E29">
      <w:pPr>
        <w:spacing w:before="0" w:after="0"/>
      </w:pPr>
    </w:p>
    <w:p w:rsidR="00425E96" w:rsidRDefault="002C6EB6" w:rsidP="00A45A35">
      <w:pPr>
        <w:numPr>
          <w:ilvl w:val="0"/>
          <w:numId w:val="14"/>
        </w:numPr>
        <w:spacing w:before="0" w:after="0"/>
        <w:ind w:left="426"/>
        <w:contextualSpacing/>
        <w:rPr>
          <w:b/>
        </w:rPr>
      </w:pPr>
      <w:r>
        <w:rPr>
          <w:b/>
        </w:rPr>
        <w:t>Verpflegung</w:t>
      </w:r>
    </w:p>
    <w:p w:rsidR="00425E96" w:rsidRDefault="00425E96" w:rsidP="00425E96">
      <w:pPr>
        <w:spacing w:before="0" w:after="0"/>
        <w:ind w:left="426"/>
        <w:contextualSpacing/>
        <w:rPr>
          <w:b/>
        </w:rPr>
      </w:pPr>
    </w:p>
    <w:p w:rsidR="00AA3E79" w:rsidRPr="00425E96" w:rsidRDefault="00425E96" w:rsidP="00425E96">
      <w:pPr>
        <w:pStyle w:val="Listenabsatz"/>
        <w:numPr>
          <w:ilvl w:val="0"/>
          <w:numId w:val="36"/>
        </w:numPr>
        <w:spacing w:before="0" w:after="0"/>
        <w:ind w:hanging="438"/>
      </w:pPr>
      <w:r w:rsidRPr="00425E96">
        <w:t xml:space="preserve">Werden </w:t>
      </w:r>
      <w:r w:rsidR="00312CC3">
        <w:t xml:space="preserve">gesundheitsfördernde </w:t>
      </w:r>
      <w:r w:rsidRPr="00425E96">
        <w:t xml:space="preserve">Speisen und Diäten in den örtlichen Beherbergungs- und Gastronomiebetrieben </w:t>
      </w:r>
      <w:r w:rsidR="002C6EB6">
        <w:t xml:space="preserve">angeboten? </w:t>
      </w:r>
    </w:p>
    <w:p w:rsidR="002F47AD" w:rsidRPr="00425E96" w:rsidRDefault="002F47AD" w:rsidP="002F47AD">
      <w:pPr>
        <w:spacing w:before="0" w:after="0"/>
        <w:ind w:left="1276"/>
        <w:rPr>
          <w:rStyle w:val="Formatvorlage1"/>
        </w:rPr>
      </w:pPr>
    </w:p>
    <w:p w:rsidR="002F47AD" w:rsidRPr="002F47AD" w:rsidRDefault="00F4458C" w:rsidP="002F47AD">
      <w:pPr>
        <w:pStyle w:val="Listenabsatz"/>
        <w:spacing w:before="0" w:after="0"/>
        <w:ind w:left="1276" w:hanging="424"/>
      </w:pPr>
      <w:sdt>
        <w:sdtPr>
          <w:rPr>
            <w:rStyle w:val="Formatvorlage1"/>
          </w:rPr>
          <w:id w:val="4479038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F47AD" w:rsidRPr="002F47A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2F47AD" w:rsidRPr="002F47AD">
        <w:tab/>
        <w:t xml:space="preserve">ja </w:t>
      </w:r>
      <w:sdt>
        <w:sdtPr>
          <w:id w:val="815690123"/>
          <w:placeholder>
            <w:docPart w:val="8EC48F916E0349B19EABCB868A9A5482"/>
          </w:placeholder>
        </w:sdtPr>
        <w:sdtEndPr/>
        <w:sdtContent>
          <w:sdt>
            <w:sdtPr>
              <w:rPr>
                <w:rStyle w:val="Formatvorlage1"/>
              </w:rPr>
              <w:id w:val="1044263191"/>
              <w:placeholder>
                <w:docPart w:val="34D65450F3B547CFB600C3628C00911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F47AD" w:rsidRPr="002F47AD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F47AD" w:rsidRPr="002F47AD" w:rsidRDefault="002F47AD" w:rsidP="002F47AD">
      <w:pPr>
        <w:pStyle w:val="Listenabsatz"/>
        <w:spacing w:before="0" w:after="0"/>
        <w:ind w:left="1276" w:hanging="424"/>
      </w:pPr>
    </w:p>
    <w:p w:rsidR="002F47AD" w:rsidRPr="002F47AD" w:rsidRDefault="00F4458C" w:rsidP="002F47AD">
      <w:pPr>
        <w:pStyle w:val="Listenabsatz"/>
        <w:spacing w:before="0" w:after="0"/>
        <w:ind w:left="1276" w:hanging="425"/>
        <w:rPr>
          <w:rFonts w:cs="Arial"/>
        </w:rPr>
      </w:pPr>
      <w:sdt>
        <w:sdtPr>
          <w:rPr>
            <w:rStyle w:val="Formatvorlage1"/>
          </w:rPr>
          <w:id w:val="-19745902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F47AD" w:rsidRPr="002F47A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2F47AD" w:rsidRPr="002F47AD">
        <w:rPr>
          <w:rStyle w:val="Formatvorlage1"/>
        </w:rPr>
        <w:tab/>
      </w:r>
      <w:r w:rsidR="002F47AD" w:rsidRPr="002F47AD">
        <w:t xml:space="preserve">nein </w:t>
      </w:r>
      <w:sdt>
        <w:sdtPr>
          <w:id w:val="-637957128"/>
          <w:placeholder>
            <w:docPart w:val="9C91C9984C60464B9CC09EF1145752A4"/>
          </w:placeholder>
        </w:sdtPr>
        <w:sdtEndPr/>
        <w:sdtContent>
          <w:sdt>
            <w:sdtPr>
              <w:rPr>
                <w:rStyle w:val="Formatvorlage1"/>
              </w:rPr>
              <w:id w:val="349221197"/>
              <w:placeholder>
                <w:docPart w:val="D91B203D726C40A7B39197E92C27472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F47AD" w:rsidRPr="002F47AD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425E96" w:rsidRPr="002F47AD" w:rsidRDefault="00425E96" w:rsidP="00425E96">
      <w:pPr>
        <w:spacing w:before="0" w:after="0"/>
        <w:ind w:left="1276"/>
        <w:rPr>
          <w:b/>
        </w:rPr>
      </w:pPr>
    </w:p>
    <w:p w:rsidR="00425E96" w:rsidRPr="002F47AD" w:rsidRDefault="00425E96" w:rsidP="00425E96">
      <w:pPr>
        <w:pStyle w:val="Listenabsatz"/>
        <w:numPr>
          <w:ilvl w:val="0"/>
          <w:numId w:val="36"/>
        </w:numPr>
        <w:spacing w:before="0" w:after="0"/>
      </w:pPr>
      <w:r w:rsidRPr="002F47AD">
        <w:t>Besteht die Möglichkeit von Diät- und Ernährungsberatung?</w:t>
      </w:r>
    </w:p>
    <w:p w:rsidR="00425E96" w:rsidRPr="002F47AD" w:rsidRDefault="00425E96" w:rsidP="002F47AD">
      <w:pPr>
        <w:spacing w:before="0" w:after="0"/>
        <w:ind w:left="1276"/>
        <w:rPr>
          <w:rStyle w:val="Formatvorlage1"/>
        </w:rPr>
      </w:pPr>
    </w:p>
    <w:p w:rsidR="00425E96" w:rsidRPr="002F47AD" w:rsidRDefault="00F4458C" w:rsidP="002F47AD">
      <w:pPr>
        <w:pStyle w:val="Listenabsatz"/>
        <w:spacing w:before="0" w:after="0"/>
        <w:ind w:left="1276" w:hanging="424"/>
      </w:pPr>
      <w:sdt>
        <w:sdtPr>
          <w:rPr>
            <w:rStyle w:val="Formatvorlage1"/>
          </w:rPr>
          <w:id w:val="4962444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25E96" w:rsidRPr="002F47A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25E96" w:rsidRPr="002F47AD">
        <w:tab/>
        <w:t xml:space="preserve">ja </w:t>
      </w:r>
      <w:sdt>
        <w:sdtPr>
          <w:id w:val="-1508596345"/>
          <w:placeholder>
            <w:docPart w:val="E0E9CCCCF54D4BC1A7708A2179E5C1B8"/>
          </w:placeholder>
        </w:sdtPr>
        <w:sdtEndPr/>
        <w:sdtContent>
          <w:sdt>
            <w:sdtPr>
              <w:rPr>
                <w:rStyle w:val="Formatvorlage1"/>
              </w:rPr>
              <w:id w:val="-2028397480"/>
              <w:placeholder>
                <w:docPart w:val="1E5BD2755F4944EABADC8D608EC0044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25E96" w:rsidRPr="002F47AD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425E96" w:rsidRPr="002F47AD" w:rsidRDefault="00425E96" w:rsidP="002F47AD">
      <w:pPr>
        <w:pStyle w:val="Listenabsatz"/>
        <w:spacing w:before="0" w:after="0"/>
        <w:ind w:left="1276" w:hanging="424"/>
      </w:pPr>
    </w:p>
    <w:p w:rsidR="00425E96" w:rsidRDefault="00F4458C" w:rsidP="002F47AD">
      <w:pPr>
        <w:pStyle w:val="Listenabsatz"/>
        <w:spacing w:before="0" w:after="0"/>
        <w:ind w:left="1276" w:hanging="425"/>
        <w:rPr>
          <w:rFonts w:cs="Arial"/>
        </w:rPr>
      </w:pPr>
      <w:sdt>
        <w:sdtPr>
          <w:rPr>
            <w:rStyle w:val="Formatvorlage1"/>
          </w:rPr>
          <w:id w:val="-1655746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25E96" w:rsidRPr="002F47A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25E96" w:rsidRPr="002F47AD">
        <w:rPr>
          <w:rStyle w:val="Formatvorlage1"/>
        </w:rPr>
        <w:tab/>
      </w:r>
      <w:r w:rsidR="00425E96" w:rsidRPr="002F47AD">
        <w:t xml:space="preserve">nein </w:t>
      </w:r>
      <w:sdt>
        <w:sdtPr>
          <w:id w:val="514574512"/>
          <w:placeholder>
            <w:docPart w:val="3127DF73317245A2AFE7417AA33A13D4"/>
          </w:placeholder>
        </w:sdtPr>
        <w:sdtEndPr/>
        <w:sdtContent>
          <w:sdt>
            <w:sdtPr>
              <w:rPr>
                <w:rStyle w:val="Formatvorlage1"/>
              </w:rPr>
              <w:id w:val="2019895393"/>
              <w:placeholder>
                <w:docPart w:val="245BD3A3C2A84355A3C77E4868F1496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25E96" w:rsidRPr="002F47AD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425E96" w:rsidRPr="00425E96" w:rsidRDefault="00425E96" w:rsidP="00425E96">
      <w:pPr>
        <w:spacing w:before="0" w:after="0"/>
        <w:ind w:left="720"/>
        <w:rPr>
          <w:b/>
        </w:rPr>
      </w:pPr>
    </w:p>
    <w:p w:rsidR="00FE0E29" w:rsidRPr="000B3FD9" w:rsidRDefault="00593D3E" w:rsidP="00A45A35">
      <w:pPr>
        <w:numPr>
          <w:ilvl w:val="0"/>
          <w:numId w:val="14"/>
        </w:numPr>
        <w:spacing w:before="0" w:after="0"/>
        <w:ind w:left="426"/>
        <w:contextualSpacing/>
        <w:rPr>
          <w:b/>
        </w:rPr>
      </w:pPr>
      <w:r w:rsidRPr="000B3FD9">
        <w:rPr>
          <w:b/>
        </w:rPr>
        <w:t>Inf</w:t>
      </w:r>
      <w:r w:rsidR="002C6EB6" w:rsidRPr="000B3FD9">
        <w:rPr>
          <w:b/>
        </w:rPr>
        <w:t>rastruktur und Ortsbild</w:t>
      </w:r>
    </w:p>
    <w:p w:rsidR="00FE0E29" w:rsidRPr="000B3FD9" w:rsidRDefault="00FE0E29" w:rsidP="00FE0E29">
      <w:pPr>
        <w:spacing w:before="0" w:after="0"/>
      </w:pPr>
    </w:p>
    <w:p w:rsidR="0061101C" w:rsidRPr="000B3FD9" w:rsidRDefault="00593D3E" w:rsidP="00593D3E">
      <w:pPr>
        <w:numPr>
          <w:ilvl w:val="0"/>
          <w:numId w:val="19"/>
        </w:numPr>
        <w:spacing w:before="0" w:after="0"/>
        <w:ind w:left="709" w:hanging="283"/>
        <w:contextualSpacing/>
      </w:pPr>
      <w:r w:rsidRPr="000B3FD9">
        <w:t xml:space="preserve">Ist ein ausgebautes und durchgängig ausgeschildertes Radwegenetz vorhanden? </w:t>
      </w:r>
    </w:p>
    <w:p w:rsidR="00FE0E29" w:rsidRPr="000B3FD9" w:rsidRDefault="00593D3E" w:rsidP="0061101C">
      <w:pPr>
        <w:spacing w:before="0" w:after="0"/>
        <w:ind w:left="709"/>
        <w:contextualSpacing/>
      </w:pPr>
      <w:r w:rsidRPr="000B3FD9">
        <w:t>(ggf. Kartenmaterial beifügen)</w:t>
      </w:r>
    </w:p>
    <w:p w:rsidR="00593D3E" w:rsidRPr="000B3FD9" w:rsidRDefault="00593D3E" w:rsidP="00593D3E">
      <w:pPr>
        <w:spacing w:before="0" w:after="0"/>
        <w:rPr>
          <w:rStyle w:val="Formatvorlage1"/>
        </w:rPr>
      </w:pPr>
    </w:p>
    <w:p w:rsidR="00593D3E" w:rsidRPr="000B3FD9" w:rsidRDefault="00F4458C" w:rsidP="00593D3E">
      <w:pPr>
        <w:pStyle w:val="Listenabsatz"/>
        <w:spacing w:before="0" w:after="0"/>
        <w:ind w:left="1134" w:hanging="424"/>
      </w:pPr>
      <w:sdt>
        <w:sdtPr>
          <w:rPr>
            <w:rStyle w:val="Formatvorlage1"/>
          </w:rPr>
          <w:id w:val="-544056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93D3E" w:rsidRPr="000B3FD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593D3E" w:rsidRPr="000B3FD9">
        <w:tab/>
        <w:t xml:space="preserve">ja </w:t>
      </w:r>
      <w:sdt>
        <w:sdtPr>
          <w:id w:val="1794403919"/>
          <w:placeholder>
            <w:docPart w:val="9EAB33DE5A9C4877B447F950A6F58E29"/>
          </w:placeholder>
        </w:sdtPr>
        <w:sdtEndPr/>
        <w:sdtContent>
          <w:sdt>
            <w:sdtPr>
              <w:rPr>
                <w:rStyle w:val="Formatvorlage1"/>
              </w:rPr>
              <w:id w:val="448974282"/>
              <w:placeholder>
                <w:docPart w:val="E6C11DC3D67041C1BBD652F20F3AAF8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593D3E" w:rsidRPr="000B3FD9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593D3E" w:rsidRPr="000B3FD9" w:rsidRDefault="00593D3E" w:rsidP="00593D3E">
      <w:pPr>
        <w:pStyle w:val="Listenabsatz"/>
        <w:spacing w:before="0" w:after="0"/>
        <w:ind w:left="1134" w:hanging="424"/>
      </w:pPr>
    </w:p>
    <w:p w:rsidR="00593D3E" w:rsidRPr="000B3FD9" w:rsidRDefault="00F4458C" w:rsidP="00593D3E">
      <w:pPr>
        <w:pStyle w:val="Listenabsatz"/>
        <w:spacing w:before="0" w:after="0"/>
        <w:ind w:left="1134" w:hanging="425"/>
        <w:rPr>
          <w:rFonts w:cs="Arial"/>
        </w:rPr>
      </w:pPr>
      <w:sdt>
        <w:sdtPr>
          <w:rPr>
            <w:rStyle w:val="Formatvorlage1"/>
          </w:rPr>
          <w:id w:val="6641249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93D3E" w:rsidRPr="000B3FD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593D3E" w:rsidRPr="000B3FD9">
        <w:rPr>
          <w:rStyle w:val="Formatvorlage1"/>
        </w:rPr>
        <w:tab/>
      </w:r>
      <w:r w:rsidR="00593D3E" w:rsidRPr="000B3FD9">
        <w:t xml:space="preserve">nein </w:t>
      </w:r>
      <w:sdt>
        <w:sdtPr>
          <w:id w:val="181708418"/>
          <w:placeholder>
            <w:docPart w:val="102F00D0E7AB4D6FADE86B786134E50F"/>
          </w:placeholder>
        </w:sdtPr>
        <w:sdtEndPr/>
        <w:sdtContent>
          <w:sdt>
            <w:sdtPr>
              <w:rPr>
                <w:rStyle w:val="Formatvorlage1"/>
              </w:rPr>
              <w:id w:val="544102782"/>
              <w:placeholder>
                <w:docPart w:val="B47D8D0C87AE4D01B24B69FC455A0A1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593D3E" w:rsidRPr="000B3FD9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593D3E" w:rsidRPr="000B3FD9" w:rsidRDefault="00593D3E" w:rsidP="00593D3E">
      <w:pPr>
        <w:spacing w:before="0" w:after="0"/>
        <w:ind w:left="1134"/>
        <w:contextualSpacing/>
      </w:pPr>
    </w:p>
    <w:p w:rsidR="0061101C" w:rsidRPr="000B3FD9" w:rsidRDefault="00593D3E" w:rsidP="00593D3E">
      <w:pPr>
        <w:numPr>
          <w:ilvl w:val="0"/>
          <w:numId w:val="19"/>
        </w:numPr>
        <w:spacing w:before="0" w:after="0"/>
        <w:ind w:left="709" w:hanging="283"/>
        <w:contextualSpacing/>
      </w:pPr>
      <w:r w:rsidRPr="000B3FD9">
        <w:t xml:space="preserve">Ist ein ausgebautes und durchgängig ausgeschildertes Wanderwegenetz vorhanden? </w:t>
      </w:r>
    </w:p>
    <w:p w:rsidR="00593D3E" w:rsidRPr="000B3FD9" w:rsidRDefault="00593D3E" w:rsidP="0061101C">
      <w:pPr>
        <w:spacing w:before="0" w:after="0"/>
        <w:ind w:left="709"/>
        <w:contextualSpacing/>
      </w:pPr>
      <w:r w:rsidRPr="000B3FD9">
        <w:t>(ggf. Kartenmaterial beifügen)</w:t>
      </w:r>
    </w:p>
    <w:p w:rsidR="00593D3E" w:rsidRPr="000B3FD9" w:rsidRDefault="00593D3E" w:rsidP="00593D3E">
      <w:pPr>
        <w:spacing w:before="0" w:after="0"/>
        <w:rPr>
          <w:rStyle w:val="Formatvorlage1"/>
        </w:rPr>
      </w:pPr>
    </w:p>
    <w:p w:rsidR="00593D3E" w:rsidRPr="000B3FD9" w:rsidRDefault="00F4458C" w:rsidP="00593D3E">
      <w:pPr>
        <w:pStyle w:val="Listenabsatz"/>
        <w:spacing w:before="0" w:after="0"/>
        <w:ind w:left="1134" w:hanging="424"/>
      </w:pPr>
      <w:sdt>
        <w:sdtPr>
          <w:rPr>
            <w:rStyle w:val="Formatvorlage1"/>
          </w:rPr>
          <w:id w:val="1267885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93D3E" w:rsidRPr="000B3FD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593D3E" w:rsidRPr="000B3FD9">
        <w:tab/>
        <w:t xml:space="preserve">ja </w:t>
      </w:r>
      <w:sdt>
        <w:sdtPr>
          <w:id w:val="1743978159"/>
          <w:placeholder>
            <w:docPart w:val="F5C51049F2A3450380421F49BA8C9A7F"/>
          </w:placeholder>
        </w:sdtPr>
        <w:sdtEndPr/>
        <w:sdtContent>
          <w:sdt>
            <w:sdtPr>
              <w:rPr>
                <w:rStyle w:val="Formatvorlage1"/>
              </w:rPr>
              <w:id w:val="-518625860"/>
              <w:placeholder>
                <w:docPart w:val="FE066A1543504B0A9C28BF9C7A4FB33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593D3E" w:rsidRPr="000B3FD9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593D3E" w:rsidRPr="000B3FD9" w:rsidRDefault="00593D3E" w:rsidP="00593D3E">
      <w:pPr>
        <w:pStyle w:val="Listenabsatz"/>
        <w:spacing w:before="0" w:after="0"/>
        <w:ind w:left="1134" w:hanging="424"/>
      </w:pPr>
    </w:p>
    <w:p w:rsidR="00593D3E" w:rsidRPr="000B3FD9" w:rsidRDefault="00F4458C" w:rsidP="00593D3E">
      <w:pPr>
        <w:pStyle w:val="Listenabsatz"/>
        <w:spacing w:before="0" w:after="0"/>
        <w:ind w:left="1134" w:hanging="425"/>
        <w:rPr>
          <w:rFonts w:cs="Arial"/>
        </w:rPr>
      </w:pPr>
      <w:sdt>
        <w:sdtPr>
          <w:rPr>
            <w:rStyle w:val="Formatvorlage1"/>
          </w:rPr>
          <w:id w:val="9702444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B3FD9" w:rsidRPr="000B3FD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593D3E" w:rsidRPr="000B3FD9">
        <w:rPr>
          <w:rStyle w:val="Formatvorlage1"/>
        </w:rPr>
        <w:tab/>
      </w:r>
      <w:r w:rsidR="00593D3E" w:rsidRPr="000B3FD9">
        <w:t xml:space="preserve">nein </w:t>
      </w:r>
      <w:sdt>
        <w:sdtPr>
          <w:id w:val="1498772440"/>
          <w:placeholder>
            <w:docPart w:val="B363852C2F02464ABBF894A886D01250"/>
          </w:placeholder>
        </w:sdtPr>
        <w:sdtEndPr/>
        <w:sdtContent>
          <w:sdt>
            <w:sdtPr>
              <w:rPr>
                <w:rStyle w:val="Formatvorlage1"/>
              </w:rPr>
              <w:id w:val="-1989001487"/>
              <w:placeholder>
                <w:docPart w:val="7259BD22263A428EA4C832FDB56AADC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593D3E" w:rsidRPr="000B3FD9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FE0E29" w:rsidRPr="000B3FD9" w:rsidRDefault="00FE0E29" w:rsidP="00312CC3">
      <w:pPr>
        <w:spacing w:before="0" w:after="0"/>
      </w:pPr>
    </w:p>
    <w:p w:rsidR="00312CC3" w:rsidRPr="000B3FD9" w:rsidRDefault="00593D3E" w:rsidP="000B3FD9">
      <w:pPr>
        <w:numPr>
          <w:ilvl w:val="0"/>
          <w:numId w:val="19"/>
        </w:numPr>
        <w:spacing w:before="0" w:after="0"/>
        <w:ind w:left="709" w:hanging="283"/>
        <w:contextualSpacing/>
      </w:pPr>
      <w:r w:rsidRPr="000B3FD9">
        <w:t>Werden geführte Wanderungen angeboten?</w:t>
      </w:r>
    </w:p>
    <w:p w:rsidR="000B3FD9" w:rsidRPr="000B3FD9" w:rsidRDefault="000B3FD9" w:rsidP="000B3FD9">
      <w:pPr>
        <w:spacing w:before="0" w:after="0"/>
        <w:ind w:left="709"/>
        <w:contextualSpacing/>
      </w:pPr>
    </w:p>
    <w:p w:rsidR="00312CC3" w:rsidRPr="000B3FD9" w:rsidRDefault="00F4458C" w:rsidP="000B3FD9">
      <w:pPr>
        <w:spacing w:before="0" w:after="0"/>
        <w:ind w:left="709"/>
        <w:contextualSpacing/>
      </w:pPr>
      <w:sdt>
        <w:sdtPr>
          <w:rPr>
            <w:rStyle w:val="Formatvorlage1"/>
            <w:rFonts w:ascii="MS Gothic" w:eastAsia="MS Gothic" w:hAnsi="MS Gothic"/>
          </w:rPr>
          <w:id w:val="1663683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B3FD9" w:rsidRPr="000B3FD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3FD9" w:rsidRPr="000B3FD9">
        <w:t xml:space="preserve">     </w:t>
      </w:r>
      <w:r w:rsidR="00312CC3" w:rsidRPr="000B3FD9">
        <w:t xml:space="preserve">ja </w:t>
      </w:r>
      <w:sdt>
        <w:sdtPr>
          <w:id w:val="2072071654"/>
          <w:placeholder>
            <w:docPart w:val="EDEF9724CAFA45ADA40580EEA4E52A47"/>
          </w:placeholder>
        </w:sdtPr>
        <w:sdtEndPr/>
        <w:sdtContent>
          <w:sdt>
            <w:sdtPr>
              <w:rPr>
                <w:rStyle w:val="Formatvorlage1"/>
              </w:rPr>
              <w:id w:val="-597942401"/>
              <w:placeholder>
                <w:docPart w:val="59FC8CF409F9437B85B0FFF2C75446A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312CC3" w:rsidRPr="000B3FD9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12CC3" w:rsidRPr="000B3FD9" w:rsidRDefault="00312CC3" w:rsidP="00312CC3">
      <w:pPr>
        <w:spacing w:before="0" w:after="0"/>
        <w:ind w:left="733"/>
      </w:pPr>
    </w:p>
    <w:p w:rsidR="00312CC3" w:rsidRPr="000B3FD9" w:rsidRDefault="00F4458C" w:rsidP="000B3FD9">
      <w:pPr>
        <w:spacing w:before="0" w:after="0"/>
        <w:ind w:left="709"/>
      </w:pPr>
      <w:sdt>
        <w:sdtPr>
          <w:rPr>
            <w:rStyle w:val="Formatvorlage1"/>
            <w:rFonts w:ascii="MS Gothic" w:eastAsia="MS Gothic" w:hAnsi="MS Gothic"/>
          </w:rPr>
          <w:id w:val="-17696157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B3FD9" w:rsidRPr="000B3FD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3FD9" w:rsidRPr="000B3FD9">
        <w:rPr>
          <w:rStyle w:val="Formatvorlage1"/>
        </w:rPr>
        <w:t xml:space="preserve">     </w:t>
      </w:r>
      <w:r w:rsidR="00312CC3" w:rsidRPr="000B3FD9">
        <w:t xml:space="preserve">nein </w:t>
      </w:r>
      <w:sdt>
        <w:sdtPr>
          <w:id w:val="-95952077"/>
          <w:placeholder>
            <w:docPart w:val="8AFF0512BBD543558F8F0EFCEF320F0B"/>
          </w:placeholder>
        </w:sdtPr>
        <w:sdtEndPr/>
        <w:sdtContent>
          <w:sdt>
            <w:sdtPr>
              <w:rPr>
                <w:rStyle w:val="Formatvorlage1"/>
              </w:rPr>
              <w:id w:val="-1711641777"/>
              <w:placeholder>
                <w:docPart w:val="98DEFCCA482D4C4A868C9A85506B681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312CC3" w:rsidRPr="000B3FD9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12CC3" w:rsidRPr="000B3FD9" w:rsidRDefault="00312CC3" w:rsidP="000B3FD9">
      <w:pPr>
        <w:spacing w:before="0" w:after="0"/>
        <w:contextualSpacing/>
      </w:pPr>
    </w:p>
    <w:p w:rsidR="00593D3E" w:rsidRPr="000B3FD9" w:rsidRDefault="00593D3E" w:rsidP="000B3FD9">
      <w:pPr>
        <w:numPr>
          <w:ilvl w:val="0"/>
          <w:numId w:val="19"/>
        </w:numPr>
        <w:spacing w:before="0" w:after="0"/>
        <w:ind w:left="709" w:hanging="283"/>
        <w:contextualSpacing/>
      </w:pPr>
      <w:r w:rsidRPr="000B3FD9">
        <w:t>Länge der markierten Wanderwege in km mit Anzahl der aufgestellten Ruhebänke und Schutzhütten angeben.</w:t>
      </w:r>
    </w:p>
    <w:p w:rsidR="000B3FD9" w:rsidRPr="000B3FD9" w:rsidRDefault="000B3FD9" w:rsidP="000B3FD9">
      <w:pPr>
        <w:spacing w:before="0" w:after="0"/>
        <w:ind w:left="709"/>
        <w:contextualSpacing/>
      </w:pPr>
    </w:p>
    <w:p w:rsidR="000B3FD9" w:rsidRPr="000B3FD9" w:rsidRDefault="00F4458C" w:rsidP="000B3FD9">
      <w:pPr>
        <w:spacing w:before="0" w:after="0"/>
        <w:ind w:left="710"/>
        <w:contextualSpacing/>
      </w:pPr>
      <w:sdt>
        <w:sdtPr>
          <w:rPr>
            <w:rStyle w:val="Formatvorlage1"/>
          </w:rPr>
          <w:id w:val="-1732758847"/>
          <w:placeholder>
            <w:docPart w:val="C8401BFDF3104F66807B63225CDC973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0B3FD9" w:rsidRPr="000B3FD9">
            <w:rPr>
              <w:color w:val="577188" w:themeColor="accent1" w:themeShade="BF"/>
            </w:rPr>
            <w:t>Klicken Sie hier, um Text einzugeben.</w:t>
          </w:r>
        </w:sdtContent>
      </w:sdt>
    </w:p>
    <w:p w:rsidR="000B3FD9" w:rsidRPr="000B3FD9" w:rsidRDefault="000B3FD9" w:rsidP="000B3FD9">
      <w:pPr>
        <w:spacing w:before="0" w:after="0"/>
        <w:ind w:left="709"/>
        <w:contextualSpacing/>
      </w:pPr>
    </w:p>
    <w:p w:rsidR="00593D3E" w:rsidRPr="000B3FD9" w:rsidRDefault="00593D3E" w:rsidP="000B3FD9">
      <w:pPr>
        <w:numPr>
          <w:ilvl w:val="0"/>
          <w:numId w:val="19"/>
        </w:numPr>
        <w:spacing w:before="0" w:after="0"/>
        <w:ind w:left="709" w:hanging="283"/>
        <w:contextualSpacing/>
      </w:pPr>
      <w:r w:rsidRPr="000B3FD9">
        <w:t>Sind die touristischen Einrichtungen und Sehenswürdigkeiten durchgängig ausgeschildert?</w:t>
      </w:r>
    </w:p>
    <w:p w:rsidR="000B3FD9" w:rsidRPr="000B3FD9" w:rsidRDefault="000B3FD9" w:rsidP="000B3FD9">
      <w:pPr>
        <w:spacing w:before="0" w:after="0"/>
        <w:ind w:left="709"/>
        <w:contextualSpacing/>
      </w:pPr>
    </w:p>
    <w:p w:rsidR="000B3FD9" w:rsidRPr="000B3FD9" w:rsidRDefault="00F4458C" w:rsidP="000B3FD9">
      <w:pPr>
        <w:pStyle w:val="Listenabsatz"/>
        <w:spacing w:before="0" w:after="0"/>
        <w:ind w:left="1134" w:hanging="424"/>
      </w:pPr>
      <w:sdt>
        <w:sdtPr>
          <w:rPr>
            <w:rStyle w:val="Formatvorlage1"/>
          </w:rPr>
          <w:id w:val="776221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B3FD9" w:rsidRPr="000B3FD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3FD9" w:rsidRPr="000B3FD9">
        <w:tab/>
        <w:t xml:space="preserve">ja </w:t>
      </w:r>
      <w:sdt>
        <w:sdtPr>
          <w:id w:val="-815177467"/>
          <w:placeholder>
            <w:docPart w:val="18E82F07033B48E292F1AB6718A343B0"/>
          </w:placeholder>
        </w:sdtPr>
        <w:sdtEndPr/>
        <w:sdtContent>
          <w:sdt>
            <w:sdtPr>
              <w:rPr>
                <w:rStyle w:val="Formatvorlage1"/>
              </w:rPr>
              <w:id w:val="1715691791"/>
              <w:placeholder>
                <w:docPart w:val="F1BBED0025284188BDA8604F063A419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0B3FD9" w:rsidRPr="000B3FD9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0B3FD9" w:rsidRPr="000B3FD9" w:rsidRDefault="000B3FD9" w:rsidP="000B3FD9">
      <w:pPr>
        <w:pStyle w:val="Listenabsatz"/>
        <w:spacing w:before="0" w:after="0"/>
        <w:ind w:left="1134" w:hanging="424"/>
      </w:pPr>
    </w:p>
    <w:p w:rsidR="000B3FD9" w:rsidRPr="000B3FD9" w:rsidRDefault="00F4458C" w:rsidP="000B3FD9">
      <w:pPr>
        <w:pStyle w:val="Listenabsatz"/>
        <w:spacing w:before="0" w:after="0"/>
        <w:ind w:left="1134" w:hanging="425"/>
      </w:pPr>
      <w:sdt>
        <w:sdtPr>
          <w:rPr>
            <w:rStyle w:val="Formatvorlage1"/>
          </w:rPr>
          <w:id w:val="-7165835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B3FD9" w:rsidRPr="000B3FD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3FD9" w:rsidRPr="000B3FD9">
        <w:rPr>
          <w:rStyle w:val="Formatvorlage1"/>
        </w:rPr>
        <w:tab/>
      </w:r>
      <w:r w:rsidR="000B3FD9" w:rsidRPr="000B3FD9">
        <w:t xml:space="preserve">nein </w:t>
      </w:r>
      <w:sdt>
        <w:sdtPr>
          <w:id w:val="1178624515"/>
          <w:placeholder>
            <w:docPart w:val="C05A3A8FC8FD49D3846B8623B107BD10"/>
          </w:placeholder>
        </w:sdtPr>
        <w:sdtEndPr/>
        <w:sdtContent>
          <w:sdt>
            <w:sdtPr>
              <w:rPr>
                <w:rStyle w:val="Formatvorlage1"/>
              </w:rPr>
              <w:id w:val="1377038639"/>
              <w:placeholder>
                <w:docPart w:val="A1E03ABE7A2641C9B00C11C16CCADEA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0B3FD9" w:rsidRPr="000B3FD9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0B3FD9" w:rsidRPr="000B3FD9" w:rsidRDefault="000B3FD9" w:rsidP="000B3FD9">
      <w:pPr>
        <w:spacing w:before="0" w:after="0"/>
        <w:ind w:left="709"/>
        <w:contextualSpacing/>
      </w:pPr>
    </w:p>
    <w:p w:rsidR="00593D3E" w:rsidRPr="000B3FD9" w:rsidRDefault="006E6729" w:rsidP="000B3FD9">
      <w:pPr>
        <w:numPr>
          <w:ilvl w:val="0"/>
          <w:numId w:val="19"/>
        </w:numPr>
        <w:spacing w:before="0" w:after="0"/>
        <w:ind w:left="709" w:hanging="283"/>
        <w:contextualSpacing/>
      </w:pPr>
      <w:r w:rsidRPr="000B3FD9">
        <w:t>Sind erschlossene Freiflächen und Liegewiesen zur Erholung vorhanden?</w:t>
      </w:r>
    </w:p>
    <w:p w:rsidR="006E6729" w:rsidRPr="000B3FD9" w:rsidRDefault="006E6729" w:rsidP="000B3FD9">
      <w:pPr>
        <w:spacing w:before="0" w:after="0"/>
        <w:rPr>
          <w:rStyle w:val="Formatvorlage1"/>
        </w:rPr>
      </w:pPr>
    </w:p>
    <w:p w:rsidR="006E6729" w:rsidRPr="000B3FD9" w:rsidRDefault="00F4458C" w:rsidP="000B3FD9">
      <w:pPr>
        <w:pStyle w:val="Listenabsatz"/>
        <w:spacing w:before="0" w:after="0"/>
        <w:ind w:left="1134" w:hanging="424"/>
      </w:pPr>
      <w:sdt>
        <w:sdtPr>
          <w:rPr>
            <w:rStyle w:val="Formatvorlage1"/>
          </w:rPr>
          <w:id w:val="-9345939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E6729" w:rsidRPr="000B3FD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E6729" w:rsidRPr="000B3FD9">
        <w:tab/>
        <w:t xml:space="preserve">ja, welche </w:t>
      </w:r>
      <w:sdt>
        <w:sdtPr>
          <w:id w:val="-1172336912"/>
          <w:placeholder>
            <w:docPart w:val="5248DB4F23C84599B2C2C09C0C603011"/>
          </w:placeholder>
        </w:sdtPr>
        <w:sdtEndPr/>
        <w:sdtContent>
          <w:sdt>
            <w:sdtPr>
              <w:rPr>
                <w:rStyle w:val="Formatvorlage1"/>
              </w:rPr>
              <w:id w:val="-609201408"/>
              <w:placeholder>
                <w:docPart w:val="1465CA6C533C4DFB9CFCBBEF9DB0873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6E6729" w:rsidRPr="000B3FD9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6E6729" w:rsidRPr="000B3FD9" w:rsidRDefault="006E6729" w:rsidP="000B3FD9">
      <w:pPr>
        <w:pStyle w:val="Listenabsatz"/>
        <w:spacing w:before="0" w:after="0"/>
        <w:ind w:left="1134" w:hanging="424"/>
      </w:pPr>
    </w:p>
    <w:p w:rsidR="006E6729" w:rsidRDefault="00F4458C" w:rsidP="000B3FD9">
      <w:pPr>
        <w:pStyle w:val="Listenabsatz"/>
        <w:spacing w:before="0" w:after="0"/>
        <w:ind w:left="1134" w:hanging="425"/>
      </w:pPr>
      <w:sdt>
        <w:sdtPr>
          <w:rPr>
            <w:rStyle w:val="Formatvorlage1"/>
          </w:rPr>
          <w:id w:val="21032953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E6729" w:rsidRPr="000B3FD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E6729" w:rsidRPr="000B3FD9">
        <w:rPr>
          <w:rStyle w:val="Formatvorlage1"/>
        </w:rPr>
        <w:tab/>
      </w:r>
      <w:r w:rsidR="006E6729" w:rsidRPr="000B3FD9">
        <w:t xml:space="preserve">nein </w:t>
      </w:r>
      <w:sdt>
        <w:sdtPr>
          <w:id w:val="859939236"/>
          <w:placeholder>
            <w:docPart w:val="41EDAF37A17B487DA10C7AF3B98C5ACC"/>
          </w:placeholder>
        </w:sdtPr>
        <w:sdtEndPr/>
        <w:sdtContent>
          <w:sdt>
            <w:sdtPr>
              <w:rPr>
                <w:rStyle w:val="Formatvorlage1"/>
              </w:rPr>
              <w:id w:val="1998995390"/>
              <w:placeholder>
                <w:docPart w:val="5E02027FDAC84AD5AFA10DA75D12577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6E6729" w:rsidRPr="000B3FD9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530022" w:rsidRPr="00F11AD6" w:rsidRDefault="00530022" w:rsidP="00F11AD6">
      <w:pPr>
        <w:spacing w:before="0" w:after="0"/>
        <w:rPr>
          <w:rFonts w:cs="Arial"/>
        </w:rPr>
      </w:pPr>
    </w:p>
    <w:p w:rsidR="006E6729" w:rsidRPr="006E6729" w:rsidRDefault="006E6729" w:rsidP="006E6729">
      <w:pPr>
        <w:pStyle w:val="Listenabsatz"/>
        <w:numPr>
          <w:ilvl w:val="0"/>
          <w:numId w:val="14"/>
        </w:numPr>
        <w:spacing w:before="0" w:after="0"/>
        <w:ind w:left="426"/>
        <w:rPr>
          <w:b/>
        </w:rPr>
      </w:pPr>
      <w:r w:rsidRPr="006E6729">
        <w:rPr>
          <w:b/>
        </w:rPr>
        <w:t>Erholungsein</w:t>
      </w:r>
      <w:r w:rsidR="002C6EB6">
        <w:rPr>
          <w:b/>
        </w:rPr>
        <w:t>richtungen / -angebote</w:t>
      </w:r>
    </w:p>
    <w:p w:rsidR="006E6729" w:rsidRDefault="006E6729" w:rsidP="006E6729">
      <w:pPr>
        <w:pStyle w:val="Listenabsatz"/>
        <w:spacing w:before="0" w:after="0"/>
        <w:ind w:left="426"/>
      </w:pPr>
    </w:p>
    <w:p w:rsidR="006E6729" w:rsidRDefault="006E6729" w:rsidP="006E6729">
      <w:pPr>
        <w:pStyle w:val="Listenabsatz"/>
        <w:numPr>
          <w:ilvl w:val="0"/>
          <w:numId w:val="35"/>
        </w:numPr>
        <w:spacing w:before="0" w:after="0"/>
        <w:ind w:left="709" w:hanging="283"/>
        <w:rPr>
          <w:rFonts w:cs="Arial"/>
        </w:rPr>
      </w:pPr>
      <w:r>
        <w:rPr>
          <w:rFonts w:cs="Arial"/>
        </w:rPr>
        <w:t>Sportanlagen, Spielangebote und Freizeiteinrichtungen</w:t>
      </w:r>
    </w:p>
    <w:p w:rsidR="006E6729" w:rsidRDefault="006E6729" w:rsidP="006E6729">
      <w:pPr>
        <w:pStyle w:val="Listenabsatz"/>
        <w:spacing w:before="0" w:after="0"/>
        <w:ind w:left="709"/>
        <w:rPr>
          <w:rFonts w:cs="Arial"/>
        </w:rPr>
      </w:pPr>
    </w:p>
    <w:p w:rsidR="006E6729" w:rsidRDefault="006E6729" w:rsidP="006E6729">
      <w:pPr>
        <w:pStyle w:val="Listenabsatz"/>
        <w:spacing w:before="0" w:after="0"/>
        <w:ind w:left="709"/>
        <w:rPr>
          <w:rFonts w:cs="Arial"/>
        </w:rPr>
      </w:pPr>
      <w:r w:rsidRPr="00B266E5">
        <w:rPr>
          <w:rFonts w:cs="Arial"/>
        </w:rPr>
        <w:t>Folgende Sportanlagen und Spielangeb</w:t>
      </w:r>
      <w:r w:rsidR="0027623B">
        <w:rPr>
          <w:rFonts w:cs="Arial"/>
        </w:rPr>
        <w:t>ote sind vorhanden und für die G</w:t>
      </w:r>
      <w:r w:rsidRPr="00B266E5">
        <w:rPr>
          <w:rFonts w:cs="Arial"/>
        </w:rPr>
        <w:t xml:space="preserve">äste zugänglich: </w:t>
      </w:r>
    </w:p>
    <w:p w:rsidR="006E6729" w:rsidRPr="001A774D" w:rsidRDefault="006E6729" w:rsidP="006E6729">
      <w:pPr>
        <w:spacing w:before="0" w:after="0"/>
        <w:ind w:left="131" w:firstLine="578"/>
        <w:rPr>
          <w:rFonts w:cs="Arial"/>
        </w:rPr>
      </w:pPr>
      <w:r w:rsidRPr="001A774D">
        <w:rPr>
          <w:rFonts w:cs="Arial"/>
        </w:rPr>
        <w:t xml:space="preserve">(bitte Zutreffendes ankreuzen) </w:t>
      </w:r>
    </w:p>
    <w:p w:rsidR="006E6729" w:rsidRPr="009B70E8" w:rsidRDefault="006E6729" w:rsidP="006E6729">
      <w:pPr>
        <w:spacing w:before="0" w:after="0"/>
        <w:ind w:left="709"/>
      </w:pPr>
    </w:p>
    <w:p w:rsidR="006E6729" w:rsidRDefault="00F4458C" w:rsidP="006E6729">
      <w:pPr>
        <w:spacing w:before="0" w:after="0"/>
        <w:ind w:left="709"/>
        <w:rPr>
          <w:rFonts w:cs="Arial"/>
        </w:rPr>
      </w:pPr>
      <w:sdt>
        <w:sdtPr>
          <w:rPr>
            <w:rStyle w:val="Formatvorlage1"/>
          </w:rPr>
          <w:id w:val="-884492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E672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E6729">
        <w:rPr>
          <w:rFonts w:cs="Arial"/>
        </w:rPr>
        <w:tab/>
      </w:r>
      <w:r w:rsidR="006E6729" w:rsidRPr="0083440A">
        <w:rPr>
          <w:rFonts w:cs="Arial"/>
        </w:rPr>
        <w:t>Sportplatz/Sporthalle</w:t>
      </w:r>
    </w:p>
    <w:p w:rsidR="006E6729" w:rsidRDefault="006E6729" w:rsidP="006E6729">
      <w:pPr>
        <w:spacing w:before="0" w:after="0"/>
        <w:ind w:left="709"/>
      </w:pPr>
    </w:p>
    <w:p w:rsidR="006E6729" w:rsidRDefault="00F4458C" w:rsidP="006E6729">
      <w:pPr>
        <w:pStyle w:val="Listenabsatz"/>
        <w:spacing w:before="0" w:after="0"/>
        <w:ind w:left="709"/>
        <w:rPr>
          <w:rFonts w:cs="Arial"/>
        </w:rPr>
      </w:pPr>
      <w:sdt>
        <w:sdtPr>
          <w:rPr>
            <w:rStyle w:val="Formatvorlage1"/>
          </w:rPr>
          <w:id w:val="3458399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E672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E6729">
        <w:rPr>
          <w:rFonts w:cs="Arial"/>
        </w:rPr>
        <w:tab/>
        <w:t>(Mini-) Golfanlage</w:t>
      </w:r>
    </w:p>
    <w:p w:rsidR="006E6729" w:rsidRPr="009B70E8" w:rsidRDefault="006E6729" w:rsidP="006E6729">
      <w:pPr>
        <w:spacing w:before="0" w:after="0"/>
      </w:pPr>
    </w:p>
    <w:p w:rsidR="006E6729" w:rsidRDefault="00F4458C" w:rsidP="006E6729">
      <w:pPr>
        <w:pStyle w:val="Listenabsatz"/>
        <w:spacing w:before="0" w:after="0"/>
        <w:ind w:hanging="11"/>
        <w:rPr>
          <w:rFonts w:cs="Arial"/>
        </w:rPr>
      </w:pPr>
      <w:sdt>
        <w:sdtPr>
          <w:rPr>
            <w:rStyle w:val="Formatvorlage1"/>
          </w:rPr>
          <w:id w:val="4317144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E672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E6729">
        <w:rPr>
          <w:rFonts w:cs="Arial"/>
        </w:rPr>
        <w:tab/>
        <w:t>Tennisplätze</w:t>
      </w:r>
    </w:p>
    <w:p w:rsidR="006E6729" w:rsidRPr="009B70E8" w:rsidRDefault="006E6729" w:rsidP="006E6729">
      <w:pPr>
        <w:spacing w:before="0" w:after="0"/>
      </w:pPr>
    </w:p>
    <w:p w:rsidR="006E6729" w:rsidRDefault="00F4458C" w:rsidP="006E6729">
      <w:pPr>
        <w:pStyle w:val="Listenabsatz"/>
        <w:spacing w:before="0" w:after="0"/>
        <w:ind w:hanging="11"/>
        <w:rPr>
          <w:rFonts w:cs="Arial"/>
        </w:rPr>
      </w:pPr>
      <w:sdt>
        <w:sdtPr>
          <w:rPr>
            <w:rStyle w:val="Formatvorlage1"/>
          </w:rPr>
          <w:id w:val="349464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E672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E6729">
        <w:rPr>
          <w:rFonts w:cs="Arial"/>
        </w:rPr>
        <w:tab/>
      </w:r>
      <w:r w:rsidR="006E6729" w:rsidRPr="008D7C0B">
        <w:rPr>
          <w:rFonts w:cs="Arial"/>
        </w:rPr>
        <w:t>Spielplätze</w:t>
      </w:r>
    </w:p>
    <w:p w:rsidR="006E6729" w:rsidRPr="009B70E8" w:rsidRDefault="006E6729" w:rsidP="006E6729">
      <w:pPr>
        <w:spacing w:before="0" w:after="0"/>
      </w:pPr>
    </w:p>
    <w:p w:rsidR="006E6729" w:rsidRDefault="00F4458C" w:rsidP="006E6729">
      <w:pPr>
        <w:pStyle w:val="Listenabsatz"/>
        <w:spacing w:before="0" w:after="0"/>
        <w:ind w:hanging="11"/>
        <w:rPr>
          <w:rFonts w:cs="Arial"/>
        </w:rPr>
      </w:pPr>
      <w:sdt>
        <w:sdtPr>
          <w:rPr>
            <w:rStyle w:val="Formatvorlage1"/>
          </w:rPr>
          <w:id w:val="-626388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E672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E6729">
        <w:rPr>
          <w:rFonts w:cs="Arial"/>
        </w:rPr>
        <w:tab/>
      </w:r>
      <w:r w:rsidR="006E6729" w:rsidRPr="008D7C0B">
        <w:rPr>
          <w:rFonts w:cs="Arial"/>
        </w:rPr>
        <w:t>Indoor-Spielplatz</w:t>
      </w:r>
    </w:p>
    <w:p w:rsidR="006E6729" w:rsidRDefault="006E6729" w:rsidP="006E6729">
      <w:pPr>
        <w:spacing w:before="0" w:after="0"/>
      </w:pPr>
    </w:p>
    <w:p w:rsidR="006E6729" w:rsidRDefault="00F4458C" w:rsidP="006E6729">
      <w:pPr>
        <w:pStyle w:val="Listenabsatz"/>
        <w:spacing w:before="0" w:after="0"/>
        <w:ind w:hanging="11"/>
        <w:rPr>
          <w:rFonts w:cs="Arial"/>
        </w:rPr>
      </w:pPr>
      <w:sdt>
        <w:sdtPr>
          <w:rPr>
            <w:rStyle w:val="Formatvorlage1"/>
          </w:rPr>
          <w:id w:val="1685245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E672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E6729">
        <w:rPr>
          <w:rFonts w:cs="Arial"/>
        </w:rPr>
        <w:tab/>
      </w:r>
      <w:r w:rsidR="006E6729" w:rsidRPr="008D7C0B">
        <w:rPr>
          <w:rFonts w:cs="Arial"/>
        </w:rPr>
        <w:t xml:space="preserve">sonstige Angebote </w:t>
      </w:r>
      <w:sdt>
        <w:sdtPr>
          <w:rPr>
            <w:rFonts w:cs="Arial"/>
          </w:rPr>
          <w:id w:val="-564344203"/>
          <w:placeholder>
            <w:docPart w:val="B7862E5CCEFD4F34AEA61D82E618F403"/>
          </w:placeholder>
        </w:sdtPr>
        <w:sdtEndPr/>
        <w:sdtContent>
          <w:sdt>
            <w:sdtPr>
              <w:rPr>
                <w:rStyle w:val="Formatvorlage1"/>
              </w:rPr>
              <w:id w:val="818464546"/>
              <w:placeholder>
                <w:docPart w:val="E9235DBBE9ED4C5781A8CD00F2DFABC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6E6729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6E6729" w:rsidRDefault="006E6729" w:rsidP="006E6729">
      <w:pPr>
        <w:pStyle w:val="Listenabsatz"/>
        <w:spacing w:before="0" w:after="0"/>
        <w:ind w:firstLine="131"/>
        <w:rPr>
          <w:rFonts w:cs="Arial"/>
        </w:rPr>
      </w:pPr>
    </w:p>
    <w:p w:rsidR="0027623B" w:rsidRDefault="0027623B" w:rsidP="0027623B">
      <w:pPr>
        <w:pStyle w:val="Listenabsatz"/>
        <w:numPr>
          <w:ilvl w:val="0"/>
          <w:numId w:val="35"/>
        </w:numPr>
        <w:spacing w:before="0" w:after="0"/>
        <w:ind w:left="709" w:hanging="283"/>
        <w:rPr>
          <w:rFonts w:cs="Arial"/>
        </w:rPr>
      </w:pPr>
      <w:r>
        <w:rPr>
          <w:rFonts w:cs="Arial"/>
        </w:rPr>
        <w:t>Gibt es im Ort Schwimmbäder (Freibäder, Hallenbäder, Wellenbäder, Meerwasserbäder)?</w:t>
      </w:r>
    </w:p>
    <w:p w:rsidR="0027623B" w:rsidRPr="009B70E8" w:rsidRDefault="0027623B" w:rsidP="0027623B">
      <w:pPr>
        <w:spacing w:before="0" w:after="0"/>
      </w:pPr>
    </w:p>
    <w:p w:rsidR="0027623B" w:rsidRDefault="00F4458C" w:rsidP="0027623B">
      <w:pPr>
        <w:pStyle w:val="Listenabsatz"/>
        <w:spacing w:before="0" w:after="0"/>
        <w:ind w:left="709"/>
      </w:pPr>
      <w:sdt>
        <w:sdtPr>
          <w:rPr>
            <w:rStyle w:val="Formatvorlage1"/>
          </w:rPr>
          <w:id w:val="6811665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7623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27623B" w:rsidRPr="001D38A1">
        <w:tab/>
        <w:t xml:space="preserve">ja und zwar folgende: </w:t>
      </w:r>
      <w:sdt>
        <w:sdtPr>
          <w:id w:val="-1417089994"/>
          <w:placeholder>
            <w:docPart w:val="9C3932E23EDB45E29913A60810ED8193"/>
          </w:placeholder>
        </w:sdtPr>
        <w:sdtEndPr/>
        <w:sdtContent>
          <w:sdt>
            <w:sdtPr>
              <w:rPr>
                <w:rStyle w:val="Formatvorlage1"/>
              </w:rPr>
              <w:id w:val="295266808"/>
              <w:placeholder>
                <w:docPart w:val="AB4FA3E8AEB84E1A9B7D709024AF486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7623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23B" w:rsidRPr="0061101C" w:rsidRDefault="0027623B" w:rsidP="0027623B">
      <w:pPr>
        <w:pStyle w:val="Listenabsatz"/>
        <w:spacing w:before="0" w:after="0"/>
        <w:ind w:left="864"/>
        <w:rPr>
          <w:color w:val="577188" w:themeColor="accent1" w:themeShade="BF"/>
        </w:rPr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6"/>
        <w:gridCol w:w="4448"/>
      </w:tblGrid>
      <w:tr w:rsidR="0061101C" w:rsidRPr="0061101C" w:rsidTr="009C7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27623B" w:rsidRPr="0061101C" w:rsidRDefault="0027623B" w:rsidP="009C75F9">
            <w:pPr>
              <w:spacing w:before="0" w:after="0"/>
              <w:rPr>
                <w:rFonts w:asciiTheme="minorHAnsi" w:hAnsiTheme="minorHAnsi"/>
              </w:rPr>
            </w:pPr>
            <w:r w:rsidRPr="0061101C">
              <w:rPr>
                <w:rFonts w:asciiTheme="minorHAnsi" w:hAnsiTheme="minorHAnsi"/>
              </w:rPr>
              <w:t>Art des Schwimmbades</w:t>
            </w:r>
          </w:p>
          <w:p w:rsidR="0027623B" w:rsidRPr="0061101C" w:rsidRDefault="0027623B" w:rsidP="009C75F9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27623B" w:rsidRPr="0061101C" w:rsidRDefault="0027623B" w:rsidP="009C75F9">
            <w:pPr>
              <w:spacing w:before="0" w:after="0"/>
              <w:rPr>
                <w:rFonts w:asciiTheme="minorHAnsi" w:hAnsiTheme="minorHAnsi"/>
              </w:rPr>
            </w:pPr>
            <w:r w:rsidRPr="0061101C">
              <w:rPr>
                <w:rFonts w:asciiTheme="minorHAnsi" w:hAnsiTheme="minorHAnsi"/>
              </w:rPr>
              <w:t>Zielgruppe (vorwiegende Nutzergruppe)</w:t>
            </w:r>
          </w:p>
          <w:p w:rsidR="0027623B" w:rsidRPr="0061101C" w:rsidRDefault="0027623B" w:rsidP="009C75F9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7623B" w:rsidRPr="00B266E5" w:rsidTr="00D21F46">
        <w:trPr>
          <w:trHeight w:val="329"/>
        </w:trPr>
        <w:sdt>
          <w:sdtPr>
            <w:rPr>
              <w:rStyle w:val="Formatvorlage1"/>
            </w:rPr>
            <w:id w:val="-1068108629"/>
            <w:placeholder>
              <w:docPart w:val="AC285BBDBBE5475698327E604686D1B9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2615" w:type="pct"/>
              </w:tcPr>
              <w:sdt>
                <w:sdtPr>
                  <w:rPr>
                    <w:rStyle w:val="Formatvorlage1"/>
                  </w:rPr>
                  <w:id w:val="-1293900580"/>
                  <w:placeholder>
                    <w:docPart w:val="66AB7D0F735D458ABC4BA70A83B1CEE2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p w:rsidR="00D21F46" w:rsidRDefault="0027623B" w:rsidP="009C75F9">
                    <w:pPr>
                      <w:spacing w:before="0" w:after="0"/>
                      <w:rPr>
                        <w:rStyle w:val="Formatvorlage1"/>
                      </w:rPr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sdtContent>
              </w:sdt>
              <w:p w:rsidR="0027623B" w:rsidRPr="00B266E5" w:rsidRDefault="0027623B" w:rsidP="009C75F9">
                <w:pPr>
                  <w:spacing w:before="0" w:after="0"/>
                </w:pPr>
              </w:p>
            </w:tc>
          </w:sdtContent>
        </w:sdt>
        <w:sdt>
          <w:sdtPr>
            <w:id w:val="-360893622"/>
            <w:placeholder>
              <w:docPart w:val="C14019C365164ED786C06DA69E457284"/>
            </w:placeholder>
          </w:sdtPr>
          <w:sdtEndPr/>
          <w:sdtContent>
            <w:sdt>
              <w:sdtPr>
                <w:id w:val="-81534287"/>
                <w:placeholder>
                  <w:docPart w:val="6B453142B6434E7587C738C2081833F9"/>
                </w:placeholder>
              </w:sdtPr>
              <w:sdtEndPr/>
              <w:sdtContent>
                <w:sdt>
                  <w:sdtPr>
                    <w:id w:val="103924676"/>
                    <w:placeholder>
                      <w:docPart w:val="91F0661324604344A5BA69A40FAEA323"/>
                    </w:placeholder>
                    <w:showingPlcHdr/>
                  </w:sdtPr>
                  <w:sdtEndPr/>
                  <w:sdtContent>
                    <w:tc>
                      <w:tcPr>
                        <w:tcW w:w="2385" w:type="pct"/>
                      </w:tcPr>
                      <w:p w:rsidR="0027623B" w:rsidRPr="00B266E5" w:rsidRDefault="0027623B" w:rsidP="009C75F9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7623B" w:rsidRDefault="0027623B" w:rsidP="0027623B">
      <w:pPr>
        <w:spacing w:before="0" w:after="0"/>
      </w:pPr>
    </w:p>
    <w:p w:rsidR="0027623B" w:rsidRPr="00513D7D" w:rsidRDefault="00F4458C" w:rsidP="0027623B">
      <w:pPr>
        <w:pStyle w:val="Listenabsatz"/>
        <w:spacing w:before="0" w:after="0"/>
        <w:ind w:left="709"/>
      </w:pPr>
      <w:sdt>
        <w:sdtPr>
          <w:rPr>
            <w:rStyle w:val="Formatvorlage1"/>
          </w:rPr>
          <w:id w:val="-9874739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7623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27623B">
        <w:tab/>
        <w:t xml:space="preserve">nein, aber in </w:t>
      </w:r>
      <w:sdt>
        <w:sdtPr>
          <w:rPr>
            <w:rStyle w:val="Formatvorlage1"/>
          </w:rPr>
          <w:id w:val="965779152"/>
          <w:placeholder>
            <w:docPart w:val="C08BDA179B22427DA4E5F0827A75E36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27623B" w:rsidRPr="00E02B82">
            <w:rPr>
              <w:color w:val="577188" w:themeColor="accent1" w:themeShade="BF"/>
            </w:rPr>
            <w:t>Klicken Sie hier, um Text einzugeben.</w:t>
          </w:r>
        </w:sdtContent>
      </w:sdt>
      <w:r w:rsidR="0027623B">
        <w:rPr>
          <w:rStyle w:val="Formatvorlage1"/>
        </w:rPr>
        <w:t xml:space="preserve"> </w:t>
      </w:r>
      <w:r w:rsidR="0027623B" w:rsidRPr="00513D7D">
        <w:rPr>
          <w:rStyle w:val="Formatvorlage1"/>
          <w:color w:val="595959" w:themeColor="text1" w:themeTint="A6"/>
        </w:rPr>
        <w:t>km Entfernung</w:t>
      </w:r>
    </w:p>
    <w:p w:rsidR="00593D3E" w:rsidRDefault="00593D3E" w:rsidP="0027623B">
      <w:pPr>
        <w:spacing w:before="0" w:after="0"/>
      </w:pPr>
    </w:p>
    <w:p w:rsidR="0027623B" w:rsidRDefault="0027623B" w:rsidP="0027623B">
      <w:pPr>
        <w:pStyle w:val="Listenabsatz"/>
        <w:numPr>
          <w:ilvl w:val="0"/>
          <w:numId w:val="35"/>
        </w:numPr>
        <w:spacing w:before="0" w:after="0"/>
        <w:rPr>
          <w:rFonts w:cs="Arial"/>
        </w:rPr>
      </w:pPr>
      <w:r>
        <w:rPr>
          <w:rFonts w:cs="Arial"/>
        </w:rPr>
        <w:t>Sind Gemeinschaftsräume für Veranstaltungen, Vorträge, Kreativkurse usw. vorhanden?</w:t>
      </w:r>
    </w:p>
    <w:p w:rsidR="0027623B" w:rsidRPr="009B70E8" w:rsidRDefault="0027623B" w:rsidP="0027623B">
      <w:pPr>
        <w:spacing w:before="0" w:after="0"/>
      </w:pPr>
    </w:p>
    <w:p w:rsidR="0027623B" w:rsidRPr="001D38A1" w:rsidRDefault="00F4458C" w:rsidP="0027623B">
      <w:pPr>
        <w:pStyle w:val="Listenabsatz"/>
        <w:spacing w:before="0" w:after="0"/>
        <w:ind w:left="1418" w:hanging="567"/>
      </w:pPr>
      <w:sdt>
        <w:sdtPr>
          <w:rPr>
            <w:rStyle w:val="Formatvorlage1"/>
          </w:rPr>
          <w:id w:val="9511387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7623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27623B" w:rsidRPr="001D38A1">
        <w:tab/>
        <w:t>ja</w:t>
      </w:r>
      <w:r w:rsidR="0027623B">
        <w:t xml:space="preserve">, wo </w:t>
      </w:r>
      <w:r w:rsidR="0027623B" w:rsidRPr="001D38A1">
        <w:t xml:space="preserve"> </w:t>
      </w:r>
      <w:sdt>
        <w:sdtPr>
          <w:id w:val="-1058853967"/>
          <w:placeholder>
            <w:docPart w:val="AC1E6F7DB62F4092945DDF58F859F135"/>
          </w:placeholder>
        </w:sdtPr>
        <w:sdtEndPr/>
        <w:sdtContent>
          <w:sdt>
            <w:sdtPr>
              <w:rPr>
                <w:rStyle w:val="Formatvorlage1"/>
              </w:rPr>
              <w:id w:val="1780520151"/>
              <w:placeholder>
                <w:docPart w:val="1B992E430BE342B0B5E237B7261563A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7623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23B" w:rsidRPr="009B70E8" w:rsidRDefault="0027623B" w:rsidP="0027623B">
      <w:pPr>
        <w:spacing w:before="0" w:after="0"/>
      </w:pPr>
    </w:p>
    <w:p w:rsidR="0027623B" w:rsidRDefault="00F4458C" w:rsidP="0027623B">
      <w:pPr>
        <w:pStyle w:val="Listenabsatz"/>
        <w:spacing w:before="0" w:after="0"/>
        <w:ind w:left="1134" w:hanging="283"/>
      </w:pPr>
      <w:sdt>
        <w:sdtPr>
          <w:rPr>
            <w:rStyle w:val="Formatvorlage1"/>
          </w:rPr>
          <w:id w:val="17622502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7623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27623B" w:rsidRPr="001D38A1">
        <w:tab/>
      </w:r>
      <w:r w:rsidR="0027623B">
        <w:t xml:space="preserve">      </w:t>
      </w:r>
      <w:r w:rsidR="0027623B" w:rsidRPr="001D38A1">
        <w:t xml:space="preserve">nein  </w:t>
      </w:r>
      <w:sdt>
        <w:sdtPr>
          <w:id w:val="-209727615"/>
          <w:placeholder>
            <w:docPart w:val="AF6A748333664C5F86DF9CD97AF46EAF"/>
          </w:placeholder>
        </w:sdtPr>
        <w:sdtEndPr/>
        <w:sdtContent>
          <w:sdt>
            <w:sdtPr>
              <w:rPr>
                <w:rStyle w:val="Formatvorlage1"/>
              </w:rPr>
              <w:id w:val="-112602460"/>
              <w:placeholder>
                <w:docPart w:val="795522062C5E413695636DC1BC18E44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7623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23B" w:rsidRDefault="0027623B" w:rsidP="0027623B">
      <w:pPr>
        <w:pStyle w:val="Listenabsatz"/>
        <w:spacing w:before="0" w:after="0"/>
        <w:ind w:left="1134" w:hanging="283"/>
      </w:pPr>
    </w:p>
    <w:p w:rsidR="0027623B" w:rsidRDefault="0027623B" w:rsidP="0027623B">
      <w:pPr>
        <w:pStyle w:val="Listenabsatz"/>
        <w:numPr>
          <w:ilvl w:val="0"/>
          <w:numId w:val="35"/>
        </w:numPr>
        <w:spacing w:before="0" w:after="0"/>
        <w:rPr>
          <w:rFonts w:cs="Arial"/>
        </w:rPr>
      </w:pPr>
      <w:r>
        <w:rPr>
          <w:rFonts w:cs="Arial"/>
        </w:rPr>
        <w:t>Werden regelmäßige Unterhaltungsmöglichkeiten angeboten? (Konzerte, Theater, Vorträge, Heimatabende)</w:t>
      </w:r>
    </w:p>
    <w:p w:rsidR="0027623B" w:rsidRPr="009B70E8" w:rsidRDefault="0027623B" w:rsidP="0027623B">
      <w:pPr>
        <w:spacing w:before="0" w:after="0"/>
      </w:pPr>
    </w:p>
    <w:p w:rsidR="0027623B" w:rsidRDefault="0027623B" w:rsidP="0027623B">
      <w:pPr>
        <w:pStyle w:val="Listenabsatz"/>
        <w:spacing w:before="0" w:after="0"/>
        <w:ind w:left="1418" w:hanging="567"/>
      </w:pPr>
      <w:r w:rsidRPr="001D38A1">
        <w:t xml:space="preserve"> </w:t>
      </w:r>
      <w:sdt>
        <w:sdtPr>
          <w:id w:val="-1118063339"/>
          <w:placeholder>
            <w:docPart w:val="99EDA27321FC4D478B2582F4DD34630C"/>
          </w:placeholder>
        </w:sdtPr>
        <w:sdtEndPr/>
        <w:sdtContent>
          <w:sdt>
            <w:sdtPr>
              <w:rPr>
                <w:rStyle w:val="Formatvorlage1"/>
              </w:rPr>
              <w:id w:val="1448973837"/>
              <w:placeholder>
                <w:docPart w:val="E9D545BE6D724EF2B52E52446C136F1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23B" w:rsidRPr="001D38A1" w:rsidRDefault="0027623B" w:rsidP="0027623B">
      <w:pPr>
        <w:pStyle w:val="Listenabsatz"/>
        <w:spacing w:before="0" w:after="0"/>
        <w:ind w:left="1418" w:hanging="567"/>
      </w:pPr>
    </w:p>
    <w:p w:rsidR="00593D3E" w:rsidRDefault="0027623B" w:rsidP="006E6729">
      <w:pPr>
        <w:pStyle w:val="Listenabsatz"/>
        <w:numPr>
          <w:ilvl w:val="0"/>
          <w:numId w:val="35"/>
        </w:numPr>
        <w:spacing w:before="0" w:after="0"/>
        <w:rPr>
          <w:rFonts w:cs="Arial"/>
        </w:rPr>
      </w:pPr>
      <w:r>
        <w:rPr>
          <w:rFonts w:cs="Arial"/>
        </w:rPr>
        <w:t xml:space="preserve">Ist ein </w:t>
      </w:r>
      <w:r w:rsidR="00E227CA">
        <w:rPr>
          <w:rFonts w:cs="Arial"/>
        </w:rPr>
        <w:t xml:space="preserve">ganzjähriges </w:t>
      </w:r>
      <w:r>
        <w:rPr>
          <w:rFonts w:cs="Arial"/>
        </w:rPr>
        <w:t>Gästeprogramm vorhanden (ggf. beifügen)</w:t>
      </w:r>
    </w:p>
    <w:p w:rsidR="0027623B" w:rsidRPr="009B70E8" w:rsidRDefault="0027623B" w:rsidP="0027623B">
      <w:pPr>
        <w:spacing w:before="0" w:after="0"/>
      </w:pPr>
    </w:p>
    <w:p w:rsidR="0027623B" w:rsidRPr="001D38A1" w:rsidRDefault="00F4458C" w:rsidP="0027623B">
      <w:pPr>
        <w:pStyle w:val="Listenabsatz"/>
        <w:spacing w:before="0" w:after="0"/>
        <w:ind w:left="1418" w:hanging="567"/>
      </w:pPr>
      <w:sdt>
        <w:sdtPr>
          <w:rPr>
            <w:rStyle w:val="Formatvorlage1"/>
          </w:rPr>
          <w:id w:val="20054716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7623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27623B" w:rsidRPr="001D38A1">
        <w:tab/>
        <w:t xml:space="preserve">ja </w:t>
      </w:r>
      <w:sdt>
        <w:sdtPr>
          <w:id w:val="-1898034055"/>
          <w:placeholder>
            <w:docPart w:val="8CE112F304D9427DA7CA4ECCA80E0208"/>
          </w:placeholder>
        </w:sdtPr>
        <w:sdtEndPr/>
        <w:sdtContent>
          <w:sdt>
            <w:sdtPr>
              <w:rPr>
                <w:rStyle w:val="Formatvorlage1"/>
              </w:rPr>
              <w:id w:val="509573231"/>
              <w:placeholder>
                <w:docPart w:val="E523935E6C6E432FA6661AF6DEFD212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7623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23B" w:rsidRPr="009B70E8" w:rsidRDefault="0027623B" w:rsidP="0027623B">
      <w:pPr>
        <w:spacing w:before="0" w:after="0"/>
      </w:pPr>
    </w:p>
    <w:p w:rsidR="0027623B" w:rsidRDefault="00F4458C" w:rsidP="0027623B">
      <w:pPr>
        <w:pStyle w:val="Listenabsatz"/>
        <w:spacing w:before="0" w:after="0"/>
        <w:ind w:left="1134" w:hanging="283"/>
      </w:pPr>
      <w:sdt>
        <w:sdtPr>
          <w:rPr>
            <w:rStyle w:val="Formatvorlage1"/>
          </w:rPr>
          <w:id w:val="-15639414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7623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27623B" w:rsidRPr="001D38A1">
        <w:tab/>
      </w:r>
      <w:r w:rsidR="0027623B">
        <w:t xml:space="preserve">      </w:t>
      </w:r>
      <w:r w:rsidR="0027623B" w:rsidRPr="001D38A1">
        <w:t xml:space="preserve">nein  </w:t>
      </w:r>
      <w:sdt>
        <w:sdtPr>
          <w:id w:val="1495995446"/>
          <w:placeholder>
            <w:docPart w:val="870792EF8E2A4D13BD1EC98943E697DC"/>
          </w:placeholder>
        </w:sdtPr>
        <w:sdtEndPr/>
        <w:sdtContent>
          <w:sdt>
            <w:sdtPr>
              <w:rPr>
                <w:rStyle w:val="Formatvorlage1"/>
              </w:rPr>
              <w:id w:val="-1782944815"/>
              <w:placeholder>
                <w:docPart w:val="FE5FA63D7DA14A2BB615C675CC8DB6F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7623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23B" w:rsidRDefault="0027623B" w:rsidP="0027623B">
      <w:pPr>
        <w:pStyle w:val="Listenabsatz"/>
        <w:spacing w:before="0" w:after="0"/>
        <w:ind w:left="864"/>
        <w:rPr>
          <w:rFonts w:cs="Arial"/>
        </w:rPr>
      </w:pPr>
    </w:p>
    <w:p w:rsidR="0027623B" w:rsidRDefault="0027623B" w:rsidP="006E6729">
      <w:pPr>
        <w:pStyle w:val="Listenabsatz"/>
        <w:numPr>
          <w:ilvl w:val="0"/>
          <w:numId w:val="35"/>
        </w:numPr>
        <w:spacing w:before="0" w:after="0"/>
        <w:rPr>
          <w:rFonts w:cs="Arial"/>
        </w:rPr>
      </w:pPr>
      <w:r>
        <w:rPr>
          <w:rFonts w:cs="Arial"/>
        </w:rPr>
        <w:t>Welche Sehenswürdigkeiten befinden sich im Ort oder in unmittelbarer Nähe? (in der Gemeindekarte einzeichnen und ggf. separates Verzeichnis beifügen)</w:t>
      </w:r>
    </w:p>
    <w:p w:rsidR="0027623B" w:rsidRDefault="0027623B" w:rsidP="0027623B">
      <w:pPr>
        <w:pStyle w:val="Listenabsatz"/>
        <w:spacing w:before="0" w:after="0"/>
        <w:ind w:left="1418" w:hanging="567"/>
      </w:pPr>
    </w:p>
    <w:p w:rsidR="0027623B" w:rsidRPr="001D38A1" w:rsidRDefault="00F4458C" w:rsidP="0027623B">
      <w:pPr>
        <w:pStyle w:val="Listenabsatz"/>
        <w:spacing w:before="0" w:after="0"/>
        <w:ind w:left="1418" w:hanging="567"/>
      </w:pPr>
      <w:sdt>
        <w:sdtPr>
          <w:id w:val="182563052"/>
          <w:placeholder>
            <w:docPart w:val="9F2C5ED9D9DF404F9FE5DF1B5BF33F97"/>
          </w:placeholder>
        </w:sdtPr>
        <w:sdtEndPr/>
        <w:sdtContent>
          <w:sdt>
            <w:sdtPr>
              <w:rPr>
                <w:rStyle w:val="Formatvorlage1"/>
              </w:rPr>
              <w:id w:val="-1431896134"/>
              <w:placeholder>
                <w:docPart w:val="350C6CDF782C40508F632F7EFA70521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7623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F11AD6" w:rsidRPr="00FE0E29" w:rsidRDefault="00F11AD6" w:rsidP="00FE0E29">
      <w:pPr>
        <w:spacing w:before="0" w:after="0"/>
      </w:pPr>
    </w:p>
    <w:p w:rsidR="00FE0E29" w:rsidRDefault="00530022" w:rsidP="00530022">
      <w:pPr>
        <w:pStyle w:val="Listenabsatz"/>
        <w:numPr>
          <w:ilvl w:val="0"/>
          <w:numId w:val="14"/>
        </w:numPr>
        <w:tabs>
          <w:tab w:val="left" w:pos="426"/>
        </w:tabs>
        <w:spacing w:before="0" w:after="0"/>
        <w:ind w:left="142" w:firstLine="0"/>
        <w:rPr>
          <w:rFonts w:cs="Arial"/>
          <w:b/>
        </w:rPr>
      </w:pPr>
      <w:r w:rsidRPr="00530022">
        <w:rPr>
          <w:rFonts w:cs="Arial"/>
          <w:b/>
        </w:rPr>
        <w:t>Gesund</w:t>
      </w:r>
      <w:r w:rsidR="002C6EB6">
        <w:rPr>
          <w:rFonts w:cs="Arial"/>
          <w:b/>
        </w:rPr>
        <w:t>heitsfördernde Angebote</w:t>
      </w:r>
    </w:p>
    <w:p w:rsidR="00F11AD6" w:rsidRPr="00F11AD6" w:rsidRDefault="00F11AD6" w:rsidP="00F11AD6">
      <w:pPr>
        <w:tabs>
          <w:tab w:val="left" w:pos="426"/>
        </w:tabs>
        <w:spacing w:before="0" w:after="0"/>
        <w:rPr>
          <w:rFonts w:cs="Arial"/>
          <w:b/>
        </w:rPr>
      </w:pPr>
    </w:p>
    <w:p w:rsidR="00530022" w:rsidRPr="00F11AD6" w:rsidRDefault="00F11AD6" w:rsidP="00530022">
      <w:pPr>
        <w:pStyle w:val="Listenabsatz"/>
        <w:numPr>
          <w:ilvl w:val="1"/>
          <w:numId w:val="14"/>
        </w:numPr>
        <w:tabs>
          <w:tab w:val="left" w:pos="426"/>
        </w:tabs>
        <w:spacing w:before="0" w:after="0"/>
        <w:ind w:left="851" w:hanging="425"/>
        <w:rPr>
          <w:rFonts w:cs="Arial"/>
        </w:rPr>
      </w:pPr>
      <w:r w:rsidRPr="00F11AD6">
        <w:rPr>
          <w:rFonts w:cs="Arial"/>
        </w:rPr>
        <w:t>Welche gesundheitsfördernden Maßnahmen (wie z. B. Gesundheits- und Entspannungsangebote) werden angeboten?</w:t>
      </w:r>
    </w:p>
    <w:p w:rsidR="00F11AD6" w:rsidRPr="00F11AD6" w:rsidRDefault="00F11AD6" w:rsidP="00F11AD6">
      <w:pPr>
        <w:pStyle w:val="Listenabsatz"/>
        <w:tabs>
          <w:tab w:val="left" w:pos="426"/>
        </w:tabs>
        <w:spacing w:before="0" w:after="0"/>
        <w:ind w:left="851"/>
        <w:rPr>
          <w:rFonts w:cs="Arial"/>
        </w:rPr>
      </w:pPr>
    </w:p>
    <w:p w:rsidR="00F11AD6" w:rsidRDefault="00F4458C" w:rsidP="00F11AD6">
      <w:pPr>
        <w:pStyle w:val="Listenabsatz"/>
        <w:tabs>
          <w:tab w:val="left" w:pos="426"/>
        </w:tabs>
        <w:spacing w:before="0" w:after="0"/>
        <w:ind w:left="851"/>
        <w:rPr>
          <w:rFonts w:cs="Arial"/>
          <w:b/>
        </w:rPr>
      </w:pPr>
      <w:sdt>
        <w:sdtPr>
          <w:rPr>
            <w:rStyle w:val="Formatvorlage1"/>
          </w:rPr>
          <w:id w:val="-1481530979"/>
          <w:placeholder>
            <w:docPart w:val="4200D54547324D50A01E063B1B25501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11AD6"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530022" w:rsidRDefault="00530022" w:rsidP="00530022">
      <w:pPr>
        <w:spacing w:before="0" w:after="0"/>
        <w:rPr>
          <w:rFonts w:cs="Arial"/>
        </w:rPr>
      </w:pPr>
    </w:p>
    <w:p w:rsidR="00530022" w:rsidRDefault="00F11AD6" w:rsidP="00F11AD6">
      <w:pPr>
        <w:pStyle w:val="Listenabsatz"/>
        <w:numPr>
          <w:ilvl w:val="1"/>
          <w:numId w:val="1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Gibt es Angebote für gesunde ausgewogene Ernährung bzw. Diätverpflegung?</w:t>
      </w:r>
    </w:p>
    <w:p w:rsidR="00F11AD6" w:rsidRDefault="00F11AD6" w:rsidP="00F11AD6">
      <w:pPr>
        <w:pStyle w:val="Listenabsatz"/>
        <w:spacing w:before="0" w:after="0"/>
        <w:ind w:left="851"/>
        <w:rPr>
          <w:rFonts w:cs="Arial"/>
        </w:rPr>
      </w:pPr>
    </w:p>
    <w:p w:rsidR="00F11AD6" w:rsidRPr="00237610" w:rsidRDefault="00F4458C" w:rsidP="00F11AD6">
      <w:pPr>
        <w:pStyle w:val="Listenabsatz"/>
        <w:spacing w:before="0" w:after="0"/>
        <w:ind w:left="1418" w:hanging="567"/>
        <w:rPr>
          <w:kern w:val="20"/>
        </w:rPr>
      </w:pPr>
      <w:sdt>
        <w:sdtPr>
          <w:rPr>
            <w:rStyle w:val="Formatvorlage1"/>
          </w:rPr>
          <w:id w:val="-4077025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11AD6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11AD6" w:rsidRPr="001D38A1">
        <w:tab/>
        <w:t>ja</w:t>
      </w:r>
    </w:p>
    <w:p w:rsidR="00F11AD6" w:rsidRDefault="00F11AD6" w:rsidP="00F11AD6">
      <w:pPr>
        <w:pStyle w:val="Listenabsatz"/>
        <w:spacing w:before="0" w:after="0"/>
        <w:ind w:left="851"/>
        <w:rPr>
          <w:rFonts w:cs="Arial"/>
        </w:rPr>
      </w:pPr>
    </w:p>
    <w:tbl>
      <w:tblPr>
        <w:tblStyle w:val="StatusberichtTabelle"/>
        <w:tblW w:w="4583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F11AD6" w:rsidRPr="00B266E5" w:rsidTr="009C7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F11AD6" w:rsidRPr="0061101C" w:rsidRDefault="00F11AD6" w:rsidP="009C75F9">
            <w:pPr>
              <w:spacing w:before="0" w:after="0"/>
              <w:rPr>
                <w:rFonts w:asciiTheme="minorHAnsi" w:hAnsiTheme="minorHAnsi"/>
              </w:rPr>
            </w:pPr>
            <w:r w:rsidRPr="0061101C">
              <w:rPr>
                <w:rFonts w:asciiTheme="minorHAnsi" w:hAnsiTheme="minorHAnsi"/>
              </w:rPr>
              <w:t>Name/Anschrift</w:t>
            </w:r>
          </w:p>
          <w:p w:rsidR="00F11AD6" w:rsidRPr="0061101C" w:rsidRDefault="00F11AD6" w:rsidP="009C75F9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F11AD6" w:rsidRPr="0061101C" w:rsidRDefault="00F11AD6" w:rsidP="009C75F9">
            <w:pPr>
              <w:spacing w:before="0" w:after="0"/>
              <w:rPr>
                <w:rFonts w:asciiTheme="minorHAnsi" w:hAnsiTheme="minorHAnsi"/>
              </w:rPr>
            </w:pPr>
            <w:r w:rsidRPr="0061101C">
              <w:rPr>
                <w:rFonts w:asciiTheme="minorHAnsi" w:hAnsiTheme="minorHAnsi"/>
              </w:rPr>
              <w:t>Art der Verfplegung</w:t>
            </w:r>
          </w:p>
          <w:p w:rsidR="00F11AD6" w:rsidRPr="0061101C" w:rsidRDefault="00F11AD6" w:rsidP="009C75F9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F11AD6" w:rsidRPr="00B266E5" w:rsidTr="00D21F46">
        <w:trPr>
          <w:trHeight w:val="509"/>
        </w:trPr>
        <w:sdt>
          <w:sdtPr>
            <w:rPr>
              <w:rStyle w:val="Formatvorlage1"/>
            </w:rPr>
            <w:id w:val="-1686887545"/>
            <w:placeholder>
              <w:docPart w:val="CD0549DCAC3E4C84B1B69AA11EA114CC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990438671"/>
                <w:placeholder>
                  <w:docPart w:val="9F3E8C7AA55043ECB6E693D70F4749F2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500" w:type="pct"/>
                  </w:tcPr>
                  <w:p w:rsidR="00F11AD6" w:rsidRPr="00B266E5" w:rsidRDefault="00F11AD6" w:rsidP="009C75F9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888640400"/>
            <w:placeholder>
              <w:docPart w:val="D176E1475EE74E478B94467FDEB5330B"/>
            </w:placeholder>
          </w:sdtPr>
          <w:sdtEndPr/>
          <w:sdtContent>
            <w:sdt>
              <w:sdtPr>
                <w:id w:val="1679618363"/>
                <w:placeholder>
                  <w:docPart w:val="A15EDEF76F124A45B95F7FFE5F1E7F43"/>
                </w:placeholder>
              </w:sdtPr>
              <w:sdtEndPr/>
              <w:sdtContent>
                <w:sdt>
                  <w:sdtPr>
                    <w:id w:val="-727605406"/>
                    <w:placeholder>
                      <w:docPart w:val="E973C99E6DD4455E9328203A4047CFBE"/>
                    </w:placeholder>
                    <w:showingPlcHdr/>
                  </w:sdtPr>
                  <w:sdtEndPr/>
                  <w:sdtContent>
                    <w:tc>
                      <w:tcPr>
                        <w:tcW w:w="2500" w:type="pct"/>
                      </w:tcPr>
                      <w:p w:rsidR="00F11AD6" w:rsidRPr="00B266E5" w:rsidRDefault="00F11AD6" w:rsidP="009C75F9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F11AD6" w:rsidRDefault="00F11AD6" w:rsidP="00F11AD6">
      <w:pPr>
        <w:pStyle w:val="Listenabsatz"/>
        <w:spacing w:before="0" w:after="0"/>
        <w:ind w:left="851"/>
        <w:rPr>
          <w:rFonts w:cs="Arial"/>
        </w:rPr>
      </w:pPr>
    </w:p>
    <w:p w:rsidR="00F11AD6" w:rsidRPr="00237610" w:rsidRDefault="00F4458C" w:rsidP="00F11AD6">
      <w:pPr>
        <w:pStyle w:val="Listenabsatz"/>
        <w:spacing w:before="0" w:after="0"/>
        <w:ind w:left="1418" w:hanging="567"/>
        <w:rPr>
          <w:kern w:val="20"/>
        </w:rPr>
      </w:pPr>
      <w:sdt>
        <w:sdtPr>
          <w:rPr>
            <w:rStyle w:val="Formatvorlage1"/>
          </w:rPr>
          <w:id w:val="-12548958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11AD6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11AD6" w:rsidRPr="001D38A1">
        <w:tab/>
      </w:r>
      <w:r w:rsidR="00F11AD6">
        <w:t>nein</w:t>
      </w:r>
    </w:p>
    <w:p w:rsidR="00F11AD6" w:rsidRDefault="00F11AD6" w:rsidP="00F11AD6">
      <w:pPr>
        <w:pStyle w:val="Listenabsatz"/>
        <w:spacing w:before="0" w:after="0"/>
        <w:ind w:left="851"/>
        <w:rPr>
          <w:rFonts w:cs="Arial"/>
        </w:rPr>
      </w:pPr>
    </w:p>
    <w:p w:rsidR="00F11AD6" w:rsidRPr="00F11AD6" w:rsidRDefault="00425E96" w:rsidP="00F11AD6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  <w:b/>
        </w:rPr>
      </w:pPr>
      <w:r>
        <w:rPr>
          <w:rFonts w:cs="Arial"/>
          <w:b/>
        </w:rPr>
        <w:t>Medizinische Versorgung</w:t>
      </w:r>
    </w:p>
    <w:p w:rsidR="00F11AD6" w:rsidRDefault="00F11AD6" w:rsidP="00F11AD6">
      <w:pPr>
        <w:pStyle w:val="Listenabsatz"/>
        <w:spacing w:before="0" w:after="0"/>
        <w:ind w:left="567"/>
        <w:rPr>
          <w:rFonts w:cs="Arial"/>
        </w:rPr>
      </w:pPr>
    </w:p>
    <w:p w:rsidR="00F11AD6" w:rsidRDefault="00F11AD6" w:rsidP="00F11AD6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</w:p>
    <w:p w:rsidR="00F11AD6" w:rsidRPr="00B266E5" w:rsidRDefault="00F11AD6" w:rsidP="00F11AD6">
      <w:pPr>
        <w:pStyle w:val="Listenabsatz"/>
        <w:spacing w:before="0" w:after="0"/>
        <w:ind w:left="567"/>
        <w:rPr>
          <w:rFonts w:cs="Arial"/>
        </w:rPr>
      </w:pPr>
    </w:p>
    <w:tbl>
      <w:tblPr>
        <w:tblStyle w:val="StatusberichtTabelle"/>
        <w:tblW w:w="4801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4464"/>
      </w:tblGrid>
      <w:tr w:rsidR="00F11AD6" w:rsidRPr="00B266E5" w:rsidTr="009C7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4" w:type="pct"/>
          </w:tcPr>
          <w:p w:rsidR="00F11AD6" w:rsidRPr="0061101C" w:rsidRDefault="00F11AD6" w:rsidP="009C75F9">
            <w:pPr>
              <w:spacing w:before="0" w:after="0"/>
              <w:rPr>
                <w:rFonts w:asciiTheme="minorHAnsi" w:hAnsiTheme="minorHAnsi"/>
              </w:rPr>
            </w:pPr>
            <w:r w:rsidRPr="0061101C">
              <w:rPr>
                <w:rFonts w:asciiTheme="minorHAnsi" w:hAnsiTheme="minorHAnsi"/>
              </w:rPr>
              <w:t>Medizinische Versorgung</w:t>
            </w:r>
          </w:p>
          <w:p w:rsidR="0061101C" w:rsidRPr="0061101C" w:rsidRDefault="0061101C" w:rsidP="009C75F9">
            <w:pPr>
              <w:spacing w:before="0" w:after="0"/>
              <w:rPr>
                <w:rFonts w:asciiTheme="minorHAnsi" w:hAnsiTheme="minorHAnsi"/>
              </w:rPr>
            </w:pPr>
          </w:p>
          <w:p w:rsidR="00F11AD6" w:rsidRPr="0061101C" w:rsidRDefault="00F11AD6" w:rsidP="009C75F9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6" w:type="pct"/>
          </w:tcPr>
          <w:p w:rsidR="00F11AD6" w:rsidRPr="0061101C" w:rsidRDefault="00F11AD6" w:rsidP="009C75F9">
            <w:pPr>
              <w:spacing w:before="0" w:after="0"/>
              <w:rPr>
                <w:rFonts w:asciiTheme="minorHAnsi" w:hAnsiTheme="minorHAnsi"/>
              </w:rPr>
            </w:pPr>
            <w:r w:rsidRPr="0061101C">
              <w:rPr>
                <w:rFonts w:asciiTheme="minorHAnsi" w:hAnsiTheme="minorHAnsi"/>
              </w:rPr>
              <w:t>Name/Institution/Anschrift</w:t>
            </w:r>
          </w:p>
          <w:p w:rsidR="00F11AD6" w:rsidRPr="0061101C" w:rsidRDefault="00F11AD6" w:rsidP="009C75F9">
            <w:pPr>
              <w:spacing w:before="0" w:after="0"/>
              <w:rPr>
                <w:rFonts w:asciiTheme="minorHAnsi" w:hAnsiTheme="minorHAnsi"/>
              </w:rPr>
            </w:pPr>
            <w:r w:rsidRPr="0061101C">
              <w:rPr>
                <w:rFonts w:asciiTheme="minorHAnsi" w:hAnsiTheme="minorHAnsi"/>
              </w:rPr>
              <w:t>(Lage in Gemeindekarte einzeichnen)</w:t>
            </w:r>
          </w:p>
          <w:p w:rsidR="00F11AD6" w:rsidRPr="0061101C" w:rsidRDefault="00F11AD6" w:rsidP="009C75F9">
            <w:pPr>
              <w:spacing w:before="0" w:after="0"/>
            </w:pPr>
          </w:p>
        </w:tc>
      </w:tr>
      <w:tr w:rsidR="00F11AD6" w:rsidRPr="00B266E5" w:rsidTr="009C75F9">
        <w:trPr>
          <w:trHeight w:val="834"/>
        </w:trPr>
        <w:tc>
          <w:tcPr>
            <w:tcW w:w="2614" w:type="pct"/>
          </w:tcPr>
          <w:p w:rsidR="00F11AD6" w:rsidRPr="00C6709C" w:rsidRDefault="00F11AD6" w:rsidP="00F11AD6">
            <w:pPr>
              <w:spacing w:before="0" w:after="0"/>
              <w:rPr>
                <w:color w:val="577188" w:themeColor="accent1" w:themeShade="BF"/>
              </w:rPr>
            </w:pPr>
            <w:r w:rsidRPr="00C6709C">
              <w:rPr>
                <w:color w:val="577188" w:themeColor="accent1" w:themeShade="BF"/>
              </w:rPr>
              <w:t>Ärztliche und zahnärztliche Versorgung am Ort</w:t>
            </w:r>
          </w:p>
        </w:tc>
        <w:tc>
          <w:tcPr>
            <w:tcW w:w="2386" w:type="pct"/>
          </w:tcPr>
          <w:sdt>
            <w:sdtPr>
              <w:rPr>
                <w:color w:val="577188" w:themeColor="accent1" w:themeShade="BF"/>
              </w:rPr>
              <w:id w:val="-761995556"/>
              <w:placeholder>
                <w:docPart w:val="1BD11A3E4C164C9EA495698F527C39B8"/>
              </w:placeholder>
            </w:sdtPr>
            <w:sdtEndPr/>
            <w:sdtContent>
              <w:sdt>
                <w:sdtPr>
                  <w:rPr>
                    <w:color w:val="577188" w:themeColor="accent1" w:themeShade="BF"/>
                  </w:rPr>
                  <w:id w:val="210467266"/>
                  <w:placeholder>
                    <w:docPart w:val="22F2506AF97C4B2FB4BCEE303A384238"/>
                  </w:placeholder>
                </w:sdtPr>
                <w:sdtEndPr>
                  <w:rPr>
                    <w:color w:val="595959" w:themeColor="text1" w:themeTint="A6"/>
                  </w:rPr>
                </w:sdtEndPr>
                <w:sdtContent>
                  <w:sdt>
                    <w:sdtPr>
                      <w:rPr>
                        <w:color w:val="577188" w:themeColor="accent1" w:themeShade="BF"/>
                      </w:rPr>
                      <w:id w:val="1958524378"/>
                      <w:placeholder>
                        <w:docPart w:val="9B04F4E5B60D44D1BD547A8E1079569F"/>
                      </w:placeholder>
                      <w:showingPlcHdr/>
                    </w:sdtPr>
                    <w:sdtEndPr>
                      <w:rPr>
                        <w:color w:val="595959" w:themeColor="text1" w:themeTint="A6"/>
                      </w:rPr>
                    </w:sdtEndPr>
                    <w:sdtContent>
                      <w:p w:rsidR="00F11AD6" w:rsidRPr="00403BFA" w:rsidRDefault="00F11AD6" w:rsidP="009C75F9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1AD6" w:rsidRPr="00B266E5" w:rsidTr="009C75F9">
        <w:trPr>
          <w:trHeight w:val="834"/>
        </w:trPr>
        <w:tc>
          <w:tcPr>
            <w:tcW w:w="2614" w:type="pct"/>
          </w:tcPr>
          <w:p w:rsidR="00F11AD6" w:rsidRPr="00C6709C" w:rsidRDefault="00F11AD6" w:rsidP="009C75F9">
            <w:pPr>
              <w:spacing w:before="0" w:after="0"/>
              <w:rPr>
                <w:rStyle w:val="Formatvorlage1"/>
              </w:rPr>
            </w:pPr>
            <w:r w:rsidRPr="00C6709C">
              <w:rPr>
                <w:rStyle w:val="Formatvorlage1"/>
              </w:rPr>
              <w:t>Einrichtungen für Erste Hilfe</w:t>
            </w:r>
          </w:p>
        </w:tc>
        <w:sdt>
          <w:sdtPr>
            <w:rPr>
              <w:color w:val="577188" w:themeColor="accent1" w:themeShade="BF"/>
            </w:rPr>
            <w:id w:val="10435571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86" w:type="pct"/>
              </w:tcPr>
              <w:p w:rsidR="00F11AD6" w:rsidRDefault="0061101C" w:rsidP="009C75F9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61101C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  <w:tr w:rsidR="00F11AD6" w:rsidRPr="00B266E5" w:rsidTr="009C75F9">
        <w:trPr>
          <w:trHeight w:val="834"/>
        </w:trPr>
        <w:tc>
          <w:tcPr>
            <w:tcW w:w="2614" w:type="pct"/>
          </w:tcPr>
          <w:p w:rsidR="00F11AD6" w:rsidRPr="00C6709C" w:rsidRDefault="00F11AD6" w:rsidP="009C75F9">
            <w:pPr>
              <w:spacing w:before="0" w:after="0"/>
              <w:rPr>
                <w:rStyle w:val="Formatvorlage1"/>
              </w:rPr>
            </w:pPr>
            <w:r w:rsidRPr="00C6709C">
              <w:rPr>
                <w:rStyle w:val="Formatvorlage1"/>
              </w:rPr>
              <w:t>Krankentransporteinrichtungen</w:t>
            </w:r>
          </w:p>
        </w:tc>
        <w:sdt>
          <w:sdtPr>
            <w:rPr>
              <w:color w:val="577188" w:themeColor="accent1" w:themeShade="BF"/>
            </w:rPr>
            <w:id w:val="-2125762314"/>
            <w:placeholder>
              <w:docPart w:val="47B65C4900374801A37C403710BC5704"/>
            </w:placeholder>
            <w:showingPlcHdr/>
          </w:sdtPr>
          <w:sdtEndPr/>
          <w:sdtContent>
            <w:tc>
              <w:tcPr>
                <w:tcW w:w="2386" w:type="pct"/>
              </w:tcPr>
              <w:p w:rsidR="00F11AD6" w:rsidRDefault="0061101C" w:rsidP="009C75F9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61101C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  <w:tr w:rsidR="00F11AD6" w:rsidRPr="00B266E5" w:rsidTr="009C75F9">
        <w:trPr>
          <w:trHeight w:val="834"/>
        </w:trPr>
        <w:tc>
          <w:tcPr>
            <w:tcW w:w="2614" w:type="pct"/>
          </w:tcPr>
          <w:p w:rsidR="00F11AD6" w:rsidRPr="00C6709C" w:rsidRDefault="00F11AD6" w:rsidP="009C75F9">
            <w:pPr>
              <w:spacing w:before="0" w:after="0"/>
              <w:rPr>
                <w:rStyle w:val="Formatvorlage1"/>
              </w:rPr>
            </w:pPr>
            <w:r w:rsidRPr="00C6709C">
              <w:rPr>
                <w:rStyle w:val="Formatvorlage1"/>
              </w:rPr>
              <w:t>Krankenhäuser</w:t>
            </w:r>
          </w:p>
        </w:tc>
        <w:sdt>
          <w:sdtPr>
            <w:rPr>
              <w:color w:val="577188" w:themeColor="accent1" w:themeShade="BF"/>
            </w:rPr>
            <w:id w:val="1571163776"/>
            <w:placeholder>
              <w:docPart w:val="6105C7AECFD149039962443EF041A178"/>
            </w:placeholder>
            <w:showingPlcHdr/>
          </w:sdtPr>
          <w:sdtEndPr/>
          <w:sdtContent>
            <w:tc>
              <w:tcPr>
                <w:tcW w:w="2386" w:type="pct"/>
              </w:tcPr>
              <w:p w:rsidR="00F11AD6" w:rsidRDefault="0061101C" w:rsidP="009C75F9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61101C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  <w:tr w:rsidR="00F11AD6" w:rsidRPr="00B266E5" w:rsidTr="009C75F9">
        <w:trPr>
          <w:trHeight w:val="834"/>
        </w:trPr>
        <w:tc>
          <w:tcPr>
            <w:tcW w:w="2614" w:type="pct"/>
          </w:tcPr>
          <w:p w:rsidR="00F11AD6" w:rsidRPr="00C6709C" w:rsidRDefault="00F11AD6" w:rsidP="009C75F9">
            <w:pPr>
              <w:spacing w:before="0" w:after="0"/>
              <w:rPr>
                <w:rStyle w:val="Formatvorlage1"/>
              </w:rPr>
            </w:pPr>
            <w:r w:rsidRPr="00C6709C">
              <w:rPr>
                <w:rStyle w:val="Formatvorlage1"/>
              </w:rPr>
              <w:t>Apotheken</w:t>
            </w:r>
          </w:p>
        </w:tc>
        <w:sdt>
          <w:sdtPr>
            <w:rPr>
              <w:color w:val="577188" w:themeColor="accent1" w:themeShade="BF"/>
            </w:rPr>
            <w:id w:val="541559434"/>
            <w:placeholder>
              <w:docPart w:val="6C5FE9A2A34D482BB44920723EC29EC3"/>
            </w:placeholder>
            <w:showingPlcHdr/>
          </w:sdtPr>
          <w:sdtEndPr/>
          <w:sdtContent>
            <w:tc>
              <w:tcPr>
                <w:tcW w:w="2386" w:type="pct"/>
              </w:tcPr>
              <w:p w:rsidR="00F11AD6" w:rsidRDefault="0061101C" w:rsidP="009C75F9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61101C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</w:tbl>
    <w:p w:rsidR="00425E96" w:rsidRDefault="00425E96" w:rsidP="00F11AD6">
      <w:pPr>
        <w:pStyle w:val="Listenabsatz"/>
        <w:spacing w:before="0" w:after="0"/>
        <w:ind w:left="851"/>
        <w:rPr>
          <w:rFonts w:cs="Arial"/>
        </w:rPr>
      </w:pPr>
    </w:p>
    <w:p w:rsidR="00417D6B" w:rsidRDefault="00417D6B" w:rsidP="00F11AD6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Ist mindestens ein Arzt mit Erfahrung in der medizinischen Klimatologie und der Naturheilkunde vorhanden?</w:t>
      </w:r>
    </w:p>
    <w:p w:rsidR="00417D6B" w:rsidRPr="009B70E8" w:rsidRDefault="00417D6B" w:rsidP="00417D6B">
      <w:pPr>
        <w:spacing w:before="0" w:after="0"/>
      </w:pPr>
    </w:p>
    <w:p w:rsidR="00417D6B" w:rsidRPr="001D38A1" w:rsidRDefault="00F4458C" w:rsidP="00417D6B">
      <w:pPr>
        <w:pStyle w:val="Listenabsatz"/>
        <w:spacing w:before="0" w:after="0"/>
        <w:ind w:left="1418" w:hanging="567"/>
      </w:pPr>
      <w:sdt>
        <w:sdtPr>
          <w:rPr>
            <w:rStyle w:val="Formatvorlage1"/>
          </w:rPr>
          <w:id w:val="-10759675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17D6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17D6B" w:rsidRPr="001D38A1">
        <w:tab/>
        <w:t>j</w:t>
      </w:r>
      <w:r w:rsidR="00417D6B">
        <w:t>a (Name, Anschrift):</w:t>
      </w:r>
      <w:r w:rsidR="00417D6B" w:rsidRPr="001D38A1">
        <w:t xml:space="preserve"> </w:t>
      </w:r>
      <w:sdt>
        <w:sdtPr>
          <w:id w:val="45578222"/>
          <w:placeholder>
            <w:docPart w:val="C244AF48401B4E59BD7F4874950C92EC"/>
          </w:placeholder>
        </w:sdtPr>
        <w:sdtEndPr/>
        <w:sdtContent>
          <w:sdt>
            <w:sdtPr>
              <w:rPr>
                <w:rStyle w:val="Formatvorlage1"/>
              </w:rPr>
              <w:id w:val="1035156375"/>
              <w:placeholder>
                <w:docPart w:val="497EBDA20AE94077A1C60089C73F90F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17D6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417D6B" w:rsidRPr="009B70E8" w:rsidRDefault="00417D6B" w:rsidP="00417D6B">
      <w:pPr>
        <w:spacing w:before="0" w:after="0"/>
      </w:pPr>
    </w:p>
    <w:p w:rsidR="00417D6B" w:rsidRDefault="00F4458C" w:rsidP="00417D6B">
      <w:pPr>
        <w:pStyle w:val="Listenabsatz"/>
        <w:spacing w:before="0" w:after="0"/>
        <w:ind w:left="1134" w:hanging="283"/>
      </w:pPr>
      <w:sdt>
        <w:sdtPr>
          <w:rPr>
            <w:rStyle w:val="Formatvorlage1"/>
          </w:rPr>
          <w:id w:val="17635619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17D6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17D6B" w:rsidRPr="001D38A1">
        <w:tab/>
      </w:r>
      <w:r w:rsidR="00417D6B">
        <w:t xml:space="preserve">      </w:t>
      </w:r>
      <w:r w:rsidR="00417D6B" w:rsidRPr="001D38A1">
        <w:t xml:space="preserve">nein  </w:t>
      </w:r>
      <w:sdt>
        <w:sdtPr>
          <w:id w:val="1983494768"/>
          <w:placeholder>
            <w:docPart w:val="453D4594A66C42F5AA63BC89A8F21DC7"/>
          </w:placeholder>
        </w:sdtPr>
        <w:sdtEndPr/>
        <w:sdtContent>
          <w:sdt>
            <w:sdtPr>
              <w:rPr>
                <w:rStyle w:val="Formatvorlage1"/>
              </w:rPr>
              <w:id w:val="-1078593500"/>
              <w:placeholder>
                <w:docPart w:val="592C2FC6454548139B1EAE280A9BFC8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17D6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417D6B" w:rsidRPr="00417D6B" w:rsidRDefault="00417D6B" w:rsidP="00417D6B">
      <w:pPr>
        <w:spacing w:before="0" w:after="0"/>
        <w:rPr>
          <w:rFonts w:cs="Arial"/>
        </w:rPr>
      </w:pPr>
    </w:p>
    <w:p w:rsidR="00417D6B" w:rsidRDefault="00417D6B" w:rsidP="00F11AD6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Sind medizinisch-therapeutische Einrichtungen vorhanden?</w:t>
      </w:r>
    </w:p>
    <w:p w:rsidR="00417D6B" w:rsidRPr="009B70E8" w:rsidRDefault="00417D6B" w:rsidP="00417D6B">
      <w:pPr>
        <w:spacing w:before="0" w:after="0"/>
      </w:pPr>
    </w:p>
    <w:p w:rsidR="00417D6B" w:rsidRPr="001D38A1" w:rsidRDefault="00F4458C" w:rsidP="00417D6B">
      <w:pPr>
        <w:pStyle w:val="Listenabsatz"/>
        <w:spacing w:before="0" w:after="0"/>
        <w:ind w:left="1418" w:hanging="567"/>
      </w:pPr>
      <w:sdt>
        <w:sdtPr>
          <w:rPr>
            <w:rStyle w:val="Formatvorlage1"/>
          </w:rPr>
          <w:id w:val="9322528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17D6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17D6B" w:rsidRPr="001D38A1">
        <w:tab/>
        <w:t>j</w:t>
      </w:r>
      <w:r w:rsidR="00417D6B">
        <w:t>a (Name, Anschrift):</w:t>
      </w:r>
      <w:r w:rsidR="00417D6B" w:rsidRPr="001D38A1">
        <w:t xml:space="preserve"> </w:t>
      </w:r>
      <w:sdt>
        <w:sdtPr>
          <w:id w:val="-757829099"/>
          <w:placeholder>
            <w:docPart w:val="2289619D270E4E6A90247B598F63277E"/>
          </w:placeholder>
        </w:sdtPr>
        <w:sdtEndPr/>
        <w:sdtContent>
          <w:sdt>
            <w:sdtPr>
              <w:rPr>
                <w:rStyle w:val="Formatvorlage1"/>
              </w:rPr>
              <w:id w:val="-242421587"/>
              <w:placeholder>
                <w:docPart w:val="1B16797C9DB6420F803CB4A877F70E6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17D6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417D6B" w:rsidRPr="009B70E8" w:rsidRDefault="00417D6B" w:rsidP="00417D6B">
      <w:pPr>
        <w:spacing w:before="0" w:after="0"/>
      </w:pPr>
    </w:p>
    <w:p w:rsidR="00417D6B" w:rsidRDefault="00F4458C" w:rsidP="00417D6B">
      <w:pPr>
        <w:pStyle w:val="Listenabsatz"/>
        <w:spacing w:before="0" w:after="0"/>
        <w:ind w:left="1134" w:hanging="283"/>
      </w:pPr>
      <w:sdt>
        <w:sdtPr>
          <w:rPr>
            <w:rStyle w:val="Formatvorlage1"/>
          </w:rPr>
          <w:id w:val="-18063856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17D6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17D6B" w:rsidRPr="001D38A1">
        <w:tab/>
      </w:r>
      <w:r w:rsidR="00417D6B">
        <w:t xml:space="preserve">      </w:t>
      </w:r>
      <w:r w:rsidR="00417D6B" w:rsidRPr="001D38A1">
        <w:t xml:space="preserve">nein  </w:t>
      </w:r>
      <w:sdt>
        <w:sdtPr>
          <w:id w:val="-290678816"/>
          <w:placeholder>
            <w:docPart w:val="07748489C4AD4452A455D02E353942D8"/>
          </w:placeholder>
        </w:sdtPr>
        <w:sdtEndPr/>
        <w:sdtContent>
          <w:sdt>
            <w:sdtPr>
              <w:rPr>
                <w:rStyle w:val="Formatvorlage1"/>
              </w:rPr>
              <w:id w:val="-813572471"/>
              <w:placeholder>
                <w:docPart w:val="B899B81CB15E456788CFCECD3111640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17D6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417D6B" w:rsidRDefault="00417D6B" w:rsidP="00417D6B">
      <w:pPr>
        <w:pStyle w:val="Listenabsatz"/>
        <w:spacing w:before="0" w:after="0"/>
        <w:ind w:left="851"/>
        <w:rPr>
          <w:rFonts w:cs="Arial"/>
        </w:rPr>
      </w:pPr>
    </w:p>
    <w:p w:rsidR="00417D6B" w:rsidRDefault="00417D6B" w:rsidP="00F11AD6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Ist die Betreuung der Gäste durch klimatherapeutisch geschultes Personal vorhanden?</w:t>
      </w:r>
    </w:p>
    <w:p w:rsidR="00417D6B" w:rsidRPr="009B70E8" w:rsidRDefault="00417D6B" w:rsidP="00417D6B">
      <w:pPr>
        <w:spacing w:before="0" w:after="0"/>
      </w:pPr>
    </w:p>
    <w:p w:rsidR="00417D6B" w:rsidRPr="001D38A1" w:rsidRDefault="00F4458C" w:rsidP="00417D6B">
      <w:pPr>
        <w:pStyle w:val="Listenabsatz"/>
        <w:spacing w:before="0" w:after="0"/>
        <w:ind w:left="1418" w:hanging="567"/>
      </w:pPr>
      <w:sdt>
        <w:sdtPr>
          <w:rPr>
            <w:rStyle w:val="Formatvorlage1"/>
          </w:rPr>
          <w:id w:val="15494150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17D6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17D6B" w:rsidRPr="001D38A1">
        <w:tab/>
        <w:t xml:space="preserve">ja </w:t>
      </w:r>
      <w:sdt>
        <w:sdtPr>
          <w:id w:val="533005946"/>
          <w:placeholder>
            <w:docPart w:val="B862A1208D2346A696B8AD60ED7F75A9"/>
          </w:placeholder>
        </w:sdtPr>
        <w:sdtEndPr/>
        <w:sdtContent>
          <w:sdt>
            <w:sdtPr>
              <w:rPr>
                <w:rStyle w:val="Formatvorlage1"/>
              </w:rPr>
              <w:id w:val="-1309321877"/>
              <w:placeholder>
                <w:docPart w:val="07A697143EB04E078B1039C241F40B1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17D6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417D6B" w:rsidRPr="009B70E8" w:rsidRDefault="00417D6B" w:rsidP="00417D6B">
      <w:pPr>
        <w:spacing w:before="0" w:after="0"/>
      </w:pPr>
    </w:p>
    <w:p w:rsidR="00417D6B" w:rsidRDefault="00F4458C" w:rsidP="00417D6B">
      <w:pPr>
        <w:pStyle w:val="Listenabsatz"/>
        <w:spacing w:before="0" w:after="0"/>
        <w:ind w:left="1134" w:hanging="283"/>
      </w:pPr>
      <w:sdt>
        <w:sdtPr>
          <w:rPr>
            <w:rStyle w:val="Formatvorlage1"/>
          </w:rPr>
          <w:id w:val="8656418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17D6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17D6B" w:rsidRPr="001D38A1">
        <w:tab/>
      </w:r>
      <w:r w:rsidR="00417D6B">
        <w:t xml:space="preserve">      </w:t>
      </w:r>
      <w:r w:rsidR="00417D6B" w:rsidRPr="001D38A1">
        <w:t xml:space="preserve">nein  </w:t>
      </w:r>
      <w:sdt>
        <w:sdtPr>
          <w:id w:val="410980198"/>
          <w:placeholder>
            <w:docPart w:val="C7A5019A1A034BB9BC155031F8B0C997"/>
          </w:placeholder>
        </w:sdtPr>
        <w:sdtEndPr/>
        <w:sdtContent>
          <w:sdt>
            <w:sdtPr>
              <w:rPr>
                <w:rStyle w:val="Formatvorlage1"/>
              </w:rPr>
              <w:id w:val="409117262"/>
              <w:placeholder>
                <w:docPart w:val="2E9B71247EAF4469A7ED5E5A841EB53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17D6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417D6B" w:rsidRDefault="00417D6B" w:rsidP="00417D6B">
      <w:pPr>
        <w:pStyle w:val="Listenabsatz"/>
        <w:spacing w:before="0" w:after="0"/>
        <w:ind w:left="851"/>
        <w:rPr>
          <w:rFonts w:cs="Arial"/>
        </w:rPr>
      </w:pPr>
    </w:p>
    <w:p w:rsidR="00417D6B" w:rsidRDefault="00417D6B" w:rsidP="00F11AD6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Werden den Gästen Informationen über das therapeutisch anwendbare Klima und die Möglichkeiten der Nutzung angeboten?</w:t>
      </w:r>
    </w:p>
    <w:p w:rsidR="00417D6B" w:rsidRPr="009B70E8" w:rsidRDefault="00417D6B" w:rsidP="00417D6B">
      <w:pPr>
        <w:spacing w:before="0" w:after="0"/>
      </w:pPr>
    </w:p>
    <w:p w:rsidR="00417D6B" w:rsidRPr="001D38A1" w:rsidRDefault="00F4458C" w:rsidP="00417D6B">
      <w:pPr>
        <w:pStyle w:val="Listenabsatz"/>
        <w:spacing w:before="0" w:after="0"/>
        <w:ind w:left="1418" w:hanging="567"/>
      </w:pPr>
      <w:sdt>
        <w:sdtPr>
          <w:rPr>
            <w:rStyle w:val="Formatvorlage1"/>
          </w:rPr>
          <w:id w:val="4992408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17D6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17D6B" w:rsidRPr="001D38A1">
        <w:tab/>
        <w:t xml:space="preserve">ja </w:t>
      </w:r>
      <w:sdt>
        <w:sdtPr>
          <w:id w:val="-1030943984"/>
          <w:placeholder>
            <w:docPart w:val="77638F431C6C497A8428A9F8B8472842"/>
          </w:placeholder>
        </w:sdtPr>
        <w:sdtEndPr/>
        <w:sdtContent>
          <w:sdt>
            <w:sdtPr>
              <w:rPr>
                <w:rStyle w:val="Formatvorlage1"/>
              </w:rPr>
              <w:id w:val="-1547601050"/>
              <w:placeholder>
                <w:docPart w:val="458B21F6E0EE499685CC3F4D4B3100D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17D6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417D6B" w:rsidRPr="009B70E8" w:rsidRDefault="00417D6B" w:rsidP="00417D6B">
      <w:pPr>
        <w:spacing w:before="0" w:after="0"/>
      </w:pPr>
    </w:p>
    <w:p w:rsidR="00417D6B" w:rsidRDefault="00F4458C" w:rsidP="00417D6B">
      <w:pPr>
        <w:pStyle w:val="Listenabsatz"/>
        <w:spacing w:before="0" w:after="0"/>
        <w:ind w:left="1134" w:hanging="283"/>
      </w:pPr>
      <w:sdt>
        <w:sdtPr>
          <w:rPr>
            <w:rStyle w:val="Formatvorlage1"/>
          </w:rPr>
          <w:id w:val="14246060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17D6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17D6B" w:rsidRPr="001D38A1">
        <w:tab/>
      </w:r>
      <w:r w:rsidR="00417D6B">
        <w:t xml:space="preserve">      </w:t>
      </w:r>
      <w:r w:rsidR="00417D6B" w:rsidRPr="001D38A1">
        <w:t xml:space="preserve">nein  </w:t>
      </w:r>
      <w:sdt>
        <w:sdtPr>
          <w:id w:val="2101682599"/>
          <w:placeholder>
            <w:docPart w:val="338F80C48B274A08BBF8CA2F1DABEEC2"/>
          </w:placeholder>
        </w:sdtPr>
        <w:sdtEndPr/>
        <w:sdtContent>
          <w:sdt>
            <w:sdtPr>
              <w:rPr>
                <w:rStyle w:val="Formatvorlage1"/>
              </w:rPr>
              <w:id w:val="1365180805"/>
              <w:placeholder>
                <w:docPart w:val="EC8DB6C1064244208DD32863CD96C2A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17D6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417D6B" w:rsidRDefault="00417D6B" w:rsidP="00417D6B">
      <w:pPr>
        <w:spacing w:before="0" w:after="0"/>
        <w:rPr>
          <w:rFonts w:cs="Arial"/>
        </w:rPr>
      </w:pPr>
    </w:p>
    <w:p w:rsidR="00417D6B" w:rsidRDefault="00417D6B" w:rsidP="00417D6B">
      <w:pPr>
        <w:pStyle w:val="Listenabsatz"/>
        <w:numPr>
          <w:ilvl w:val="0"/>
          <w:numId w:val="24"/>
        </w:numPr>
        <w:spacing w:before="0" w:after="0"/>
        <w:rPr>
          <w:rFonts w:cs="Arial"/>
        </w:rPr>
      </w:pPr>
      <w:r>
        <w:rPr>
          <w:rFonts w:cs="Arial"/>
        </w:rPr>
        <w:t xml:space="preserve">Sind mindestens zwei Terrainkurwege </w:t>
      </w:r>
      <w:r w:rsidR="00E7560B">
        <w:rPr>
          <w:rFonts w:cs="Arial"/>
        </w:rPr>
        <w:t xml:space="preserve">oder therapeutische vermessene Wege für z. B. Nordic Walking </w:t>
      </w:r>
      <w:r>
        <w:rPr>
          <w:rFonts w:cs="Arial"/>
        </w:rPr>
        <w:t>mit unterschiedlichen Belastungsstufen vorhanden?</w:t>
      </w:r>
      <w:r w:rsidR="00E7560B">
        <w:rPr>
          <w:rFonts w:cs="Arial"/>
        </w:rPr>
        <w:t xml:space="preserve"> (Flyer bitte beifügen)</w:t>
      </w:r>
    </w:p>
    <w:p w:rsidR="00E7560B" w:rsidRDefault="00E7560B" w:rsidP="00E7560B">
      <w:pPr>
        <w:pStyle w:val="Listenabsatz"/>
        <w:spacing w:before="0" w:after="0"/>
        <w:ind w:left="864"/>
        <w:rPr>
          <w:rStyle w:val="Formatvorlage1"/>
        </w:rPr>
      </w:pPr>
    </w:p>
    <w:p w:rsidR="00E7560B" w:rsidRPr="001D38A1" w:rsidRDefault="00F4458C" w:rsidP="00E7560B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2028664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7560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7560B" w:rsidRPr="001D38A1">
        <w:tab/>
        <w:t>j</w:t>
      </w:r>
      <w:r w:rsidR="00E7560B">
        <w:t>a, Anzahl:</w:t>
      </w:r>
      <w:r w:rsidR="00E7560B" w:rsidRPr="001D38A1">
        <w:t xml:space="preserve"> </w:t>
      </w:r>
      <w:sdt>
        <w:sdtPr>
          <w:id w:val="-1891411978"/>
          <w:placeholder>
            <w:docPart w:val="0B6EF5246942471B942CA3341EEC0382"/>
          </w:placeholder>
        </w:sdtPr>
        <w:sdtEndPr/>
        <w:sdtContent>
          <w:sdt>
            <w:sdtPr>
              <w:rPr>
                <w:rStyle w:val="Formatvorlage1"/>
              </w:rPr>
              <w:id w:val="-826363161"/>
              <w:placeholder>
                <w:docPart w:val="649C05E69BBC40468C3B3C0C9465C62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E7560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E7560B" w:rsidRDefault="00E7560B" w:rsidP="00E7560B">
      <w:pPr>
        <w:pStyle w:val="Listenabsatz"/>
        <w:spacing w:before="0" w:after="0"/>
        <w:ind w:left="864"/>
      </w:pPr>
    </w:p>
    <w:tbl>
      <w:tblPr>
        <w:tblStyle w:val="StatusberichtTabelle2"/>
        <w:tblW w:w="4583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269"/>
        <w:gridCol w:w="3401"/>
      </w:tblGrid>
      <w:tr w:rsidR="00E7560B" w:rsidRPr="000827C1" w:rsidTr="00E75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25" w:type="pct"/>
          </w:tcPr>
          <w:p w:rsidR="00E7560B" w:rsidRDefault="00E7560B" w:rsidP="000B3FD9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lastRenderedPageBreak/>
              <w:t>Art</w:t>
            </w:r>
          </w:p>
          <w:p w:rsidR="00E7560B" w:rsidRPr="000827C1" w:rsidRDefault="00E7560B" w:rsidP="000B3FD9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</w:p>
        </w:tc>
        <w:tc>
          <w:tcPr>
            <w:tcW w:w="1270" w:type="pct"/>
          </w:tcPr>
          <w:p w:rsidR="00E7560B" w:rsidRDefault="00E7560B" w:rsidP="00E7560B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Länge</w:t>
            </w:r>
          </w:p>
          <w:p w:rsidR="00E7560B" w:rsidRPr="000827C1" w:rsidRDefault="00E7560B" w:rsidP="000B3FD9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</w:p>
        </w:tc>
        <w:tc>
          <w:tcPr>
            <w:tcW w:w="1904" w:type="pct"/>
          </w:tcPr>
          <w:p w:rsidR="00E7560B" w:rsidRPr="000827C1" w:rsidRDefault="00E7560B" w:rsidP="000B3FD9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Belastungsstufe</w:t>
            </w:r>
          </w:p>
          <w:p w:rsidR="00E7560B" w:rsidRPr="000827C1" w:rsidRDefault="00E7560B" w:rsidP="000B3FD9">
            <w:pPr>
              <w:spacing w:before="0" w:after="0"/>
              <w:ind w:left="33"/>
              <w:contextualSpacing/>
              <w:rPr>
                <w:rFonts w:asciiTheme="minorHAnsi" w:hAnsiTheme="minorHAnsi"/>
                <w:caps w:val="0"/>
              </w:rPr>
            </w:pPr>
          </w:p>
        </w:tc>
      </w:tr>
      <w:tr w:rsidR="00FD5780" w:rsidRPr="000827C1" w:rsidTr="000B3FD9">
        <w:sdt>
          <w:sdtPr>
            <w:rPr>
              <w:color w:val="577188" w:themeColor="accent1" w:themeShade="BF"/>
            </w:rPr>
            <w:id w:val="-1888937463"/>
            <w:placeholder>
              <w:docPart w:val="F7FD53E8E8B94D08BE52CDBA29B61916"/>
            </w:placeholder>
            <w:showingPlcHdr/>
          </w:sdtPr>
          <w:sdtEndPr/>
          <w:sdtContent>
            <w:tc>
              <w:tcPr>
                <w:tcW w:w="1825" w:type="pct"/>
              </w:tcPr>
              <w:p w:rsidR="00FD5780" w:rsidRPr="000827C1" w:rsidRDefault="00FD5780" w:rsidP="00FD5780">
                <w:pPr>
                  <w:spacing w:before="0" w:after="0"/>
                  <w:ind w:left="33"/>
                  <w:contextualSpacing/>
                  <w:rPr>
                    <w:color w:val="577188" w:themeColor="accent1" w:themeShade="BF"/>
                  </w:rPr>
                </w:pPr>
                <w:r w:rsidRPr="000827C1">
                  <w:rPr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577188" w:themeColor="accent1" w:themeShade="BF"/>
            </w:rPr>
            <w:id w:val="300734723"/>
            <w:placeholder>
              <w:docPart w:val="617FBE24D2CB49C29FD66DCB75B77526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1150829495"/>
                <w:placeholder>
                  <w:docPart w:val="F95F13B94DEA41A88B885F616E803B79"/>
                </w:placeholder>
                <w:showingPlcHdr/>
              </w:sdtPr>
              <w:sdtEndPr/>
              <w:sdtContent>
                <w:tc>
                  <w:tcPr>
                    <w:tcW w:w="1270" w:type="pct"/>
                  </w:tcPr>
                  <w:p w:rsidR="00FD5780" w:rsidRPr="000827C1" w:rsidRDefault="00FD5780" w:rsidP="00FD5780">
                    <w:pPr>
                      <w:spacing w:before="0" w:after="0"/>
                      <w:ind w:left="33"/>
                      <w:contextualSpacing/>
                      <w:rPr>
                        <w:color w:val="577188" w:themeColor="accent1" w:themeShade="BF"/>
                      </w:rPr>
                    </w:pPr>
                    <w:r w:rsidRPr="000827C1">
                      <w:rPr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853881352"/>
            <w:placeholder>
              <w:docPart w:val="99E91BC5642943ABA61BEF60DAE691C9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467247305"/>
                <w:placeholder>
                  <w:docPart w:val="4CCC0588D3774155BE514B0DC4534F3E"/>
                </w:placeholder>
                <w:showingPlcHdr/>
              </w:sdtPr>
              <w:sdtEndPr/>
              <w:sdtContent>
                <w:tc>
                  <w:tcPr>
                    <w:tcW w:w="1904" w:type="pct"/>
                  </w:tcPr>
                  <w:p w:rsidR="00FD5780" w:rsidRPr="000827C1" w:rsidRDefault="00FD5780" w:rsidP="00FD5780">
                    <w:pPr>
                      <w:spacing w:before="0" w:after="0"/>
                      <w:ind w:left="33"/>
                      <w:contextualSpacing/>
                      <w:rPr>
                        <w:color w:val="577188" w:themeColor="accent1" w:themeShade="BF"/>
                      </w:rPr>
                    </w:pPr>
                    <w:r w:rsidRPr="000827C1">
                      <w:rPr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E7560B" w:rsidRDefault="00E7560B" w:rsidP="00E7560B">
      <w:pPr>
        <w:pStyle w:val="Listenabsatz"/>
        <w:spacing w:before="0" w:after="0"/>
        <w:ind w:left="864"/>
      </w:pPr>
    </w:p>
    <w:p w:rsidR="00E7560B" w:rsidRDefault="00F4458C" w:rsidP="00E7560B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5417469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7560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7560B" w:rsidRPr="001D38A1">
        <w:tab/>
      </w:r>
      <w:r w:rsidR="00E7560B">
        <w:t xml:space="preserve">      </w:t>
      </w:r>
      <w:r w:rsidR="00E7560B" w:rsidRPr="001D38A1">
        <w:t xml:space="preserve">nein  </w:t>
      </w:r>
      <w:sdt>
        <w:sdtPr>
          <w:id w:val="1255710272"/>
          <w:placeholder>
            <w:docPart w:val="85D099E1ECBB46E5A681235E4129EDEA"/>
          </w:placeholder>
        </w:sdtPr>
        <w:sdtEndPr/>
        <w:sdtContent>
          <w:sdt>
            <w:sdtPr>
              <w:rPr>
                <w:rStyle w:val="Formatvorlage1"/>
              </w:rPr>
              <w:id w:val="1411807472"/>
              <w:placeholder>
                <w:docPart w:val="5AFD9965202B4E85A2D67B333CFDC2B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E7560B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417D6B" w:rsidRDefault="00417D6B" w:rsidP="00417D6B">
      <w:pPr>
        <w:spacing w:before="0" w:after="0"/>
        <w:rPr>
          <w:rFonts w:cs="Arial"/>
        </w:rPr>
      </w:pPr>
    </w:p>
    <w:p w:rsidR="00417D6B" w:rsidRPr="00E7560B" w:rsidRDefault="00417D6B" w:rsidP="00E7560B">
      <w:pPr>
        <w:pStyle w:val="Listenabsatz"/>
        <w:numPr>
          <w:ilvl w:val="0"/>
          <w:numId w:val="14"/>
        </w:numPr>
        <w:spacing w:before="0" w:after="0"/>
        <w:ind w:left="426" w:hanging="426"/>
        <w:rPr>
          <w:rFonts w:cs="Arial"/>
          <w:b/>
        </w:rPr>
      </w:pPr>
      <w:r w:rsidRPr="00E7560B">
        <w:rPr>
          <w:rFonts w:cs="Arial"/>
          <w:b/>
        </w:rPr>
        <w:t xml:space="preserve">Sonstige </w:t>
      </w:r>
      <w:r w:rsidR="00E7560B">
        <w:rPr>
          <w:rFonts w:cs="Arial"/>
          <w:b/>
        </w:rPr>
        <w:t>Angaben</w:t>
      </w:r>
    </w:p>
    <w:p w:rsidR="00417D6B" w:rsidRDefault="00417D6B" w:rsidP="00417D6B">
      <w:pPr>
        <w:spacing w:before="0" w:after="0"/>
        <w:rPr>
          <w:rFonts w:cs="Arial"/>
        </w:rPr>
      </w:pPr>
    </w:p>
    <w:p w:rsidR="00F11AD6" w:rsidRDefault="00F11AD6" w:rsidP="00E7560B">
      <w:pPr>
        <w:pStyle w:val="Listenabsatz"/>
        <w:numPr>
          <w:ilvl w:val="0"/>
          <w:numId w:val="37"/>
        </w:numPr>
        <w:spacing w:before="0" w:after="0"/>
        <w:rPr>
          <w:rFonts w:cs="Arial"/>
        </w:rPr>
      </w:pPr>
      <w:r>
        <w:rPr>
          <w:rFonts w:cs="Arial"/>
        </w:rPr>
        <w:t xml:space="preserve">Hat eine Teilnahme an überörtlichen Familien-/Umwelt- und </w:t>
      </w:r>
      <w:r w:rsidR="000B1B98">
        <w:rPr>
          <w:rFonts w:cs="Arial"/>
        </w:rPr>
        <w:t>sonstigen</w:t>
      </w:r>
      <w:r>
        <w:rPr>
          <w:rFonts w:cs="Arial"/>
        </w:rPr>
        <w:t xml:space="preserve"> Wettbewerben stattgefunden</w:t>
      </w:r>
      <w:r w:rsidRPr="00831151">
        <w:rPr>
          <w:rFonts w:cs="Arial"/>
        </w:rPr>
        <w:t>?</w:t>
      </w:r>
    </w:p>
    <w:p w:rsidR="00F11AD6" w:rsidRDefault="00F11AD6" w:rsidP="000B1B98">
      <w:pPr>
        <w:spacing w:before="0" w:after="0"/>
        <w:ind w:left="851"/>
        <w:rPr>
          <w:rFonts w:cs="Arial"/>
        </w:rPr>
      </w:pPr>
    </w:p>
    <w:sdt>
      <w:sdtPr>
        <w:rPr>
          <w:rFonts w:cs="Arial"/>
        </w:rPr>
        <w:id w:val="-2047438886"/>
        <w:placeholder>
          <w:docPart w:val="48B324FC0ACE4131AFBF05A0868EEAAA"/>
        </w:placeholder>
      </w:sdtPr>
      <w:sdtEndPr/>
      <w:sdtContent>
        <w:p w:rsidR="000B1B98" w:rsidRDefault="00F4458C" w:rsidP="000B1B98">
          <w:pPr>
            <w:pStyle w:val="Listenabsatz"/>
            <w:spacing w:before="0" w:after="0"/>
            <w:ind w:left="851"/>
            <w:rPr>
              <w:rFonts w:cs="Arial"/>
            </w:rPr>
          </w:pPr>
          <w:sdt>
            <w:sdtPr>
              <w:rPr>
                <w:rStyle w:val="Formatvorlage1"/>
              </w:rPr>
              <w:id w:val="-286118333"/>
              <w:placeholder>
                <w:docPart w:val="5F327B016B32485E869F47CA82D4C71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0B1B98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0B1B98" w:rsidRDefault="000B1B98" w:rsidP="000B1B98">
      <w:pPr>
        <w:spacing w:before="0" w:after="0"/>
        <w:ind w:left="851"/>
        <w:rPr>
          <w:rFonts w:cs="Arial"/>
        </w:rPr>
      </w:pPr>
    </w:p>
    <w:p w:rsidR="00F11AD6" w:rsidRDefault="000B1B98" w:rsidP="00E7560B">
      <w:pPr>
        <w:pStyle w:val="Listenabsatz"/>
        <w:numPr>
          <w:ilvl w:val="0"/>
          <w:numId w:val="37"/>
        </w:numPr>
        <w:spacing w:before="0" w:after="0"/>
        <w:ind w:hanging="438"/>
        <w:rPr>
          <w:rFonts w:cs="Arial"/>
        </w:rPr>
      </w:pPr>
      <w:r>
        <w:rPr>
          <w:rFonts w:cs="Arial"/>
        </w:rPr>
        <w:t>Welche Maßnahmen sind zur Verschönerung des Ortes durchgeführt worden?</w:t>
      </w:r>
    </w:p>
    <w:p w:rsidR="000B1B98" w:rsidRDefault="000B1B98" w:rsidP="000B1B98">
      <w:pPr>
        <w:pStyle w:val="Listenabsatz"/>
        <w:spacing w:before="0" w:after="0"/>
        <w:ind w:left="864"/>
        <w:rPr>
          <w:rFonts w:cs="Arial"/>
        </w:rPr>
      </w:pPr>
    </w:p>
    <w:sdt>
      <w:sdtPr>
        <w:rPr>
          <w:rFonts w:cs="Arial"/>
        </w:rPr>
        <w:id w:val="928779438"/>
        <w:placeholder>
          <w:docPart w:val="AF1D7AFDAC254EC2931E4412AA7B5BF5"/>
        </w:placeholder>
      </w:sdtPr>
      <w:sdtEndPr/>
      <w:sdtContent>
        <w:p w:rsidR="000B1B98" w:rsidRDefault="00F4458C" w:rsidP="000B1B98">
          <w:pPr>
            <w:pStyle w:val="Listenabsatz"/>
            <w:spacing w:before="0" w:after="0"/>
            <w:ind w:left="851"/>
            <w:rPr>
              <w:rFonts w:cs="Arial"/>
            </w:rPr>
          </w:pPr>
          <w:sdt>
            <w:sdtPr>
              <w:rPr>
                <w:rStyle w:val="Formatvorlage1"/>
              </w:rPr>
              <w:id w:val="-908764051"/>
              <w:placeholder>
                <w:docPart w:val="6459C2A7FEBD459DB32F8E37B95135E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0B1B98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0B1B98" w:rsidRDefault="000B1B98" w:rsidP="000B1B98">
      <w:pPr>
        <w:pStyle w:val="Listenabsatz"/>
        <w:spacing w:before="0" w:after="0"/>
        <w:ind w:left="864"/>
        <w:rPr>
          <w:rFonts w:cs="Arial"/>
        </w:rPr>
      </w:pPr>
    </w:p>
    <w:p w:rsidR="000B1B98" w:rsidRPr="008C6F7A" w:rsidRDefault="000B1B98" w:rsidP="00E7560B">
      <w:pPr>
        <w:pStyle w:val="Listenabsatz"/>
        <w:numPr>
          <w:ilvl w:val="0"/>
          <w:numId w:val="37"/>
        </w:numPr>
        <w:spacing w:before="0" w:after="0"/>
        <w:ind w:hanging="438"/>
        <w:rPr>
          <w:rFonts w:cs="Arial"/>
        </w:rPr>
      </w:pPr>
      <w:r>
        <w:rPr>
          <w:rFonts w:cs="Arial"/>
        </w:rPr>
        <w:t>Gibt es weitere Planungen für die nächste Zeit?</w:t>
      </w:r>
    </w:p>
    <w:p w:rsidR="00F11AD6" w:rsidRDefault="00F11AD6" w:rsidP="00F11AD6">
      <w:pPr>
        <w:pStyle w:val="Listenabsatz"/>
        <w:spacing w:before="0" w:after="0"/>
        <w:ind w:left="851"/>
        <w:rPr>
          <w:rFonts w:cs="Arial"/>
        </w:rPr>
      </w:pPr>
    </w:p>
    <w:sdt>
      <w:sdtPr>
        <w:rPr>
          <w:rFonts w:cs="Arial"/>
        </w:rPr>
        <w:id w:val="-404677155"/>
        <w:placeholder>
          <w:docPart w:val="31D47535B0644BE4A8FB893C9F3FBA8E"/>
        </w:placeholder>
      </w:sdtPr>
      <w:sdtEndPr/>
      <w:sdtContent>
        <w:p w:rsidR="00F11AD6" w:rsidRDefault="00F4458C" w:rsidP="00F11AD6">
          <w:pPr>
            <w:pStyle w:val="Listenabsatz"/>
            <w:spacing w:before="0" w:after="0"/>
            <w:ind w:left="851"/>
            <w:rPr>
              <w:rFonts w:cs="Arial"/>
            </w:rPr>
          </w:pPr>
          <w:sdt>
            <w:sdtPr>
              <w:rPr>
                <w:rStyle w:val="Formatvorlage1"/>
              </w:rPr>
              <w:id w:val="-52317617"/>
              <w:placeholder>
                <w:docPart w:val="E5E27E750D0846359D515CE690FCCEE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F11AD6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D649CA" w:rsidRPr="00D21F46" w:rsidRDefault="00D649CA" w:rsidP="00D21F46">
      <w:pPr>
        <w:spacing w:before="0" w:after="0"/>
        <w:rPr>
          <w:rFonts w:cs="Arial"/>
        </w:rPr>
      </w:pPr>
    </w:p>
    <w:p w:rsidR="008D78DB" w:rsidRPr="00B266E5" w:rsidRDefault="008D78DB" w:rsidP="00A91BA7">
      <w:pPr>
        <w:spacing w:before="0" w:after="0"/>
      </w:pPr>
      <w:r>
        <w:br w:type="page"/>
      </w:r>
    </w:p>
    <w:p w:rsidR="00C927C6" w:rsidRPr="0074502F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74502F">
        <w:lastRenderedPageBreak/>
        <w:t>Analysen und Gutachten</w:t>
      </w:r>
    </w:p>
    <w:p w:rsidR="00994F0E" w:rsidRDefault="00994F0E" w:rsidP="00403BFA">
      <w:pPr>
        <w:pStyle w:val="Listenabsatz"/>
        <w:spacing w:before="0" w:after="0"/>
        <w:ind w:left="144"/>
      </w:pPr>
    </w:p>
    <w:p w:rsidR="00C927C6" w:rsidRDefault="004A025D" w:rsidP="00403BFA">
      <w:pPr>
        <w:pStyle w:val="Listenabsatz"/>
        <w:spacing w:before="0" w:after="0"/>
        <w:ind w:left="144"/>
      </w:pPr>
      <w:r>
        <w:t>Folgende Gutachten liegen vor (bitte zutreffendes ankreuzen und Kopie beifügen sowie Datum des Gutachtens angeben) oder werden nachgereicht (mit ungefährer Datumsangabe)</w:t>
      </w:r>
    </w:p>
    <w:p w:rsidR="00212A07" w:rsidRDefault="00212A07" w:rsidP="00403BFA">
      <w:pPr>
        <w:pStyle w:val="Listenabsatz"/>
        <w:spacing w:before="0" w:after="0"/>
        <w:ind w:left="144"/>
      </w:pPr>
    </w:p>
    <w:p w:rsidR="00C927C6" w:rsidRPr="00D53D9D" w:rsidRDefault="006F1415" w:rsidP="00403BFA">
      <w:pPr>
        <w:pStyle w:val="Listenabsatz"/>
        <w:numPr>
          <w:ilvl w:val="0"/>
          <w:numId w:val="29"/>
        </w:numPr>
        <w:spacing w:before="0" w:after="0"/>
      </w:pPr>
      <w:r>
        <w:t xml:space="preserve">Bioklimatisches </w:t>
      </w:r>
      <w:r w:rsidR="004A025D">
        <w:t xml:space="preserve">Gutachten in Form einer </w:t>
      </w:r>
      <w:r w:rsidR="00E7560B">
        <w:t>Standard-</w:t>
      </w:r>
      <w:r w:rsidR="004A025D">
        <w:t>Klimaanalyse</w:t>
      </w:r>
    </w:p>
    <w:p w:rsidR="00CD321D" w:rsidRDefault="00CD321D" w:rsidP="00403BFA">
      <w:pPr>
        <w:spacing w:before="0" w:after="0"/>
      </w:pPr>
    </w:p>
    <w:p w:rsidR="00CD321D" w:rsidRPr="00D53D9D" w:rsidRDefault="00F4458C" w:rsidP="00403BFA">
      <w:pPr>
        <w:spacing w:before="0" w:after="0"/>
        <w:ind w:left="504"/>
      </w:pPr>
      <w:sdt>
        <w:sdtPr>
          <w:rPr>
            <w:rStyle w:val="Formatvorlage1"/>
          </w:rPr>
          <w:id w:val="251174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998150211"/>
          <w:placeholder>
            <w:docPart w:val="D9F2E0241E5A4D51A84082C2F1A41521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403BFA">
      <w:pPr>
        <w:pStyle w:val="Listenabsatz"/>
        <w:spacing w:before="0" w:after="0"/>
        <w:ind w:left="864"/>
      </w:pPr>
    </w:p>
    <w:p w:rsidR="00CD321D" w:rsidRDefault="00F4458C" w:rsidP="00403BFA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293275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1018194904"/>
          <w:placeholder>
            <w:docPart w:val="72310A34B4294F2B9A5A3F476588374A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773657171"/>
              <w:placeholder>
                <w:docPart w:val="EE541D64E26E4EC28C469FFF83C727F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403BFA">
      <w:pPr>
        <w:pStyle w:val="Listenabsatz"/>
        <w:spacing w:before="0" w:after="0"/>
        <w:ind w:left="504"/>
      </w:pPr>
    </w:p>
    <w:p w:rsidR="00CD321D" w:rsidRPr="00D53D9D" w:rsidRDefault="00F4458C" w:rsidP="00403BFA">
      <w:pPr>
        <w:spacing w:before="0" w:after="0"/>
        <w:ind w:left="504"/>
      </w:pPr>
      <w:sdt>
        <w:sdtPr>
          <w:rPr>
            <w:rStyle w:val="Formatvorlage1"/>
          </w:rPr>
          <w:id w:val="-1789662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1261567309"/>
          <w:placeholder>
            <w:docPart w:val="E877FF34B3EB4D3786233F1A5303772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927C6" w:rsidRPr="00D53D9D" w:rsidRDefault="00C927C6" w:rsidP="00403BFA">
      <w:pPr>
        <w:pStyle w:val="Listenabsatz"/>
        <w:spacing w:before="0" w:after="0"/>
        <w:ind w:left="864"/>
      </w:pPr>
    </w:p>
    <w:p w:rsidR="002E540B" w:rsidRDefault="00212A07" w:rsidP="00403BFA">
      <w:pPr>
        <w:pStyle w:val="Listenabsatz"/>
        <w:numPr>
          <w:ilvl w:val="0"/>
          <w:numId w:val="29"/>
        </w:numPr>
        <w:spacing w:before="0" w:after="0"/>
      </w:pPr>
      <w:r>
        <w:t>Luft</w:t>
      </w:r>
      <w:r w:rsidR="00C45485">
        <w:t>qualitäts</w:t>
      </w:r>
      <w:r w:rsidR="00E7560B">
        <w:t xml:space="preserve">gutachten mit erhöhten Anforderungen </w:t>
      </w:r>
    </w:p>
    <w:p w:rsidR="00CD321D" w:rsidRDefault="00CD321D" w:rsidP="00403BFA">
      <w:pPr>
        <w:spacing w:before="0" w:after="0"/>
      </w:pPr>
    </w:p>
    <w:p w:rsidR="00CD321D" w:rsidRPr="00D53D9D" w:rsidRDefault="00F4458C" w:rsidP="00403BFA">
      <w:pPr>
        <w:spacing w:before="0" w:after="0"/>
        <w:ind w:left="504"/>
      </w:pPr>
      <w:sdt>
        <w:sdtPr>
          <w:rPr>
            <w:rStyle w:val="Formatvorlage1"/>
          </w:rPr>
          <w:id w:val="-1027104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1239901753"/>
          <w:placeholder>
            <w:docPart w:val="E581A3EF72F24EAD993B0D9DD239EF8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403BFA">
      <w:pPr>
        <w:pStyle w:val="Listenabsatz"/>
        <w:spacing w:before="0" w:after="0"/>
        <w:ind w:left="864"/>
      </w:pPr>
    </w:p>
    <w:p w:rsidR="00CD321D" w:rsidRDefault="00F4458C" w:rsidP="00403BFA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54505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922158081"/>
          <w:placeholder>
            <w:docPart w:val="3BFB27F81746486CA45B43BA58BDE6CC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864326696"/>
              <w:placeholder>
                <w:docPart w:val="FC32A5E4B3D24D68B599F61EBCD5453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403BFA">
      <w:pPr>
        <w:pStyle w:val="Listenabsatz"/>
        <w:spacing w:before="0" w:after="0"/>
        <w:ind w:left="504"/>
      </w:pPr>
    </w:p>
    <w:p w:rsidR="00CD321D" w:rsidRPr="00F10D42" w:rsidRDefault="00F4458C" w:rsidP="00403BFA">
      <w:pPr>
        <w:spacing w:before="0" w:after="0"/>
        <w:ind w:left="504"/>
        <w:rPr>
          <w:color w:val="577188" w:themeColor="accent1" w:themeShade="BF"/>
        </w:rPr>
      </w:pPr>
      <w:sdt>
        <w:sdtPr>
          <w:rPr>
            <w:rStyle w:val="Formatvorlage1"/>
          </w:rPr>
          <w:id w:val="-376623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-2041888518"/>
          <w:placeholder>
            <w:docPart w:val="7C9449103ED84486AB0DC7A63124B34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4A025D" w:rsidRPr="00D53D9D" w:rsidRDefault="004A025D" w:rsidP="00212A07">
      <w:pPr>
        <w:spacing w:before="0" w:after="0"/>
      </w:pPr>
    </w:p>
    <w:p w:rsidR="002E540B" w:rsidRDefault="002E540B" w:rsidP="00403BFA">
      <w:pPr>
        <w:pStyle w:val="Listenabsatz"/>
        <w:numPr>
          <w:ilvl w:val="0"/>
          <w:numId w:val="29"/>
        </w:numPr>
        <w:spacing w:before="0" w:after="0"/>
      </w:pPr>
      <w:r>
        <w:t>Bescheinigung des</w:t>
      </w:r>
      <w:r w:rsidR="000B1B98">
        <w:t xml:space="preserve"> Nieders.</w:t>
      </w:r>
      <w:r w:rsidR="008367F9">
        <w:t xml:space="preserve"> Landesamtes für Verbraucherschutz und Lebensmittelsicherheit (</w:t>
      </w:r>
      <w:r>
        <w:t>LAVES</w:t>
      </w:r>
      <w:r w:rsidR="008367F9">
        <w:t>)</w:t>
      </w:r>
      <w:r w:rsidR="003F1DB5">
        <w:t>, dass der anzuerkennende Ort von Hygieneschädlingen, insbesondere von Ratten, frei ist</w:t>
      </w:r>
    </w:p>
    <w:p w:rsidR="00F2750E" w:rsidRDefault="00F2750E" w:rsidP="00403BFA">
      <w:pPr>
        <w:spacing w:before="0" w:after="0"/>
      </w:pPr>
    </w:p>
    <w:p w:rsidR="00F2750E" w:rsidRPr="00D53D9D" w:rsidRDefault="00F4458C" w:rsidP="00403BFA">
      <w:pPr>
        <w:spacing w:before="0" w:after="0"/>
        <w:ind w:left="504"/>
      </w:pPr>
      <w:sdt>
        <w:sdtPr>
          <w:rPr>
            <w:rStyle w:val="Formatvorlage1"/>
          </w:rPr>
          <w:id w:val="-18083811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 w:rsidRPr="00F2750E">
        <w:t>liegt</w:t>
      </w:r>
      <w:r w:rsidR="00F2750E">
        <w:t xml:space="preserve"> vor </w:t>
      </w:r>
      <w:r w:rsidR="00F2750E" w:rsidRPr="00D53D9D">
        <w:t>und zwar vom</w:t>
      </w:r>
      <w:r w:rsidR="00F2750E">
        <w:t xml:space="preserve"> </w:t>
      </w:r>
      <w:sdt>
        <w:sdtPr>
          <w:rPr>
            <w:rStyle w:val="Formatvorlage1"/>
          </w:rPr>
          <w:id w:val="1302201165"/>
          <w:placeholder>
            <w:docPart w:val="16D732FB50634B09A13DD0E3FD2A44BD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DD05D4" w:rsidRPr="00DD05D4">
            <w:rPr>
              <w:rStyle w:val="Formatvorlage1"/>
            </w:rPr>
            <w:t>Klicken Sie hier, um ein Datum einzugeben.</w:t>
          </w:r>
        </w:sdtContent>
      </w:sdt>
    </w:p>
    <w:p w:rsidR="00F2750E" w:rsidRDefault="00F2750E" w:rsidP="00403BFA">
      <w:pPr>
        <w:pStyle w:val="Listenabsatz"/>
        <w:spacing w:before="0" w:after="0"/>
        <w:ind w:left="864"/>
      </w:pPr>
    </w:p>
    <w:p w:rsidR="00F2750E" w:rsidRDefault="00F4458C" w:rsidP="00403BFA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2075234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rPr>
          <w:color w:val="577188" w:themeColor="accent1" w:themeShade="BF"/>
        </w:rPr>
        <w:tab/>
      </w:r>
      <w:r w:rsidR="00365B4F">
        <w:rPr>
          <w:color w:val="577188" w:themeColor="accent1" w:themeShade="BF"/>
        </w:rPr>
        <w:tab/>
      </w:r>
      <w:r w:rsidR="00F2750E" w:rsidRPr="00F2750E">
        <w:t xml:space="preserve">wird etwa am </w:t>
      </w:r>
      <w:sdt>
        <w:sdtPr>
          <w:rPr>
            <w:rStyle w:val="Formatvorlage1"/>
          </w:rPr>
          <w:id w:val="2094578308"/>
          <w:placeholder>
            <w:docPart w:val="9170EDB76F354B37A21E996374E4EF3B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503254777"/>
              <w:placeholder>
                <w:docPart w:val="22ED7E9A97DC48868FDB05DF730D6BC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F2750E">
        <w:t>nachgereicht</w:t>
      </w:r>
    </w:p>
    <w:p w:rsidR="00F2750E" w:rsidRDefault="00F2750E" w:rsidP="00403BFA">
      <w:pPr>
        <w:pStyle w:val="Listenabsatz"/>
        <w:spacing w:before="0" w:after="0"/>
        <w:ind w:left="504"/>
      </w:pPr>
    </w:p>
    <w:p w:rsidR="008D78DB" w:rsidRDefault="00F4458C" w:rsidP="00403BFA">
      <w:pPr>
        <w:spacing w:before="0" w:after="0"/>
        <w:ind w:left="504"/>
      </w:pPr>
      <w:sdt>
        <w:sdtPr>
          <w:rPr>
            <w:rStyle w:val="Formatvorlage1"/>
          </w:rPr>
          <w:id w:val="-298075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>
        <w:t xml:space="preserve">wurde beauftragt am </w:t>
      </w:r>
      <w:sdt>
        <w:sdtPr>
          <w:rPr>
            <w:rStyle w:val="Formatvorlage1"/>
          </w:rPr>
          <w:id w:val="-1887793844"/>
          <w:placeholder>
            <w:docPart w:val="26AC3C33DE144DD3A09D2F7BCBC9CFA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2750E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212A07" w:rsidRDefault="00212A07" w:rsidP="00403BFA">
      <w:pPr>
        <w:spacing w:before="0" w:after="0"/>
        <w:ind w:left="504"/>
      </w:pPr>
    </w:p>
    <w:p w:rsidR="0074502F" w:rsidRDefault="0074502F" w:rsidP="00403BFA">
      <w:pPr>
        <w:spacing w:before="0" w:after="0"/>
        <w:ind w:left="504"/>
      </w:pPr>
      <w:r>
        <w:br w:type="page"/>
      </w:r>
    </w:p>
    <w:p w:rsidR="00E90976" w:rsidRDefault="00E90976" w:rsidP="00A91BA7">
      <w:pPr>
        <w:pStyle w:val="berschrift1"/>
        <w:numPr>
          <w:ilvl w:val="0"/>
          <w:numId w:val="1"/>
        </w:numPr>
        <w:pBdr>
          <w:bottom w:val="single" w:sz="4" w:space="3" w:color="7E97AD" w:themeColor="accent1"/>
        </w:pBdr>
        <w:spacing w:before="0" w:after="0"/>
      </w:pPr>
      <w:r>
        <w:lastRenderedPageBreak/>
        <w:t>Beizufügende Anlagen</w:t>
      </w:r>
    </w:p>
    <w:tbl>
      <w:tblPr>
        <w:tblStyle w:val="StatusberichtTabell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2126"/>
        <w:gridCol w:w="2091"/>
      </w:tblGrid>
      <w:tr w:rsidR="00E90976" w:rsidRPr="00C10F77" w:rsidTr="00C10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A2567" w:rsidRDefault="00E90976" w:rsidP="00A91BA7">
            <w:pPr>
              <w:spacing w:before="0" w:after="0"/>
              <w:rPr>
                <w:rFonts w:asciiTheme="minorHAnsi" w:hAnsiTheme="minorHAnsi"/>
              </w:rPr>
            </w:pPr>
            <w:r w:rsidRPr="00C10F77">
              <w:rPr>
                <w:rFonts w:asciiTheme="minorHAnsi" w:hAnsiTheme="minorHAnsi"/>
              </w:rPr>
              <w:t>Anlage</w:t>
            </w:r>
          </w:p>
          <w:p w:rsidR="009C75F9" w:rsidRPr="00C10F77" w:rsidRDefault="009C75F9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0F77" w:rsidRDefault="00E90976" w:rsidP="009C75F9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C10F77">
              <w:rPr>
                <w:rFonts w:asciiTheme="minorHAnsi" w:hAnsiTheme="minorHAnsi"/>
              </w:rPr>
              <w:t>ist Beigefügt</w:t>
            </w:r>
          </w:p>
          <w:p w:rsidR="009C75F9" w:rsidRPr="00C10F77" w:rsidRDefault="009C75F9" w:rsidP="009C75F9">
            <w:pPr>
              <w:spacing w:before="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C75F9" w:rsidRDefault="009C75F9" w:rsidP="00C10F77">
            <w:pPr>
              <w:spacing w:before="0" w:after="0"/>
              <w:jc w:val="center"/>
              <w:rPr>
                <w:rFonts w:asciiTheme="minorHAnsi" w:hAnsiTheme="minorHAnsi"/>
              </w:rPr>
            </w:pPr>
          </w:p>
          <w:p w:rsidR="00C10F77" w:rsidRDefault="00E90976" w:rsidP="00C10F77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C10F77">
              <w:rPr>
                <w:rFonts w:asciiTheme="minorHAnsi" w:hAnsiTheme="minorHAnsi"/>
              </w:rPr>
              <w:t>Ist nicht</w:t>
            </w:r>
          </w:p>
          <w:p w:rsidR="00E90976" w:rsidRPr="00C10F77" w:rsidRDefault="00E90976" w:rsidP="00C10F77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C10F77">
              <w:rPr>
                <w:rFonts w:asciiTheme="minorHAnsi" w:hAnsiTheme="minorHAnsi"/>
              </w:rPr>
              <w:t>beigefügt</w:t>
            </w:r>
          </w:p>
        </w:tc>
      </w:tr>
      <w:tr w:rsidR="00403BFA" w:rsidTr="00C10F77">
        <w:trPr>
          <w:trHeight w:val="408"/>
        </w:trPr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Pr="00403BFA" w:rsidRDefault="00403BFA" w:rsidP="00A91BA7">
            <w:pPr>
              <w:spacing w:before="0" w:after="0"/>
              <w:rPr>
                <w:b/>
              </w:rPr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Default="00403BFA" w:rsidP="00A91BA7">
            <w:pPr>
              <w:spacing w:before="0" w:after="0"/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Default="00403BFA" w:rsidP="00A91BA7">
            <w:pPr>
              <w:spacing w:before="0" w:after="0"/>
            </w:pPr>
          </w:p>
        </w:tc>
      </w:tr>
      <w:tr w:rsidR="00B81B48" w:rsidTr="00450BEB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B48" w:rsidRDefault="00B81B48" w:rsidP="00450BEB">
            <w:pPr>
              <w:spacing w:before="0" w:after="0"/>
            </w:pPr>
            <w:r w:rsidRPr="00B81B48">
              <w:t>Kommunalaufsichtliche Stellungnahme des Landkreises (zu Baurecht, Städtebau, Raumordnung, Naturschutz, Wasser-/Küsten-/Deichschutz, Umweltschutz, Gesundheitsamt, straßenbauliche Entwicklung)</w:t>
            </w:r>
          </w:p>
          <w:p w:rsidR="00B81B48" w:rsidRPr="001A774D" w:rsidRDefault="00B81B48" w:rsidP="00450BEB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B48" w:rsidRDefault="00F4458C" w:rsidP="00450BEB">
            <w:pPr>
              <w:jc w:val="center"/>
            </w:pPr>
            <w:sdt>
              <w:sdtPr>
                <w:rPr>
                  <w:rStyle w:val="Formatvorlage1"/>
                </w:rPr>
                <w:id w:val="203113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81B4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B48" w:rsidRDefault="00F4458C" w:rsidP="00450BEB">
            <w:pPr>
              <w:jc w:val="center"/>
            </w:pPr>
            <w:sdt>
              <w:sdtPr>
                <w:rPr>
                  <w:rStyle w:val="Formatvorlage1"/>
                </w:rPr>
                <w:id w:val="-18928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81B4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41F3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Default="00B00248" w:rsidP="00431EE3">
            <w:pPr>
              <w:spacing w:before="0" w:after="0"/>
            </w:pPr>
            <w:r>
              <w:t>Analysen und Gutachten</w:t>
            </w:r>
          </w:p>
          <w:p w:rsidR="00B00248" w:rsidRPr="001A774D" w:rsidRDefault="00B00248" w:rsidP="00431EE3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Default="00F4458C" w:rsidP="00431EE3">
            <w:pPr>
              <w:jc w:val="center"/>
            </w:pPr>
            <w:sdt>
              <w:sdtPr>
                <w:rPr>
                  <w:rStyle w:val="Formatvorlage1"/>
                </w:rPr>
                <w:id w:val="-143859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741F3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Default="00F4458C" w:rsidP="00431EE3">
            <w:pPr>
              <w:jc w:val="center"/>
            </w:pPr>
            <w:sdt>
              <w:sdtPr>
                <w:rPr>
                  <w:rStyle w:val="Formatvorlage1"/>
                </w:rPr>
                <w:id w:val="36872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741F3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B00248" w:rsidP="00CD321D">
            <w:pPr>
              <w:spacing w:before="0" w:after="0"/>
            </w:pPr>
            <w:r>
              <w:t>Bebauungsplan o. ä.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F4458C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96592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F4458C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0894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Teilnahmebestätigungen/Zertifikate über Qualifizierungsmaßnahmen bzw. Qualitätssiegel (z. B. ServiceQ)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F4458C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75996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F4458C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7646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Zertifizierungsurkunde der Tourist-Information („i-Marke“)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F4458C" w:rsidP="00CD321D">
            <w:pPr>
              <w:jc w:val="center"/>
            </w:pPr>
            <w:sdt>
              <w:sdtPr>
                <w:rPr>
                  <w:rStyle w:val="Formatvorlage1"/>
                </w:rPr>
                <w:id w:val="-393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F4458C" w:rsidP="00CD321D">
            <w:pPr>
              <w:jc w:val="center"/>
            </w:pPr>
            <w:sdt>
              <w:sdtPr>
                <w:rPr>
                  <w:rStyle w:val="Formatvorlage1"/>
                </w:rPr>
                <w:id w:val="261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Ortsprospekte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F4458C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28538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F4458C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7724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 xml:space="preserve">Gemeindekarte mit Legende und </w:t>
            </w:r>
            <w:r w:rsidR="004A025D">
              <w:t>eingezeichneten Punkten (gem. Anforderung im Er</w:t>
            </w:r>
            <w:r w:rsidR="00B00248">
              <w:t xml:space="preserve">hebungsbogen) sowie gewünschtem </w:t>
            </w:r>
            <w:r w:rsidRPr="001A774D">
              <w:t>Anerkennungsgebiet (Maßstab 1:</w:t>
            </w:r>
            <w:r w:rsidR="009D355E">
              <w:t>10.000</w:t>
            </w:r>
            <w:r w:rsidRPr="001A774D">
              <w:t>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F4458C" w:rsidP="00CD321D">
            <w:pPr>
              <w:jc w:val="center"/>
            </w:pPr>
            <w:sdt>
              <w:sdtPr>
                <w:rPr>
                  <w:rStyle w:val="Formatvorlage1"/>
                </w:rPr>
                <w:id w:val="13145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F4458C" w:rsidP="00CD321D">
            <w:pPr>
              <w:jc w:val="center"/>
            </w:pPr>
            <w:sdt>
              <w:sdtPr>
                <w:rPr>
                  <w:rStyle w:val="Formatvorlage1"/>
                </w:rPr>
                <w:id w:val="20423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Unterkunfts- bzw. Gastgeberverzeichnis</w:t>
            </w:r>
          </w:p>
          <w:p w:rsidR="00CD321D" w:rsidRPr="001A774D" w:rsidRDefault="00CD321D" w:rsidP="00B00248">
            <w:pPr>
              <w:spacing w:before="0" w:after="0"/>
              <w:jc w:val="right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F4458C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26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F4458C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5147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Gästeprogramm/Veranstaltungskalender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F4458C" w:rsidP="00CD321D">
            <w:pPr>
              <w:jc w:val="center"/>
            </w:pPr>
            <w:sdt>
              <w:sdtPr>
                <w:rPr>
                  <w:rStyle w:val="Formatvorlage1"/>
                </w:rPr>
                <w:id w:val="488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F4458C" w:rsidP="00CD321D">
            <w:pPr>
              <w:jc w:val="center"/>
            </w:pPr>
            <w:sdt>
              <w:sdtPr>
                <w:rPr>
                  <w:rStyle w:val="Formatvorlage1"/>
                </w:rPr>
                <w:id w:val="137434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Rad- und Wanderwegekarte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F4458C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246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F4458C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854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Auflistung Unterkünfte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F4458C" w:rsidP="00CD321D">
            <w:pPr>
              <w:jc w:val="center"/>
            </w:pPr>
            <w:sdt>
              <w:sdtPr>
                <w:rPr>
                  <w:rStyle w:val="Formatvorlage1"/>
                </w:rPr>
                <w:id w:val="15400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F4458C" w:rsidP="00CD321D">
            <w:pPr>
              <w:jc w:val="center"/>
            </w:pPr>
            <w:sdt>
              <w:sdtPr>
                <w:rPr>
                  <w:rStyle w:val="Formatvorlage1"/>
                </w:rPr>
                <w:id w:val="-9462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560B" w:rsidTr="000B3FD9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560B" w:rsidRPr="001A774D" w:rsidRDefault="00E7560B" w:rsidP="000B3FD9">
            <w:pPr>
              <w:spacing w:before="0" w:after="0"/>
            </w:pPr>
            <w:r>
              <w:t>Nachweis Vermessung Terrainkurwege/Nordic Walking</w:t>
            </w:r>
          </w:p>
          <w:p w:rsidR="00E7560B" w:rsidRPr="001A774D" w:rsidRDefault="00E7560B" w:rsidP="000B3FD9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560B" w:rsidRDefault="00F4458C" w:rsidP="000B3FD9">
            <w:pPr>
              <w:jc w:val="center"/>
            </w:pPr>
            <w:sdt>
              <w:sdtPr>
                <w:rPr>
                  <w:rStyle w:val="Formatvorlage1"/>
                </w:rPr>
                <w:id w:val="17878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E7560B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560B" w:rsidRDefault="00F4458C" w:rsidP="000B3FD9">
            <w:pPr>
              <w:jc w:val="center"/>
            </w:pPr>
            <w:sdt>
              <w:sdtPr>
                <w:rPr>
                  <w:rStyle w:val="Formatvorlage1"/>
                </w:rPr>
                <w:id w:val="-166445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E7560B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1A774D" w:rsidRDefault="003F58E1" w:rsidP="003F58E1">
            <w:pPr>
              <w:spacing w:before="0" w:after="0"/>
            </w:pPr>
            <w:r w:rsidRPr="001A774D">
              <w:t>Gästebeitrag</w:t>
            </w:r>
            <w:r w:rsidR="003D0A97">
              <w:t>ssatzung</w:t>
            </w:r>
          </w:p>
          <w:p w:rsidR="003F58E1" w:rsidRPr="001A774D" w:rsidRDefault="003F58E1" w:rsidP="003F58E1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642CD5" w:rsidRDefault="00F4458C" w:rsidP="003F58E1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4544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642CD5" w:rsidRDefault="00F4458C" w:rsidP="003F58E1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0071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C10F77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1A774D" w:rsidRDefault="003F58E1" w:rsidP="003F58E1">
            <w:pPr>
              <w:spacing w:before="0" w:after="0"/>
            </w:pPr>
            <w:r w:rsidRPr="001A774D">
              <w:t>Tourismusbeitrag</w:t>
            </w:r>
            <w:r w:rsidR="003D0A97">
              <w:t>ssatzung</w:t>
            </w:r>
          </w:p>
          <w:p w:rsidR="003F58E1" w:rsidRPr="001A774D" w:rsidRDefault="003F58E1" w:rsidP="003F58E1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F4458C" w:rsidP="003F58E1">
            <w:pPr>
              <w:jc w:val="center"/>
            </w:pPr>
            <w:sdt>
              <w:sdtPr>
                <w:rPr>
                  <w:rStyle w:val="Formatvorlage1"/>
                </w:rPr>
                <w:id w:val="-53765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F4458C" w:rsidP="003F58E1">
            <w:pPr>
              <w:jc w:val="center"/>
            </w:pPr>
            <w:sdt>
              <w:sdtPr>
                <w:rPr>
                  <w:rStyle w:val="Formatvorlage1"/>
                </w:rPr>
                <w:id w:val="-17121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90976" w:rsidRDefault="00E90976" w:rsidP="00A91BA7">
      <w:pPr>
        <w:spacing w:before="0" w:after="0"/>
      </w:pPr>
    </w:p>
    <w:p w:rsidR="00E90976" w:rsidRDefault="00E90976" w:rsidP="00A91BA7">
      <w:pPr>
        <w:spacing w:before="0" w:after="0"/>
        <w:rPr>
          <w:u w:val="single"/>
        </w:rPr>
      </w:pPr>
      <w:r>
        <w:rPr>
          <w:u w:val="single"/>
        </w:rPr>
        <w:t>Anmerkung:</w:t>
      </w:r>
    </w:p>
    <w:p w:rsidR="00E90976" w:rsidRDefault="00E90976" w:rsidP="00A91BA7">
      <w:pPr>
        <w:spacing w:before="0" w:after="0"/>
      </w:pPr>
      <w:r>
        <w:t>Falls der vorgesehene Raum bei einzelnen Ziffern nicht ausreicht, sind die Angaben durch Anlagen zu ergänzen.</w:t>
      </w: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403BFA">
      <w:pPr>
        <w:spacing w:before="0" w:after="0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403BFA" w:rsidRDefault="00403BFA" w:rsidP="00A91BA7">
      <w:pPr>
        <w:pStyle w:val="Listenabsatz"/>
        <w:spacing w:before="0" w:after="0"/>
        <w:ind w:left="144"/>
      </w:pPr>
    </w:p>
    <w:p w:rsidR="00D44CDD" w:rsidRDefault="00F4458C" w:rsidP="00F25B0B">
      <w:pPr>
        <w:pStyle w:val="Listenabsatz"/>
        <w:spacing w:before="0" w:after="0"/>
        <w:ind w:left="0"/>
      </w:pPr>
      <w:sdt>
        <w:sdtPr>
          <w:id w:val="1311669850"/>
          <w:placeholder>
            <w:docPart w:val="7FB766E7BCF04FE7BE266369A2BC4A3C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10513A">
        <w:tab/>
      </w:r>
      <w:r w:rsidR="0010513A">
        <w:tab/>
      </w:r>
      <w:r w:rsidR="0010513A">
        <w:tab/>
      </w:r>
      <w:sdt>
        <w:sdtPr>
          <w:id w:val="-1553153279"/>
          <w:placeholder>
            <w:docPart w:val="A1901AF0E7B04849B04C57D64115521F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D44CDD" w:rsidRDefault="003F1DB5" w:rsidP="00F25B0B">
      <w:pPr>
        <w:pStyle w:val="Listenabsatz"/>
        <w:spacing w:before="0" w:after="0"/>
        <w:ind w:left="0"/>
      </w:pPr>
      <w:r>
        <w:t>____________________________________________________</w:t>
      </w:r>
      <w:r>
        <w:tab/>
      </w:r>
      <w:r>
        <w:tab/>
        <w:t>_______________________________________________________________</w:t>
      </w:r>
    </w:p>
    <w:p w:rsidR="00D44CDD" w:rsidRDefault="003F1DB5" w:rsidP="00AD4CF4">
      <w:pPr>
        <w:spacing w:before="0" w:after="0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Stempel, Unterschrift</w:t>
      </w:r>
    </w:p>
    <w:p w:rsidR="00AE0B26" w:rsidRDefault="00AE0B26" w:rsidP="00F2750E">
      <w:pPr>
        <w:spacing w:before="0" w:after="0"/>
      </w:pPr>
    </w:p>
    <w:p w:rsidR="00FE0E29" w:rsidRDefault="00FE0E29" w:rsidP="00F2750E">
      <w:pPr>
        <w:spacing w:before="0" w:after="0"/>
      </w:pPr>
    </w:p>
    <w:p w:rsidR="00FE0E29" w:rsidRDefault="00FE0E29" w:rsidP="00F2750E">
      <w:pPr>
        <w:spacing w:before="0" w:after="0"/>
      </w:pPr>
    </w:p>
    <w:p w:rsidR="00FE0E29" w:rsidRDefault="00FE0E29" w:rsidP="00F2750E">
      <w:pPr>
        <w:spacing w:before="0" w:after="0"/>
      </w:pPr>
    </w:p>
    <w:p w:rsidR="00FE0E29" w:rsidRDefault="00FE0E29" w:rsidP="00F2750E">
      <w:pPr>
        <w:spacing w:before="0" w:after="0"/>
      </w:pPr>
    </w:p>
    <w:p w:rsidR="00FE0E29" w:rsidRDefault="00FE0E29" w:rsidP="00F2750E">
      <w:pPr>
        <w:spacing w:before="0" w:after="0"/>
      </w:pPr>
    </w:p>
    <w:sectPr w:rsidR="00FE0E29" w:rsidSect="002A0CD7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440" w:right="1077" w:bottom="1077" w:left="1077" w:header="86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FD9" w:rsidRDefault="000B3FD9">
      <w:pPr>
        <w:spacing w:before="0" w:after="0"/>
      </w:pPr>
      <w:r>
        <w:separator/>
      </w:r>
    </w:p>
  </w:endnote>
  <w:endnote w:type="continuationSeparator" w:id="0">
    <w:p w:rsidR="000B3FD9" w:rsidRDefault="000B3F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D9" w:rsidRDefault="000B3FD9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F4458C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FD9" w:rsidRDefault="000B3FD9">
      <w:pPr>
        <w:spacing w:before="0" w:after="0"/>
      </w:pPr>
      <w:r>
        <w:separator/>
      </w:r>
    </w:p>
  </w:footnote>
  <w:footnote w:type="continuationSeparator" w:id="0">
    <w:p w:rsidR="000B3FD9" w:rsidRDefault="000B3F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D9" w:rsidRDefault="00F4458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7829" o:spid="_x0000_s2066" type="#_x0000_t136" style="position:absolute;left:0;text-align:left;margin-left:0;margin-top:0;width:315pt;height:42.75pt;rotation:315;z-index:-251655168;mso-position-horizontal:center;mso-position-horizontal-relative:margin;mso-position-vertical:center;mso-position-vertical-relative:margin" o:allowincell="f" fillcolor="#e5eaee [660]" stroked="f">
          <v:fill opacity=".5"/>
          <v:textpath style="font-family:&quot;Cambria&quot;" string="Niedersachsen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D9" w:rsidRDefault="00F4458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7830" o:spid="_x0000_s2067" type="#_x0000_t136" style="position:absolute;left:0;text-align:left;margin-left:0;margin-top:0;width:315pt;height:42.75pt;rotation:315;z-index:-251653120;mso-position-horizontal:center;mso-position-horizontal-relative:margin;mso-position-vertical:center;mso-position-vertical-relative:margin" o:allowincell="f" fillcolor="#e5eaee [660]" stroked="f">
          <v:fill opacity=".5"/>
          <v:textpath style="font-family:&quot;Cambria&quot;" string="Niedersachsen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Look w:val="04A0" w:firstRow="1" w:lastRow="0" w:firstColumn="1" w:lastColumn="0" w:noHBand="0" w:noVBand="1"/>
    </w:tblPr>
    <w:tblGrid>
      <w:gridCol w:w="5105"/>
      <w:gridCol w:w="4878"/>
    </w:tblGrid>
    <w:tr w:rsidR="000B3FD9" w:rsidTr="008F01F1">
      <w:tc>
        <w:tcPr>
          <w:tcW w:w="2557" w:type="pct"/>
          <w:vAlign w:val="bottom"/>
        </w:tcPr>
        <w:p w:rsidR="000B3FD9" w:rsidRPr="007E38AC" w:rsidRDefault="000B3FD9" w:rsidP="00B3323A">
          <w:pPr>
            <w:spacing w:before="0" w:after="0"/>
          </w:pPr>
          <w:r w:rsidRPr="007E38AC">
            <w:t>Amt für regionale Landesentwicklung Braunschweig</w:t>
          </w:r>
          <w:r w:rsidRPr="007E38AC">
            <w:br/>
            <w:t>Amt für regionale Landesentwicklung Leine-Weser</w:t>
          </w:r>
          <w:r w:rsidRPr="007E38AC">
            <w:br/>
            <w:t>Amt für regionale Landesentwicklung Lüneburg</w:t>
          </w:r>
        </w:p>
        <w:p w:rsidR="000B3FD9" w:rsidRDefault="000B3FD9" w:rsidP="00B3323A">
          <w:pPr>
            <w:spacing w:before="0" w:after="0"/>
          </w:pPr>
          <w:r w:rsidRPr="007E38AC">
            <w:t>Amt für regionale Landesentwicklung Weser-Ems</w:t>
          </w:r>
        </w:p>
        <w:p w:rsidR="000B3FD9" w:rsidRPr="007E38AC" w:rsidRDefault="000B3FD9" w:rsidP="00B3323A">
          <w:pPr>
            <w:spacing w:before="0" w:after="0"/>
          </w:pPr>
          <w:r>
            <w:t>(nach Gebietszuständigkeit)</w:t>
          </w:r>
        </w:p>
      </w:tc>
      <w:sdt>
        <w:sdtPr>
          <w:rPr>
            <w:noProof/>
          </w:r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443" w:type="pct"/>
              <w:vAlign w:val="bottom"/>
            </w:tcPr>
            <w:p w:rsidR="000B3FD9" w:rsidRDefault="000B3FD9">
              <w:pPr>
                <w:pStyle w:val="Kopfzeile"/>
              </w:pPr>
              <w:r>
                <w:rPr>
                  <w:noProof/>
                </w:rPr>
                <w:drawing>
                  <wp:inline distT="0" distB="0" distL="0" distR="0" wp14:anchorId="533F0DC6" wp14:editId="35004A02">
                    <wp:extent cx="2170113" cy="498475"/>
                    <wp:effectExtent l="0" t="0" r="1905" b="0"/>
                    <wp:docPr id="2" name="Bild 15" descr="Logo_NDS_RGB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64" name="Bild 15" descr="Logo_NDS_RGB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70113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0B3FD9" w:rsidRDefault="00F4458C" w:rsidP="00446FE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7828" o:spid="_x0000_s2065" type="#_x0000_t136" style="position:absolute;left:0;text-align:left;margin-left:0;margin-top:0;width:315pt;height:42.75pt;rotation:315;z-index:-251657216;mso-position-horizontal:center;mso-position-horizontal-relative:margin;mso-position-vertical:center;mso-position-vertical-relative:margin" o:allowincell="f" fillcolor="#e5eaee [660]" stroked="f">
          <v:fill opacity=".5"/>
          <v:textpath style="font-family:&quot;Cambria&quot;" string="Niedersachsen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1C4"/>
    <w:multiLevelType w:val="hybridMultilevel"/>
    <w:tmpl w:val="6B9232FA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1407D4E"/>
    <w:multiLevelType w:val="hybridMultilevel"/>
    <w:tmpl w:val="B27E1CB8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1704300A"/>
    <w:multiLevelType w:val="hybridMultilevel"/>
    <w:tmpl w:val="D8C6B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3DF2"/>
    <w:multiLevelType w:val="hybridMultilevel"/>
    <w:tmpl w:val="D03ACA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D2A84"/>
    <w:multiLevelType w:val="hybridMultilevel"/>
    <w:tmpl w:val="35349698"/>
    <w:lvl w:ilvl="0" w:tplc="0407000F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20922F50"/>
    <w:multiLevelType w:val="hybridMultilevel"/>
    <w:tmpl w:val="48C2B554"/>
    <w:lvl w:ilvl="0" w:tplc="6F86EA4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13" w:hanging="360"/>
      </w:pPr>
    </w:lvl>
    <w:lvl w:ilvl="2" w:tplc="0407001B" w:tentative="1">
      <w:start w:val="1"/>
      <w:numFmt w:val="lowerRoman"/>
      <w:lvlText w:val="%3."/>
      <w:lvlJc w:val="right"/>
      <w:pPr>
        <w:ind w:left="2533" w:hanging="180"/>
      </w:pPr>
    </w:lvl>
    <w:lvl w:ilvl="3" w:tplc="0407000F" w:tentative="1">
      <w:start w:val="1"/>
      <w:numFmt w:val="decimal"/>
      <w:lvlText w:val="%4."/>
      <w:lvlJc w:val="left"/>
      <w:pPr>
        <w:ind w:left="3253" w:hanging="360"/>
      </w:pPr>
    </w:lvl>
    <w:lvl w:ilvl="4" w:tplc="04070019" w:tentative="1">
      <w:start w:val="1"/>
      <w:numFmt w:val="lowerLetter"/>
      <w:lvlText w:val="%5."/>
      <w:lvlJc w:val="left"/>
      <w:pPr>
        <w:ind w:left="3973" w:hanging="360"/>
      </w:pPr>
    </w:lvl>
    <w:lvl w:ilvl="5" w:tplc="0407001B" w:tentative="1">
      <w:start w:val="1"/>
      <w:numFmt w:val="lowerRoman"/>
      <w:lvlText w:val="%6."/>
      <w:lvlJc w:val="right"/>
      <w:pPr>
        <w:ind w:left="4693" w:hanging="180"/>
      </w:pPr>
    </w:lvl>
    <w:lvl w:ilvl="6" w:tplc="0407000F" w:tentative="1">
      <w:start w:val="1"/>
      <w:numFmt w:val="decimal"/>
      <w:lvlText w:val="%7."/>
      <w:lvlJc w:val="left"/>
      <w:pPr>
        <w:ind w:left="5413" w:hanging="360"/>
      </w:pPr>
    </w:lvl>
    <w:lvl w:ilvl="7" w:tplc="04070019" w:tentative="1">
      <w:start w:val="1"/>
      <w:numFmt w:val="lowerLetter"/>
      <w:lvlText w:val="%8."/>
      <w:lvlJc w:val="left"/>
      <w:pPr>
        <w:ind w:left="6133" w:hanging="360"/>
      </w:pPr>
    </w:lvl>
    <w:lvl w:ilvl="8" w:tplc="0407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" w15:restartNumberingAfterBreak="0">
    <w:nsid w:val="28254C11"/>
    <w:multiLevelType w:val="hybridMultilevel"/>
    <w:tmpl w:val="28F4898C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85506F8"/>
    <w:multiLevelType w:val="hybridMultilevel"/>
    <w:tmpl w:val="D130A7C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28AC1AE3"/>
    <w:multiLevelType w:val="hybridMultilevel"/>
    <w:tmpl w:val="5B4845D2"/>
    <w:lvl w:ilvl="0" w:tplc="0407000F">
      <w:start w:val="1"/>
      <w:numFmt w:val="decimal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B85527D"/>
    <w:multiLevelType w:val="hybridMultilevel"/>
    <w:tmpl w:val="7CC8788E"/>
    <w:lvl w:ilvl="0" w:tplc="BF62A720">
      <w:start w:val="1"/>
      <w:numFmt w:val="lowerLetter"/>
      <w:lvlText w:val="%1."/>
      <w:lvlJc w:val="left"/>
      <w:pPr>
        <w:ind w:left="864" w:hanging="360"/>
      </w:pPr>
      <w:rPr>
        <w:color w:val="595959" w:themeColor="text1" w:themeTint="A6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DA56003"/>
    <w:multiLevelType w:val="hybridMultilevel"/>
    <w:tmpl w:val="C5CA5E20"/>
    <w:lvl w:ilvl="0" w:tplc="6C7C392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2DAE2000"/>
    <w:multiLevelType w:val="hybridMultilevel"/>
    <w:tmpl w:val="E3829000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2FC7112F"/>
    <w:multiLevelType w:val="hybridMultilevel"/>
    <w:tmpl w:val="B84A6398"/>
    <w:lvl w:ilvl="0" w:tplc="04070019">
      <w:start w:val="1"/>
      <w:numFmt w:val="lowerLetter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EA006D"/>
    <w:multiLevelType w:val="hybridMultilevel"/>
    <w:tmpl w:val="BD8082CC"/>
    <w:lvl w:ilvl="0" w:tplc="DA0EFE58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3B0330CD"/>
    <w:multiLevelType w:val="hybridMultilevel"/>
    <w:tmpl w:val="D8ACEF0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3C292767"/>
    <w:multiLevelType w:val="hybridMultilevel"/>
    <w:tmpl w:val="0512C4D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3D622A7F"/>
    <w:multiLevelType w:val="hybridMultilevel"/>
    <w:tmpl w:val="F4EC827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3D952E3C"/>
    <w:multiLevelType w:val="hybridMultilevel"/>
    <w:tmpl w:val="42F2B5D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3E655BAB"/>
    <w:multiLevelType w:val="hybridMultilevel"/>
    <w:tmpl w:val="60BC7C3E"/>
    <w:lvl w:ilvl="0" w:tplc="04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3EA34626"/>
    <w:multiLevelType w:val="hybridMultilevel"/>
    <w:tmpl w:val="3402A56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410A528D"/>
    <w:multiLevelType w:val="hybridMultilevel"/>
    <w:tmpl w:val="233E766A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48FC383C"/>
    <w:multiLevelType w:val="hybridMultilevel"/>
    <w:tmpl w:val="2C46C176"/>
    <w:lvl w:ilvl="0" w:tplc="04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49631D26"/>
    <w:multiLevelType w:val="hybridMultilevel"/>
    <w:tmpl w:val="FED26EEA"/>
    <w:lvl w:ilvl="0" w:tplc="3B4EADE4">
      <w:start w:val="2"/>
      <w:numFmt w:val="decimal"/>
      <w:lvlText w:val="%1."/>
      <w:lvlJc w:val="left"/>
      <w:pPr>
        <w:ind w:left="-111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177" w:hanging="360"/>
      </w:pPr>
    </w:lvl>
    <w:lvl w:ilvl="2" w:tplc="0407001B" w:tentative="1">
      <w:start w:val="1"/>
      <w:numFmt w:val="lowerRoman"/>
      <w:lvlText w:val="%3."/>
      <w:lvlJc w:val="right"/>
      <w:pPr>
        <w:ind w:left="543" w:hanging="180"/>
      </w:pPr>
    </w:lvl>
    <w:lvl w:ilvl="3" w:tplc="0407000F" w:tentative="1">
      <w:start w:val="1"/>
      <w:numFmt w:val="decimal"/>
      <w:lvlText w:val="%4."/>
      <w:lvlJc w:val="left"/>
      <w:pPr>
        <w:ind w:left="1263" w:hanging="360"/>
      </w:pPr>
    </w:lvl>
    <w:lvl w:ilvl="4" w:tplc="04070019" w:tentative="1">
      <w:start w:val="1"/>
      <w:numFmt w:val="lowerLetter"/>
      <w:lvlText w:val="%5."/>
      <w:lvlJc w:val="left"/>
      <w:pPr>
        <w:ind w:left="1983" w:hanging="360"/>
      </w:pPr>
    </w:lvl>
    <w:lvl w:ilvl="5" w:tplc="0407001B" w:tentative="1">
      <w:start w:val="1"/>
      <w:numFmt w:val="lowerRoman"/>
      <w:lvlText w:val="%6."/>
      <w:lvlJc w:val="right"/>
      <w:pPr>
        <w:ind w:left="2703" w:hanging="180"/>
      </w:pPr>
    </w:lvl>
    <w:lvl w:ilvl="6" w:tplc="0407000F" w:tentative="1">
      <w:start w:val="1"/>
      <w:numFmt w:val="decimal"/>
      <w:lvlText w:val="%7."/>
      <w:lvlJc w:val="left"/>
      <w:pPr>
        <w:ind w:left="3423" w:hanging="360"/>
      </w:pPr>
    </w:lvl>
    <w:lvl w:ilvl="7" w:tplc="04070019" w:tentative="1">
      <w:start w:val="1"/>
      <w:numFmt w:val="lowerLetter"/>
      <w:lvlText w:val="%8."/>
      <w:lvlJc w:val="left"/>
      <w:pPr>
        <w:ind w:left="4143" w:hanging="360"/>
      </w:pPr>
    </w:lvl>
    <w:lvl w:ilvl="8" w:tplc="0407001B" w:tentative="1">
      <w:start w:val="1"/>
      <w:numFmt w:val="lowerRoman"/>
      <w:lvlText w:val="%9."/>
      <w:lvlJc w:val="right"/>
      <w:pPr>
        <w:ind w:left="4863" w:hanging="180"/>
      </w:pPr>
    </w:lvl>
  </w:abstractNum>
  <w:abstractNum w:abstractNumId="23" w15:restartNumberingAfterBreak="0">
    <w:nsid w:val="49A74B81"/>
    <w:multiLevelType w:val="hybridMultilevel"/>
    <w:tmpl w:val="8D94D9C8"/>
    <w:lvl w:ilvl="0" w:tplc="CC1269FC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 w15:restartNumberingAfterBreak="0">
    <w:nsid w:val="4E6F3D9A"/>
    <w:multiLevelType w:val="hybridMultilevel"/>
    <w:tmpl w:val="DD34B1F0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5AF24E1F"/>
    <w:multiLevelType w:val="hybridMultilevel"/>
    <w:tmpl w:val="0D88736A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C4384FFC">
      <w:start w:val="27"/>
      <w:numFmt w:val="lowerLetter"/>
      <w:lvlText w:val="%2."/>
      <w:lvlJc w:val="left"/>
      <w:pPr>
        <w:ind w:left="1584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 w15:restartNumberingAfterBreak="0">
    <w:nsid w:val="5CE878E7"/>
    <w:multiLevelType w:val="hybridMultilevel"/>
    <w:tmpl w:val="D130A7C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7" w15:restartNumberingAfterBreak="0">
    <w:nsid w:val="5FD822CC"/>
    <w:multiLevelType w:val="hybridMultilevel"/>
    <w:tmpl w:val="60DE81D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8" w15:restartNumberingAfterBreak="0">
    <w:nsid w:val="60380BF8"/>
    <w:multiLevelType w:val="hybridMultilevel"/>
    <w:tmpl w:val="F32458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6109593A"/>
    <w:multiLevelType w:val="hybridMultilevel"/>
    <w:tmpl w:val="31D05EC4"/>
    <w:lvl w:ilvl="0" w:tplc="04070019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0" w15:restartNumberingAfterBreak="0">
    <w:nsid w:val="67A60D89"/>
    <w:multiLevelType w:val="hybridMultilevel"/>
    <w:tmpl w:val="7096CD50"/>
    <w:lvl w:ilvl="0" w:tplc="04070019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1" w15:restartNumberingAfterBreak="0">
    <w:nsid w:val="73AE2B97"/>
    <w:multiLevelType w:val="hybridMultilevel"/>
    <w:tmpl w:val="E10C2C58"/>
    <w:lvl w:ilvl="0" w:tplc="04070019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2" w15:restartNumberingAfterBreak="0">
    <w:nsid w:val="74B33F03"/>
    <w:multiLevelType w:val="hybridMultilevel"/>
    <w:tmpl w:val="08B2E8A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3" w15:restartNumberingAfterBreak="0">
    <w:nsid w:val="76D3446D"/>
    <w:multiLevelType w:val="hybridMultilevel"/>
    <w:tmpl w:val="DA662D0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4" w15:restartNumberingAfterBreak="0">
    <w:nsid w:val="779016BA"/>
    <w:multiLevelType w:val="hybridMultilevel"/>
    <w:tmpl w:val="F4EC827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5" w15:restartNumberingAfterBreak="0">
    <w:nsid w:val="77CC1A13"/>
    <w:multiLevelType w:val="hybridMultilevel"/>
    <w:tmpl w:val="F4EC827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6" w15:restartNumberingAfterBreak="0">
    <w:nsid w:val="7F4A0BBD"/>
    <w:multiLevelType w:val="hybridMultilevel"/>
    <w:tmpl w:val="1A348B40"/>
    <w:lvl w:ilvl="0" w:tplc="9E1062BA">
      <w:start w:val="27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8E4229"/>
    <w:multiLevelType w:val="hybridMultilevel"/>
    <w:tmpl w:val="496AC8B8"/>
    <w:lvl w:ilvl="0" w:tplc="04070019">
      <w:start w:val="1"/>
      <w:numFmt w:val="lowerLetter"/>
      <w:lvlText w:val="%1."/>
      <w:lvlJc w:val="left"/>
      <w:pPr>
        <w:ind w:left="850" w:hanging="360"/>
      </w:pPr>
    </w:lvl>
    <w:lvl w:ilvl="1" w:tplc="04070019" w:tentative="1">
      <w:start w:val="1"/>
      <w:numFmt w:val="lowerLetter"/>
      <w:lvlText w:val="%2."/>
      <w:lvlJc w:val="left"/>
      <w:pPr>
        <w:ind w:left="1570" w:hanging="360"/>
      </w:pPr>
    </w:lvl>
    <w:lvl w:ilvl="2" w:tplc="0407001B" w:tentative="1">
      <w:start w:val="1"/>
      <w:numFmt w:val="lowerRoman"/>
      <w:lvlText w:val="%3."/>
      <w:lvlJc w:val="right"/>
      <w:pPr>
        <w:ind w:left="2290" w:hanging="180"/>
      </w:pPr>
    </w:lvl>
    <w:lvl w:ilvl="3" w:tplc="0407000F" w:tentative="1">
      <w:start w:val="1"/>
      <w:numFmt w:val="decimal"/>
      <w:lvlText w:val="%4."/>
      <w:lvlJc w:val="left"/>
      <w:pPr>
        <w:ind w:left="3010" w:hanging="360"/>
      </w:pPr>
    </w:lvl>
    <w:lvl w:ilvl="4" w:tplc="04070019" w:tentative="1">
      <w:start w:val="1"/>
      <w:numFmt w:val="lowerLetter"/>
      <w:lvlText w:val="%5."/>
      <w:lvlJc w:val="left"/>
      <w:pPr>
        <w:ind w:left="3730" w:hanging="360"/>
      </w:pPr>
    </w:lvl>
    <w:lvl w:ilvl="5" w:tplc="0407001B" w:tentative="1">
      <w:start w:val="1"/>
      <w:numFmt w:val="lowerRoman"/>
      <w:lvlText w:val="%6."/>
      <w:lvlJc w:val="right"/>
      <w:pPr>
        <w:ind w:left="4450" w:hanging="180"/>
      </w:pPr>
    </w:lvl>
    <w:lvl w:ilvl="6" w:tplc="0407000F" w:tentative="1">
      <w:start w:val="1"/>
      <w:numFmt w:val="decimal"/>
      <w:lvlText w:val="%7."/>
      <w:lvlJc w:val="left"/>
      <w:pPr>
        <w:ind w:left="5170" w:hanging="360"/>
      </w:pPr>
    </w:lvl>
    <w:lvl w:ilvl="7" w:tplc="04070019" w:tentative="1">
      <w:start w:val="1"/>
      <w:numFmt w:val="lowerLetter"/>
      <w:lvlText w:val="%8."/>
      <w:lvlJc w:val="left"/>
      <w:pPr>
        <w:ind w:left="5890" w:hanging="360"/>
      </w:pPr>
    </w:lvl>
    <w:lvl w:ilvl="8" w:tplc="0407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23"/>
  </w:num>
  <w:num w:numId="2">
    <w:abstractNumId w:val="24"/>
  </w:num>
  <w:num w:numId="3">
    <w:abstractNumId w:val="29"/>
  </w:num>
  <w:num w:numId="4">
    <w:abstractNumId w:val="13"/>
  </w:num>
  <w:num w:numId="5">
    <w:abstractNumId w:val="25"/>
  </w:num>
  <w:num w:numId="6">
    <w:abstractNumId w:val="11"/>
  </w:num>
  <w:num w:numId="7">
    <w:abstractNumId w:val="32"/>
  </w:num>
  <w:num w:numId="8">
    <w:abstractNumId w:val="33"/>
  </w:num>
  <w:num w:numId="9">
    <w:abstractNumId w:val="17"/>
  </w:num>
  <w:num w:numId="10">
    <w:abstractNumId w:val="27"/>
  </w:num>
  <w:num w:numId="11">
    <w:abstractNumId w:val="3"/>
  </w:num>
  <w:num w:numId="12">
    <w:abstractNumId w:val="0"/>
  </w:num>
  <w:num w:numId="13">
    <w:abstractNumId w:val="8"/>
  </w:num>
  <w:num w:numId="14">
    <w:abstractNumId w:val="18"/>
  </w:num>
  <w:num w:numId="15">
    <w:abstractNumId w:val="2"/>
  </w:num>
  <w:num w:numId="16">
    <w:abstractNumId w:val="10"/>
  </w:num>
  <w:num w:numId="17">
    <w:abstractNumId w:val="1"/>
  </w:num>
  <w:num w:numId="18">
    <w:abstractNumId w:val="22"/>
  </w:num>
  <w:num w:numId="19">
    <w:abstractNumId w:val="5"/>
  </w:num>
  <w:num w:numId="20">
    <w:abstractNumId w:val="34"/>
  </w:num>
  <w:num w:numId="21">
    <w:abstractNumId w:val="37"/>
  </w:num>
  <w:num w:numId="22">
    <w:abstractNumId w:val="36"/>
  </w:num>
  <w:num w:numId="23">
    <w:abstractNumId w:val="19"/>
  </w:num>
  <w:num w:numId="24">
    <w:abstractNumId w:val="7"/>
  </w:num>
  <w:num w:numId="25">
    <w:abstractNumId w:val="9"/>
  </w:num>
  <w:num w:numId="26">
    <w:abstractNumId w:val="16"/>
  </w:num>
  <w:num w:numId="27">
    <w:abstractNumId w:val="35"/>
  </w:num>
  <w:num w:numId="28">
    <w:abstractNumId w:val="28"/>
  </w:num>
  <w:num w:numId="29">
    <w:abstractNumId w:val="20"/>
  </w:num>
  <w:num w:numId="30">
    <w:abstractNumId w:val="12"/>
  </w:num>
  <w:num w:numId="31">
    <w:abstractNumId w:val="6"/>
  </w:num>
  <w:num w:numId="32">
    <w:abstractNumId w:val="31"/>
  </w:num>
  <w:num w:numId="33">
    <w:abstractNumId w:val="21"/>
  </w:num>
  <w:num w:numId="34">
    <w:abstractNumId w:val="4"/>
  </w:num>
  <w:num w:numId="35">
    <w:abstractNumId w:val="30"/>
  </w:num>
  <w:num w:numId="36">
    <w:abstractNumId w:val="14"/>
  </w:num>
  <w:num w:numId="37">
    <w:abstractNumId w:val="26"/>
  </w:num>
  <w:num w:numId="38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Mo6NjALVTyy9sFYvSgK+A9vw6WKjAD5XZ8XLRJ3PtdZCK34xaHOObn7Ya+9eklsw0ZEqz5BS+Noxy/26VxpoWg==" w:salt="JohZPdGxrxCFs1t6rsdWzQ=="/>
  <w:defaultTabStop w:val="720"/>
  <w:autoHyphenation/>
  <w:hyphenationZone w:val="4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93"/>
    <w:rsid w:val="000048BA"/>
    <w:rsid w:val="00015B62"/>
    <w:rsid w:val="000251C7"/>
    <w:rsid w:val="00025D01"/>
    <w:rsid w:val="00026344"/>
    <w:rsid w:val="00045F14"/>
    <w:rsid w:val="000550E1"/>
    <w:rsid w:val="000572C5"/>
    <w:rsid w:val="00064767"/>
    <w:rsid w:val="000827C1"/>
    <w:rsid w:val="00093930"/>
    <w:rsid w:val="000A13B6"/>
    <w:rsid w:val="000B1B98"/>
    <w:rsid w:val="000B3FD9"/>
    <w:rsid w:val="000B4386"/>
    <w:rsid w:val="000B465A"/>
    <w:rsid w:val="000F4D70"/>
    <w:rsid w:val="001015CE"/>
    <w:rsid w:val="0010513A"/>
    <w:rsid w:val="00132EA0"/>
    <w:rsid w:val="00135088"/>
    <w:rsid w:val="001465C1"/>
    <w:rsid w:val="001974EB"/>
    <w:rsid w:val="001A774D"/>
    <w:rsid w:val="001D2593"/>
    <w:rsid w:val="001D38A1"/>
    <w:rsid w:val="00202FEE"/>
    <w:rsid w:val="0021179D"/>
    <w:rsid w:val="00212A07"/>
    <w:rsid w:val="0021674E"/>
    <w:rsid w:val="00237610"/>
    <w:rsid w:val="002425DB"/>
    <w:rsid w:val="002466D2"/>
    <w:rsid w:val="00255B67"/>
    <w:rsid w:val="002661FA"/>
    <w:rsid w:val="0027623B"/>
    <w:rsid w:val="002769E8"/>
    <w:rsid w:val="00276C38"/>
    <w:rsid w:val="00294698"/>
    <w:rsid w:val="002A0CD7"/>
    <w:rsid w:val="002A1C1B"/>
    <w:rsid w:val="002A45B5"/>
    <w:rsid w:val="002B5EEA"/>
    <w:rsid w:val="002B6796"/>
    <w:rsid w:val="002C2DEC"/>
    <w:rsid w:val="002C5649"/>
    <w:rsid w:val="002C62AF"/>
    <w:rsid w:val="002C6EB6"/>
    <w:rsid w:val="002D2897"/>
    <w:rsid w:val="002D614D"/>
    <w:rsid w:val="002D738D"/>
    <w:rsid w:val="002E540B"/>
    <w:rsid w:val="002F0CB2"/>
    <w:rsid w:val="002F13D5"/>
    <w:rsid w:val="002F47AD"/>
    <w:rsid w:val="002F55A3"/>
    <w:rsid w:val="002F5B05"/>
    <w:rsid w:val="00304F70"/>
    <w:rsid w:val="003071C2"/>
    <w:rsid w:val="00312CC3"/>
    <w:rsid w:val="00325D55"/>
    <w:rsid w:val="00347BA4"/>
    <w:rsid w:val="00352402"/>
    <w:rsid w:val="00365B4F"/>
    <w:rsid w:val="00382D36"/>
    <w:rsid w:val="003925EC"/>
    <w:rsid w:val="003A7032"/>
    <w:rsid w:val="003B17FA"/>
    <w:rsid w:val="003B234D"/>
    <w:rsid w:val="003C78C8"/>
    <w:rsid w:val="003D0A97"/>
    <w:rsid w:val="003D6352"/>
    <w:rsid w:val="003E0B10"/>
    <w:rsid w:val="003F1DB5"/>
    <w:rsid w:val="003F58E1"/>
    <w:rsid w:val="00403BFA"/>
    <w:rsid w:val="00411118"/>
    <w:rsid w:val="00417D6B"/>
    <w:rsid w:val="00425B88"/>
    <w:rsid w:val="00425E96"/>
    <w:rsid w:val="004274A9"/>
    <w:rsid w:val="00431EE3"/>
    <w:rsid w:val="00446FEC"/>
    <w:rsid w:val="00450BEB"/>
    <w:rsid w:val="0045689B"/>
    <w:rsid w:val="00461CD3"/>
    <w:rsid w:val="00482978"/>
    <w:rsid w:val="00493846"/>
    <w:rsid w:val="004A025D"/>
    <w:rsid w:val="004A075D"/>
    <w:rsid w:val="004A6018"/>
    <w:rsid w:val="004C16A4"/>
    <w:rsid w:val="004C6AE9"/>
    <w:rsid w:val="004C7D50"/>
    <w:rsid w:val="004D26A8"/>
    <w:rsid w:val="004F22EB"/>
    <w:rsid w:val="004F3421"/>
    <w:rsid w:val="0050438D"/>
    <w:rsid w:val="00513D7D"/>
    <w:rsid w:val="00530022"/>
    <w:rsid w:val="005314A5"/>
    <w:rsid w:val="0055308E"/>
    <w:rsid w:val="005806A0"/>
    <w:rsid w:val="00593D3E"/>
    <w:rsid w:val="005A19A2"/>
    <w:rsid w:val="005A4652"/>
    <w:rsid w:val="005D19F9"/>
    <w:rsid w:val="0061101C"/>
    <w:rsid w:val="00635C35"/>
    <w:rsid w:val="00641F9A"/>
    <w:rsid w:val="00643A19"/>
    <w:rsid w:val="00651625"/>
    <w:rsid w:val="00661B20"/>
    <w:rsid w:val="0066460B"/>
    <w:rsid w:val="006B5147"/>
    <w:rsid w:val="006B76D4"/>
    <w:rsid w:val="006C214A"/>
    <w:rsid w:val="006C6970"/>
    <w:rsid w:val="006E6729"/>
    <w:rsid w:val="006E75C5"/>
    <w:rsid w:val="006E7D2A"/>
    <w:rsid w:val="006F1415"/>
    <w:rsid w:val="006F63D1"/>
    <w:rsid w:val="006F7534"/>
    <w:rsid w:val="00710E1E"/>
    <w:rsid w:val="00715576"/>
    <w:rsid w:val="00725E55"/>
    <w:rsid w:val="0074502F"/>
    <w:rsid w:val="00751200"/>
    <w:rsid w:val="00771C05"/>
    <w:rsid w:val="007964DC"/>
    <w:rsid w:val="007A2567"/>
    <w:rsid w:val="007E38AC"/>
    <w:rsid w:val="007F22B4"/>
    <w:rsid w:val="00806AFE"/>
    <w:rsid w:val="00814C5E"/>
    <w:rsid w:val="00831151"/>
    <w:rsid w:val="0083440A"/>
    <w:rsid w:val="008367F9"/>
    <w:rsid w:val="008413CD"/>
    <w:rsid w:val="00841E67"/>
    <w:rsid w:val="008566C1"/>
    <w:rsid w:val="00875DEE"/>
    <w:rsid w:val="008C6F7A"/>
    <w:rsid w:val="008D78DB"/>
    <w:rsid w:val="008D7C0B"/>
    <w:rsid w:val="008E50D2"/>
    <w:rsid w:val="008F01F1"/>
    <w:rsid w:val="008F0390"/>
    <w:rsid w:val="009063A3"/>
    <w:rsid w:val="0092395F"/>
    <w:rsid w:val="009438DF"/>
    <w:rsid w:val="00957E38"/>
    <w:rsid w:val="0097281F"/>
    <w:rsid w:val="00994F0E"/>
    <w:rsid w:val="00995014"/>
    <w:rsid w:val="00997A93"/>
    <w:rsid w:val="009B3AC6"/>
    <w:rsid w:val="009B5285"/>
    <w:rsid w:val="009B653C"/>
    <w:rsid w:val="009B70E8"/>
    <w:rsid w:val="009C75F9"/>
    <w:rsid w:val="009D0C3A"/>
    <w:rsid w:val="009D191A"/>
    <w:rsid w:val="009D355E"/>
    <w:rsid w:val="009E0F6C"/>
    <w:rsid w:val="009F3B2F"/>
    <w:rsid w:val="00A335E4"/>
    <w:rsid w:val="00A36D4C"/>
    <w:rsid w:val="00A43080"/>
    <w:rsid w:val="00A431B9"/>
    <w:rsid w:val="00A45A35"/>
    <w:rsid w:val="00A91BA7"/>
    <w:rsid w:val="00A91D1E"/>
    <w:rsid w:val="00AA3E79"/>
    <w:rsid w:val="00AB510C"/>
    <w:rsid w:val="00AB7490"/>
    <w:rsid w:val="00AC20BF"/>
    <w:rsid w:val="00AC22B3"/>
    <w:rsid w:val="00AD4CF4"/>
    <w:rsid w:val="00AE0B26"/>
    <w:rsid w:val="00AE27DB"/>
    <w:rsid w:val="00AE2FE9"/>
    <w:rsid w:val="00B00248"/>
    <w:rsid w:val="00B00E2A"/>
    <w:rsid w:val="00B266E5"/>
    <w:rsid w:val="00B3323A"/>
    <w:rsid w:val="00B42E1A"/>
    <w:rsid w:val="00B4390E"/>
    <w:rsid w:val="00B47421"/>
    <w:rsid w:val="00B51CDF"/>
    <w:rsid w:val="00B741F3"/>
    <w:rsid w:val="00B81B48"/>
    <w:rsid w:val="00B833FF"/>
    <w:rsid w:val="00B9796E"/>
    <w:rsid w:val="00BC6DB1"/>
    <w:rsid w:val="00BD5DDD"/>
    <w:rsid w:val="00BE05E2"/>
    <w:rsid w:val="00BE7D86"/>
    <w:rsid w:val="00C10F77"/>
    <w:rsid w:val="00C23279"/>
    <w:rsid w:val="00C45485"/>
    <w:rsid w:val="00C571AC"/>
    <w:rsid w:val="00C65C38"/>
    <w:rsid w:val="00C6709C"/>
    <w:rsid w:val="00C747D4"/>
    <w:rsid w:val="00C84E93"/>
    <w:rsid w:val="00C927C6"/>
    <w:rsid w:val="00CD321D"/>
    <w:rsid w:val="00CF466A"/>
    <w:rsid w:val="00D03954"/>
    <w:rsid w:val="00D10E90"/>
    <w:rsid w:val="00D21332"/>
    <w:rsid w:val="00D214B0"/>
    <w:rsid w:val="00D21F46"/>
    <w:rsid w:val="00D31229"/>
    <w:rsid w:val="00D44CDD"/>
    <w:rsid w:val="00D458B1"/>
    <w:rsid w:val="00D53D9D"/>
    <w:rsid w:val="00D54281"/>
    <w:rsid w:val="00D543CC"/>
    <w:rsid w:val="00D649CA"/>
    <w:rsid w:val="00D6734E"/>
    <w:rsid w:val="00D740C5"/>
    <w:rsid w:val="00D81DCD"/>
    <w:rsid w:val="00D84EF4"/>
    <w:rsid w:val="00DA7C2C"/>
    <w:rsid w:val="00DD05D4"/>
    <w:rsid w:val="00E02B82"/>
    <w:rsid w:val="00E21582"/>
    <w:rsid w:val="00E227CA"/>
    <w:rsid w:val="00E31763"/>
    <w:rsid w:val="00E47A70"/>
    <w:rsid w:val="00E56952"/>
    <w:rsid w:val="00E749B9"/>
    <w:rsid w:val="00E7560B"/>
    <w:rsid w:val="00E83EC6"/>
    <w:rsid w:val="00E90976"/>
    <w:rsid w:val="00EA641C"/>
    <w:rsid w:val="00EB086A"/>
    <w:rsid w:val="00EB337A"/>
    <w:rsid w:val="00EC2788"/>
    <w:rsid w:val="00EC2D20"/>
    <w:rsid w:val="00ED02C9"/>
    <w:rsid w:val="00EE345F"/>
    <w:rsid w:val="00F10D42"/>
    <w:rsid w:val="00F11AD6"/>
    <w:rsid w:val="00F25B0B"/>
    <w:rsid w:val="00F2750E"/>
    <w:rsid w:val="00F309D4"/>
    <w:rsid w:val="00F37D75"/>
    <w:rsid w:val="00F4458C"/>
    <w:rsid w:val="00F50CFF"/>
    <w:rsid w:val="00F569F7"/>
    <w:rsid w:val="00F57B9B"/>
    <w:rsid w:val="00F87202"/>
    <w:rsid w:val="00FD4A37"/>
    <w:rsid w:val="00FD5780"/>
    <w:rsid w:val="00FD7C92"/>
    <w:rsid w:val="00FE0E29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chartTrackingRefBased/>
  <w15:docId w15:val="{2A569C9E-E283-4961-9296-A7DECA24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7C1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Listenabsatz">
    <w:name w:val="List Paragraph"/>
    <w:basedOn w:val="Standard"/>
    <w:uiPriority w:val="34"/>
    <w:qFormat/>
    <w:rsid w:val="00ED02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A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AFE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35C35"/>
    <w:rPr>
      <w:color w:val="646464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10513A"/>
    <w:rPr>
      <w:color w:val="577188" w:themeColor="accent1" w:themeShade="BF"/>
    </w:rPr>
  </w:style>
  <w:style w:type="character" w:customStyle="1" w:styleId="Formatvorlage2">
    <w:name w:val="Formatvorlage2"/>
    <w:basedOn w:val="Absatz-Standardschriftart"/>
    <w:uiPriority w:val="1"/>
    <w:rsid w:val="008F0390"/>
    <w:rPr>
      <w:color w:val="577188" w:themeColor="accent1" w:themeShade="BF"/>
    </w:rPr>
  </w:style>
  <w:style w:type="character" w:customStyle="1" w:styleId="Formatvorlage3">
    <w:name w:val="Formatvorlage3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4">
    <w:name w:val="Formatvorlage4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5">
    <w:name w:val="Formatvorlage5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6">
    <w:name w:val="Formatvorlage6"/>
    <w:basedOn w:val="Absatz-Standardschriftart"/>
    <w:uiPriority w:val="1"/>
    <w:qFormat/>
    <w:rsid w:val="00AE2FE9"/>
    <w:rPr>
      <w:color w:val="577188" w:themeColor="accent1" w:themeShade="BF"/>
    </w:rPr>
  </w:style>
  <w:style w:type="character" w:customStyle="1" w:styleId="Formatvorlage7">
    <w:name w:val="Formatvorlage7"/>
    <w:basedOn w:val="Absatz-Standardschriftart"/>
    <w:uiPriority w:val="1"/>
    <w:rsid w:val="00AE2FE9"/>
    <w:rPr>
      <w:color w:val="577188" w:themeColor="accent1" w:themeShade="BF"/>
    </w:rPr>
  </w:style>
  <w:style w:type="table" w:customStyle="1" w:styleId="StatusberichtTabelle1">
    <w:name w:val="Statusbericht Tabelle1"/>
    <w:basedOn w:val="NormaleTabelle"/>
    <w:uiPriority w:val="99"/>
    <w:rsid w:val="00237610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table" w:customStyle="1" w:styleId="StatusberichtTabelle2">
    <w:name w:val="Statusbericht Tabelle2"/>
    <w:basedOn w:val="NormaleTabelle"/>
    <w:uiPriority w:val="99"/>
    <w:rsid w:val="00FE0E2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table" w:customStyle="1" w:styleId="StatusberichtTabelle3">
    <w:name w:val="Statusbericht Tabelle3"/>
    <w:basedOn w:val="NormaleTabelle"/>
    <w:uiPriority w:val="99"/>
    <w:rsid w:val="00E21582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61C4ECF63E48F8909ABB81F23B5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8DA7B-ED8A-4F4E-A245-95DE72A73EB4}"/>
      </w:docPartPr>
      <w:docPartBody>
        <w:p w:rsidR="00905302" w:rsidRDefault="00905302">
          <w:pPr>
            <w:pStyle w:val="9B61C4ECF63E48F8909ABB81F23B5359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993AC49ED6A4B45B219A4DD9DE72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EF902-70BE-42EE-8EFA-26C63E39F14A}"/>
      </w:docPartPr>
      <w:docPartBody>
        <w:p w:rsidR="00905302" w:rsidRDefault="00905302">
          <w:pPr>
            <w:pStyle w:val="2993AC49ED6A4B45B219A4DD9DE728E6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4C1191519584D818F6A4354A2125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F68A7-9178-4DEC-A5C9-620BFBA43B23}"/>
      </w:docPartPr>
      <w:docPartBody>
        <w:p w:rsidR="00905302" w:rsidRDefault="00905302">
          <w:pPr>
            <w:pStyle w:val="74C1191519584D818F6A4354A2125C9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286A41314494BD5B1293A45CF991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3C565-30C9-43FC-B209-4088BB6C383B}"/>
      </w:docPartPr>
      <w:docPartBody>
        <w:p w:rsidR="00905302" w:rsidRDefault="00905302">
          <w:pPr>
            <w:pStyle w:val="F286A41314494BD5B1293A45CF9916B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92EBBD8BB85404380E20C039B98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0A5CF-65E5-4796-BDF0-49E8F6F4E040}"/>
      </w:docPartPr>
      <w:docPartBody>
        <w:p w:rsidR="00905302" w:rsidRDefault="00905302">
          <w:pPr>
            <w:pStyle w:val="292EBBD8BB85404380E20C039B980F1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F109C627A514666A1D77C1C8FEF1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7D579-3082-4E84-A3D2-70815093D2FD}"/>
      </w:docPartPr>
      <w:docPartBody>
        <w:p w:rsidR="00905302" w:rsidRDefault="00905302">
          <w:pPr>
            <w:pStyle w:val="FF109C627A514666A1D77C1C8FEF1AC7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FBD51BEBA9D4ACA87F924DFBC475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DF1B0-9599-4DBA-960B-82B42368F7A5}"/>
      </w:docPartPr>
      <w:docPartBody>
        <w:p w:rsidR="00905302" w:rsidRDefault="00905302">
          <w:pPr>
            <w:pStyle w:val="3FBD51BEBA9D4ACA87F924DFBC47522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0FACA5DA2F94ACEA872FB2AC4F9B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12D85-C287-4013-A581-CB247017E787}"/>
      </w:docPartPr>
      <w:docPartBody>
        <w:p w:rsidR="00905302" w:rsidRDefault="00905302">
          <w:pPr>
            <w:pStyle w:val="70FACA5DA2F94ACEA872FB2AC4F9B0A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ADA325983E5431BA2B74CD1090C2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AA81D-0A67-4339-9135-025165D229FA}"/>
      </w:docPartPr>
      <w:docPartBody>
        <w:p w:rsidR="00905302" w:rsidRDefault="00905302">
          <w:pPr>
            <w:pStyle w:val="1ADA325983E5431BA2B74CD1090C230A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1AC020215074225AE3BEE17D152B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9857B-6A82-45B7-9FD6-1F772D9D53AB}"/>
      </w:docPartPr>
      <w:docPartBody>
        <w:p w:rsidR="00905302" w:rsidRDefault="00905302">
          <w:pPr>
            <w:pStyle w:val="B1AC020215074225AE3BEE17D152B83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F4FAE28B1214099BE6C48A23443E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9B186-41D3-496F-A569-60E191DD3C9E}"/>
      </w:docPartPr>
      <w:docPartBody>
        <w:p w:rsidR="00905302" w:rsidRDefault="00905302">
          <w:pPr>
            <w:pStyle w:val="5F4FAE28B1214099BE6C48A23443E4B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A09DA9D3DB4042B996E77B720A5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72C5B-E19E-4711-83FE-CFC25DAA7377}"/>
      </w:docPartPr>
      <w:docPartBody>
        <w:p w:rsidR="00905302" w:rsidRDefault="00905302">
          <w:pPr>
            <w:pStyle w:val="E5A09DA9D3DB4042B996E77B720A50F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1066BC919544543BF5ADD7E0F061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BAF0B-AA1D-4B3A-80E3-4DE71CDDA1AE}"/>
      </w:docPartPr>
      <w:docPartBody>
        <w:p w:rsidR="00905302" w:rsidRDefault="00905302">
          <w:pPr>
            <w:pStyle w:val="51066BC919544543BF5ADD7E0F0617B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065416841344857AAC69E32D4FEB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BE0A9-C82A-416A-9120-33094BD514A1}"/>
      </w:docPartPr>
      <w:docPartBody>
        <w:p w:rsidR="00905302" w:rsidRDefault="00905302">
          <w:pPr>
            <w:pStyle w:val="E065416841344857AAC69E32D4FEB5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F80853BEA57453FA0214F0410364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F9B7C-6F55-4F24-8FEC-F7BB84F71BB0}"/>
      </w:docPartPr>
      <w:docPartBody>
        <w:p w:rsidR="00905302" w:rsidRDefault="00905302">
          <w:pPr>
            <w:pStyle w:val="AF80853BEA57453FA0214F0410364775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5CED740A6274FF8A4CA65C51283B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43214-6D1B-4E97-9362-65F9655D5F2F}"/>
      </w:docPartPr>
      <w:docPartBody>
        <w:p w:rsidR="00905302" w:rsidRDefault="00905302">
          <w:pPr>
            <w:pStyle w:val="85CED740A6274FF8A4CA65C51283B68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5EF99073E364F85883E93666AFAB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9666D-9AA5-4640-9DB6-06FF0C4D688C}"/>
      </w:docPartPr>
      <w:docPartBody>
        <w:p w:rsidR="00905302" w:rsidRDefault="00905302">
          <w:pPr>
            <w:pStyle w:val="F5EF99073E364F85883E93666AFAB0C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9ABF5456A149A5825DE4985E4C3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15765-E55A-44B0-BB39-97FFCE652F1D}"/>
      </w:docPartPr>
      <w:docPartBody>
        <w:p w:rsidR="00905302" w:rsidRDefault="00905302">
          <w:pPr>
            <w:pStyle w:val="BF9ABF5456A149A5825DE4985E4C37CB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12A740D60384FDD8DD7526B08919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C4AB8-5A48-4986-AD30-E9ACE3C0EEAF}"/>
      </w:docPartPr>
      <w:docPartBody>
        <w:p w:rsidR="00905302" w:rsidRDefault="00905302">
          <w:pPr>
            <w:pStyle w:val="012A740D60384FDD8DD7526B0891944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214CBC11F74F4588AE902CA242A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735A0-5ABC-438A-B189-68FD28C32983}"/>
      </w:docPartPr>
      <w:docPartBody>
        <w:p w:rsidR="00905302" w:rsidRDefault="00905302">
          <w:pPr>
            <w:pStyle w:val="C0214CBC11F74F4588AE902CA242A3F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5212EB190D497CA76C9DED44BBB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08A77-F311-48E3-BF61-9BEBC7119F32}"/>
      </w:docPartPr>
      <w:docPartBody>
        <w:p w:rsidR="00905302" w:rsidRDefault="00905302">
          <w:pPr>
            <w:pStyle w:val="665212EB190D497CA76C9DED44BBBCDE"/>
          </w:pPr>
          <w:r w:rsidRPr="009B70E8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E1640E1E4A8466AB998A1EEBF2D7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1AC78-B62D-4C15-8D77-98C8EA0FBDD4}"/>
      </w:docPartPr>
      <w:docPartBody>
        <w:p w:rsidR="00905302" w:rsidRDefault="00905302">
          <w:pPr>
            <w:pStyle w:val="BE1640E1E4A8466AB998A1EEBF2D71C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92BE434405D4376AEB6A11472D92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B69B4-B89E-459D-A7EE-D62207572A46}"/>
      </w:docPartPr>
      <w:docPartBody>
        <w:p w:rsidR="00905302" w:rsidRDefault="00905302">
          <w:pPr>
            <w:pStyle w:val="092BE434405D4376AEB6A11472D92BC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967265BD20149E48E5E20A64A6D0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765BE-6B2D-4D94-915C-7A81774F9D92}"/>
      </w:docPartPr>
      <w:docPartBody>
        <w:p w:rsidR="00905302" w:rsidRDefault="00905302">
          <w:pPr>
            <w:pStyle w:val="9967265BD20149E48E5E20A64A6D089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903760C9B44440AEA4DD47006AB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42C87-4AF8-4CC8-93AD-7F85B80E87E7}"/>
      </w:docPartPr>
      <w:docPartBody>
        <w:p w:rsidR="00905302" w:rsidRDefault="00905302">
          <w:pPr>
            <w:pStyle w:val="10903760C9B44440AEA4DD47006AB50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A41493D3E6C42F8AE673A81BA327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9EE30-8FE3-477A-A68A-E96872FD6D27}"/>
      </w:docPartPr>
      <w:docPartBody>
        <w:p w:rsidR="00905302" w:rsidRDefault="00905302">
          <w:pPr>
            <w:pStyle w:val="0A41493D3E6C42F8AE673A81BA3279C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1A754412AF74C71B128196007997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2FEC1-7EC5-4760-8782-A4CE11EC318C}"/>
      </w:docPartPr>
      <w:docPartBody>
        <w:p w:rsidR="00905302" w:rsidRDefault="00905302">
          <w:pPr>
            <w:pStyle w:val="E1A754412AF74C71B12819600799794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0ECFE89DD43499EB5FE022C4FB48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C10C0-06B9-4F31-90A9-C7D2D685DF6C}"/>
      </w:docPartPr>
      <w:docPartBody>
        <w:p w:rsidR="00905302" w:rsidRDefault="00905302">
          <w:pPr>
            <w:pStyle w:val="E0ECFE89DD43499EB5FE022C4FB4871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96CA07DBCA746BC82BF52FC253C9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8F774-C8FC-4FBB-8D9F-F6E228EF2D91}"/>
      </w:docPartPr>
      <w:docPartBody>
        <w:p w:rsidR="00905302" w:rsidRDefault="00905302">
          <w:pPr>
            <w:pStyle w:val="E96CA07DBCA746BC82BF52FC253C921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0F880C4012C4EB4AD609710E501F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2D06F-5E90-44D2-9F52-7279AC1AF583}"/>
      </w:docPartPr>
      <w:docPartBody>
        <w:p w:rsidR="00905302" w:rsidRDefault="00905302">
          <w:pPr>
            <w:pStyle w:val="F0F880C4012C4EB4AD609710E501FE5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9624341AF0418284B19D5B75CD8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0BD87-491C-407F-AE69-71EAE5B02F5C}"/>
      </w:docPartPr>
      <w:docPartBody>
        <w:p w:rsidR="00905302" w:rsidRDefault="00905302">
          <w:pPr>
            <w:pStyle w:val="AB9624341AF0418284B19D5B75CD8D4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595E951CA6441C1A94F2BE264120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AE1EA-64F7-4BA4-8D7B-FD43F37B32E5}"/>
      </w:docPartPr>
      <w:docPartBody>
        <w:p w:rsidR="00905302" w:rsidRDefault="00905302">
          <w:pPr>
            <w:pStyle w:val="7595E951CA6441C1A94F2BE26412052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1397B9CD7A74DBBA1796845AD9C0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5695D-A608-469C-B714-D083373E40BE}"/>
      </w:docPartPr>
      <w:docPartBody>
        <w:p w:rsidR="00905302" w:rsidRDefault="00905302">
          <w:pPr>
            <w:pStyle w:val="01397B9CD7A74DBBA1796845AD9C000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67B987CE67C4E52A86CD18E6BF70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8E61D-771B-454D-80CD-0E26B23AD8CA}"/>
      </w:docPartPr>
      <w:docPartBody>
        <w:p w:rsidR="00905302" w:rsidRDefault="00905302">
          <w:pPr>
            <w:pStyle w:val="067B987CE67C4E52A86CD18E6BF7069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C17C07F2DA64D91B4E562BE1AF17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6E8F2-00E4-4FEC-9127-6F331EB363B0}"/>
      </w:docPartPr>
      <w:docPartBody>
        <w:p w:rsidR="00905302" w:rsidRDefault="00905302">
          <w:pPr>
            <w:pStyle w:val="8C17C07F2DA64D91B4E562BE1AF1794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6C83B2B6CEF4247B5F4C8716BF11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7BAEB-F08C-4E3D-B426-251951029EC5}"/>
      </w:docPartPr>
      <w:docPartBody>
        <w:p w:rsidR="00905302" w:rsidRDefault="00905302">
          <w:pPr>
            <w:pStyle w:val="76C83B2B6CEF4247B5F4C8716BF11EC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BCAE669B8A48FDB81294F505350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B8D2B-5C18-4DF1-ACD6-9D761F047737}"/>
      </w:docPartPr>
      <w:docPartBody>
        <w:p w:rsidR="00905302" w:rsidRDefault="00905302">
          <w:pPr>
            <w:pStyle w:val="10BCAE669B8A48FDB81294F505350047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C163C05109443CA88FCCB5C9544D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8143C-8E6F-42CC-AD5E-031C1B0E9DB2}"/>
      </w:docPartPr>
      <w:docPartBody>
        <w:p w:rsidR="00905302" w:rsidRDefault="00905302">
          <w:pPr>
            <w:pStyle w:val="AC163C05109443CA88FCCB5C9544D41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C893AC213C34405833E4460ED5C8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4EC40-0144-4084-840C-2504F95851F7}"/>
      </w:docPartPr>
      <w:docPartBody>
        <w:p w:rsidR="00905302" w:rsidRDefault="00905302">
          <w:pPr>
            <w:pStyle w:val="4C893AC213C34405833E4460ED5C89A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89CCEB991C4C10AD53EC71DEDA4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B1C05-6EC9-4DC7-8337-0E3C9CE729BF}"/>
      </w:docPartPr>
      <w:docPartBody>
        <w:p w:rsidR="00905302" w:rsidRDefault="00905302">
          <w:pPr>
            <w:pStyle w:val="CA89CCEB991C4C10AD53EC71DEDA428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F1389034A1040E4A1A9661B768E1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F114F-6C30-4B2D-A828-E9F9C45BE2A3}"/>
      </w:docPartPr>
      <w:docPartBody>
        <w:p w:rsidR="00905302" w:rsidRDefault="00905302">
          <w:pPr>
            <w:pStyle w:val="5F1389034A1040E4A1A9661B768E1AB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74B015C63A488B907857A19F4C0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43B40-07B3-492B-BF08-CA8DDD73CB06}"/>
      </w:docPartPr>
      <w:docPartBody>
        <w:p w:rsidR="00905302" w:rsidRDefault="00905302">
          <w:pPr>
            <w:pStyle w:val="CA74B015C63A488B907857A19F4C09B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528DCDC1E654A5AA94E00F91F236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2B9ED-9B78-45ED-BD66-CA47B6C09C8C}"/>
      </w:docPartPr>
      <w:docPartBody>
        <w:p w:rsidR="00905302" w:rsidRDefault="00905302">
          <w:pPr>
            <w:pStyle w:val="9528DCDC1E654A5AA94E00F91F236A58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7D93CB8263B4BCF82062753E9A64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2C9DE-231D-48BD-B6B8-3ECDCD70AE76}"/>
      </w:docPartPr>
      <w:docPartBody>
        <w:p w:rsidR="00905302" w:rsidRDefault="00905302">
          <w:pPr>
            <w:pStyle w:val="27D93CB8263B4BCF82062753E9A6428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C81246FE8F44B26B9A2AE2B8F8E7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CC7E3-2FE9-4D3F-BE67-3281CA1E638B}"/>
      </w:docPartPr>
      <w:docPartBody>
        <w:p w:rsidR="00905302" w:rsidRDefault="00905302">
          <w:pPr>
            <w:pStyle w:val="1C81246FE8F44B26B9A2AE2B8F8E751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2BD525D057C406E817348A0C951A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7E156-1672-4D4C-9AF9-1BF30EB3F149}"/>
      </w:docPartPr>
      <w:docPartBody>
        <w:p w:rsidR="00905302" w:rsidRDefault="00905302">
          <w:pPr>
            <w:pStyle w:val="F2BD525D057C406E817348A0C951A45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16B58440B8243AE9052FF328E7AA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006D6-A2F0-492B-8123-407C094DBFAF}"/>
      </w:docPartPr>
      <w:docPartBody>
        <w:p w:rsidR="00905302" w:rsidRDefault="00905302">
          <w:pPr>
            <w:pStyle w:val="916B58440B8243AE9052FF328E7AAC8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0932FFF08EA45CF85275EB43E472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2158E-8EB0-404C-B24B-3A5A7407E739}"/>
      </w:docPartPr>
      <w:docPartBody>
        <w:p w:rsidR="00905302" w:rsidRDefault="00905302">
          <w:pPr>
            <w:pStyle w:val="70932FFF08EA45CF85275EB43E472C4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F3CBF8559F343FF9F91DBAF3006C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51A85-A83D-447C-AEDB-908A18AB93E8}"/>
      </w:docPartPr>
      <w:docPartBody>
        <w:p w:rsidR="00905302" w:rsidRDefault="00905302">
          <w:pPr>
            <w:pStyle w:val="9F3CBF8559F343FF9F91DBAF3006C00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C7FC10253504E2B81EF5694BB881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74A1D-ACE6-42D9-A9C9-7420173BB247}"/>
      </w:docPartPr>
      <w:docPartBody>
        <w:p w:rsidR="00905302" w:rsidRDefault="00905302">
          <w:pPr>
            <w:pStyle w:val="AC7FC10253504E2B81EF5694BB881C1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C96E22DD240447889C3D1E8FE331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717CE-C458-491D-A9BF-8FBAEC9A61AF}"/>
      </w:docPartPr>
      <w:docPartBody>
        <w:p w:rsidR="00905302" w:rsidRDefault="00905302">
          <w:pPr>
            <w:pStyle w:val="CC96E22DD240447889C3D1E8FE331F7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5C2A91D626646BEB6EA48DE16EF3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2F359-F98B-4D70-9298-519A0BBAF605}"/>
      </w:docPartPr>
      <w:docPartBody>
        <w:p w:rsidR="00905302" w:rsidRDefault="00905302">
          <w:pPr>
            <w:pStyle w:val="65C2A91D626646BEB6EA48DE16EF355D"/>
          </w:pPr>
          <w:r w:rsidRPr="00E02B82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CB43F63809247EE8F4BF7610FCE3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A1B4C-1589-438A-B642-691E60A8DA87}"/>
      </w:docPartPr>
      <w:docPartBody>
        <w:p w:rsidR="00905302" w:rsidRDefault="00905302">
          <w:pPr>
            <w:pStyle w:val="9CB43F63809247EE8F4BF7610FCE36E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156957F69644D98A252E82FDDC62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F741E-10B8-4319-9F61-2E555AF06A49}"/>
      </w:docPartPr>
      <w:docPartBody>
        <w:p w:rsidR="00905302" w:rsidRDefault="00905302">
          <w:pPr>
            <w:pStyle w:val="4156957F69644D98A252E82FDDC6283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E722DD372AB4ADC892DD9E4849DA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76538-032C-46D3-B3D6-7C8B9741BB5C}"/>
      </w:docPartPr>
      <w:docPartBody>
        <w:p w:rsidR="00905302" w:rsidRDefault="00905302">
          <w:pPr>
            <w:pStyle w:val="1E722DD372AB4ADC892DD9E4849DAD6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6E5C334324D4A34B9968CCF5945A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F8B9B-0AB9-46F4-9629-823084457F0C}"/>
      </w:docPartPr>
      <w:docPartBody>
        <w:p w:rsidR="00905302" w:rsidRDefault="00905302">
          <w:pPr>
            <w:pStyle w:val="C6E5C334324D4A34B9968CCF5945A5A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05690299B4C4956B40238C19E359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2A3BE-39D5-4AB9-9611-764BD95610AC}"/>
      </w:docPartPr>
      <w:docPartBody>
        <w:p w:rsidR="00905302" w:rsidRDefault="00905302">
          <w:pPr>
            <w:pStyle w:val="A05690299B4C4956B40238C19E359379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DCEE009E5FE47E693EC28DB05EC9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DD886-83D7-4928-ACC9-81020EBB5C02}"/>
      </w:docPartPr>
      <w:docPartBody>
        <w:p w:rsidR="00905302" w:rsidRDefault="00905302">
          <w:pPr>
            <w:pStyle w:val="8DCEE009E5FE47E693EC28DB05EC9A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2093FA0601141C2AEFE7DC3D1B54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791E5-3A3E-437A-8AC6-307D2626C15E}"/>
      </w:docPartPr>
      <w:docPartBody>
        <w:p w:rsidR="00905302" w:rsidRDefault="00905302">
          <w:pPr>
            <w:pStyle w:val="72093FA0601141C2AEFE7DC3D1B54B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6520922D45A4252BF936641F1750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FCAD8-1140-4373-87C6-E9E3AD7653DD}"/>
      </w:docPartPr>
      <w:docPartBody>
        <w:p w:rsidR="00905302" w:rsidRDefault="00905302">
          <w:pPr>
            <w:pStyle w:val="56520922D45A4252BF936641F175067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0207AF27FAC4796B21E3C9A4A2AA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A7AB1-3392-4CE6-874A-2BADA418DB31}"/>
      </w:docPartPr>
      <w:docPartBody>
        <w:p w:rsidR="00905302" w:rsidRDefault="00905302">
          <w:pPr>
            <w:pStyle w:val="D0207AF27FAC4796B21E3C9A4A2AA5D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60E4736C8F64371B926CC4DC37F0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4BB65-2FFC-47EA-9D8E-44D173CB0663}"/>
      </w:docPartPr>
      <w:docPartBody>
        <w:p w:rsidR="00905302" w:rsidRDefault="00905302">
          <w:pPr>
            <w:pStyle w:val="460E4736C8F64371B926CC4DC37F030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BE0654BA2ED49879D49B41E9A4AF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7DC5D-4870-4A9A-A2BF-E05776DE33DE}"/>
      </w:docPartPr>
      <w:docPartBody>
        <w:p w:rsidR="00905302" w:rsidRDefault="00905302">
          <w:pPr>
            <w:pStyle w:val="2BE0654BA2ED49879D49B41E9A4AFC6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82BC3871B5A48EE8DE8B9290BFE8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7BF13-56DE-4370-B154-C5653E0815F7}"/>
      </w:docPartPr>
      <w:docPartBody>
        <w:p w:rsidR="00905302" w:rsidRDefault="00905302">
          <w:pPr>
            <w:pStyle w:val="982BC3871B5A48EE8DE8B9290BFE83E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E95390169F4969BF64E4701CF30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29A94-5826-4693-8AA2-4CBC14091C9E}"/>
      </w:docPartPr>
      <w:docPartBody>
        <w:p w:rsidR="00905302" w:rsidRDefault="00905302">
          <w:pPr>
            <w:pStyle w:val="66E95390169F4969BF64E4701CF3032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3C1F266CD44E08B9146FF60D788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FA7F3-E084-4660-9E02-BFD9FE39F44B}"/>
      </w:docPartPr>
      <w:docPartBody>
        <w:p w:rsidR="00905302" w:rsidRDefault="00905302">
          <w:pPr>
            <w:pStyle w:val="C93C1F266CD44E08B9146FF60D7884B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C74613B63C491781B325ACCAEE7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79868-091C-42A4-B759-092E17232E58}"/>
      </w:docPartPr>
      <w:docPartBody>
        <w:p w:rsidR="00905302" w:rsidRDefault="00905302">
          <w:pPr>
            <w:pStyle w:val="A1C74613B63C491781B325ACCAEE7AE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3587CBF111245DA99E81F89A2063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9BCEB-AE1D-4D13-B043-8C6FD495DC8B}"/>
      </w:docPartPr>
      <w:docPartBody>
        <w:p w:rsidR="00905302" w:rsidRDefault="00905302">
          <w:pPr>
            <w:pStyle w:val="13587CBF111245DA99E81F89A2063DE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471196D65C7434FBDF45357CB8C2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452A9-878F-42C7-B5C7-3C3EA01E7408}"/>
      </w:docPartPr>
      <w:docPartBody>
        <w:p w:rsidR="00905302" w:rsidRDefault="00905302">
          <w:pPr>
            <w:pStyle w:val="7471196D65C7434FBDF45357CB8C2CC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747FD0D29944EB6B29858DD518A0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DA6BC-D3F4-423D-A80D-0B3F9C072560}"/>
      </w:docPartPr>
      <w:docPartBody>
        <w:p w:rsidR="00905302" w:rsidRDefault="00905302">
          <w:pPr>
            <w:pStyle w:val="3747FD0D29944EB6B29858DD518A085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E590145D07841059109F94A9BD07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0920D-2A1D-48A7-A20A-AEA3AD0A9779}"/>
      </w:docPartPr>
      <w:docPartBody>
        <w:p w:rsidR="00905302" w:rsidRDefault="00905302">
          <w:pPr>
            <w:pStyle w:val="6E590145D07841059109F94A9BD079D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16F6761CFD14BE3AE6F2BC32608B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1BA63-B3CA-4DC9-91D9-5C982C68673A}"/>
      </w:docPartPr>
      <w:docPartBody>
        <w:p w:rsidR="00905302" w:rsidRDefault="00905302">
          <w:pPr>
            <w:pStyle w:val="716F6761CFD14BE3AE6F2BC32608B38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16E3E4DC6B64638BACDC0C9C8D79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86A12-22B9-4EFA-9204-88A5B232D756}"/>
      </w:docPartPr>
      <w:docPartBody>
        <w:p w:rsidR="00905302" w:rsidRDefault="00905302">
          <w:pPr>
            <w:pStyle w:val="216E3E4DC6B64638BACDC0C9C8D7908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FF69EC1941848E0A3D3FC9F3C207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B5600-81D0-45A7-9AB9-07724EB53086}"/>
      </w:docPartPr>
      <w:docPartBody>
        <w:p w:rsidR="00905302" w:rsidRDefault="00905302">
          <w:pPr>
            <w:pStyle w:val="0FF69EC1941848E0A3D3FC9F3C20791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B975A1139254315BDA960B1384D8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C55DB-B04A-40BB-B926-48992ED8E607}"/>
      </w:docPartPr>
      <w:docPartBody>
        <w:p w:rsidR="00905302" w:rsidRDefault="00905302">
          <w:pPr>
            <w:pStyle w:val="5B975A1139254315BDA960B1384D87E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7D564661C9E4FF29C30D1B02E678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E1A0C-32A0-45B6-88CE-B45C1C6FE1BE}"/>
      </w:docPartPr>
      <w:docPartBody>
        <w:p w:rsidR="00905302" w:rsidRDefault="00905302">
          <w:pPr>
            <w:pStyle w:val="37D564661C9E4FF29C30D1B02E6781A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BC10F5243494DF598A77D51A5F13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C799A-9309-4357-B8F0-C6FD9932EF7C}"/>
      </w:docPartPr>
      <w:docPartBody>
        <w:p w:rsidR="00905302" w:rsidRDefault="00905302">
          <w:pPr>
            <w:pStyle w:val="7BC10F5243494DF598A77D51A5F132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4233A6A8708484C90463BE102371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667E9-51E2-489D-9A85-555A0E1A24D1}"/>
      </w:docPartPr>
      <w:docPartBody>
        <w:p w:rsidR="00905302" w:rsidRDefault="00905302">
          <w:pPr>
            <w:pStyle w:val="24233A6A8708484C90463BE102371E0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9E97A9C5B814BD4B59732306784A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62A62-22D6-4395-956F-D368E5269265}"/>
      </w:docPartPr>
      <w:docPartBody>
        <w:p w:rsidR="00905302" w:rsidRDefault="00905302">
          <w:pPr>
            <w:pStyle w:val="A9E97A9C5B814BD4B59732306784A4D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D690FCDDC4C4AF0B585B8E35C577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E6FF2-AFF1-4287-9209-431646648802}"/>
      </w:docPartPr>
      <w:docPartBody>
        <w:p w:rsidR="00905302" w:rsidRDefault="00905302">
          <w:pPr>
            <w:pStyle w:val="5D690FCDDC4C4AF0B585B8E35C577C9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9BE883BFA50448FA9BB0034D5D42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8C1D3-8AE9-44E2-BBB6-D7CEA95DBAA4}"/>
      </w:docPartPr>
      <w:docPartBody>
        <w:p w:rsidR="00905302" w:rsidRDefault="00905302">
          <w:pPr>
            <w:pStyle w:val="79BE883BFA50448FA9BB0034D5D4255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3FABE2673644A11845C64A10CEE1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E32C6-6240-434B-A61A-3C48FDF6AF7C}"/>
      </w:docPartPr>
      <w:docPartBody>
        <w:p w:rsidR="00905302" w:rsidRDefault="00905302">
          <w:pPr>
            <w:pStyle w:val="E3FABE2673644A11845C64A10CEE130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9650EC55EDC415F9B49BAC56988A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BA8A5-3226-493C-9C8D-88EA10AEDF30}"/>
      </w:docPartPr>
      <w:docPartBody>
        <w:p w:rsidR="00905302" w:rsidRDefault="00905302">
          <w:pPr>
            <w:pStyle w:val="69650EC55EDC415F9B49BAC56988AD4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6DA7033691C4733805953A6C3D95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FFC1F-70DC-416C-879A-887DC67BE6C4}"/>
      </w:docPartPr>
      <w:docPartBody>
        <w:p w:rsidR="00905302" w:rsidRDefault="00905302">
          <w:pPr>
            <w:pStyle w:val="D6DA7033691C4733805953A6C3D9518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A30DDDA084485ABB2E4F52D3D08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B3255-50F8-40D6-A0BF-586F88026E5C}"/>
      </w:docPartPr>
      <w:docPartBody>
        <w:p w:rsidR="00905302" w:rsidRDefault="00905302">
          <w:pPr>
            <w:pStyle w:val="BFA30DDDA084485ABB2E4F52D3D0837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818B118161B4596805319EE90627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E057C-CBA3-498C-8711-3C3A4CB2183D}"/>
      </w:docPartPr>
      <w:docPartBody>
        <w:p w:rsidR="00905302" w:rsidRDefault="00905302">
          <w:pPr>
            <w:pStyle w:val="4818B118161B4596805319EE9062710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8524B8EDF524EB290AED2961B369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A2B39-B983-412B-AD37-D4FA15074874}"/>
      </w:docPartPr>
      <w:docPartBody>
        <w:p w:rsidR="00905302" w:rsidRDefault="00905302">
          <w:pPr>
            <w:pStyle w:val="38524B8EDF524EB290AED2961B369BD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F5D44C7AF8243E79871C9C6B01D1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AB47B-2C8D-45EB-AE54-719F0C299F3A}"/>
      </w:docPartPr>
      <w:docPartBody>
        <w:p w:rsidR="00905302" w:rsidRDefault="00905302">
          <w:pPr>
            <w:pStyle w:val="4F5D44C7AF8243E79871C9C6B01D13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CD24AC24ED4A1FA95A358962ADF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C70B0-7174-4F04-B492-E525E8F5301E}"/>
      </w:docPartPr>
      <w:docPartBody>
        <w:p w:rsidR="00905302" w:rsidRDefault="00905302">
          <w:pPr>
            <w:pStyle w:val="66CD24AC24ED4A1FA95A358962ADFAE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30231FD7CB54C2BBCCF31FE91781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31015-089D-4422-8C4F-D20D9BBA41EB}"/>
      </w:docPartPr>
      <w:docPartBody>
        <w:p w:rsidR="00905302" w:rsidRDefault="00905302">
          <w:pPr>
            <w:pStyle w:val="430231FD7CB54C2BBCCF31FE9178117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BFC6CEF1F54742B942E9E861750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01BF5-ACDC-4575-B35F-669057AF4101}"/>
      </w:docPartPr>
      <w:docPartBody>
        <w:p w:rsidR="00905302" w:rsidRDefault="00905302">
          <w:pPr>
            <w:pStyle w:val="ABBFC6CEF1F54742B942E9E861750EA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C84DD0CA9954F5D9EAF87149E779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97C3C-B4CB-48E5-9E7F-13A1378E60E9}"/>
      </w:docPartPr>
      <w:docPartBody>
        <w:p w:rsidR="00905302" w:rsidRDefault="00905302">
          <w:pPr>
            <w:pStyle w:val="DC84DD0CA9954F5D9EAF87149E77974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7AAAE1F6F5400888274D2FB4E7F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D23E8-4171-4A6F-9C05-AF8D37859D2F}"/>
      </w:docPartPr>
      <w:docPartBody>
        <w:p w:rsidR="00905302" w:rsidRDefault="00905302">
          <w:pPr>
            <w:pStyle w:val="AB7AAAE1F6F5400888274D2FB4E7FE5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FD63E2EF1434D7495A9312379677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5E929-5B7C-4340-9106-8D4C52475AD3}"/>
      </w:docPartPr>
      <w:docPartBody>
        <w:p w:rsidR="00905302" w:rsidRDefault="00905302">
          <w:pPr>
            <w:pStyle w:val="FFD63E2EF1434D7495A931237967724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A901B23219346CAA5EE832C3DD51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2FA05-6D7E-4AF1-96C2-DAE8668FD44A}"/>
      </w:docPartPr>
      <w:docPartBody>
        <w:p w:rsidR="00905302" w:rsidRDefault="00905302">
          <w:pPr>
            <w:pStyle w:val="9A901B23219346CAA5EE832C3DD5182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9ACA8D5C7DB430DA600EFB7BF64C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99147-D99B-43F9-A3AE-E8ED4015677A}"/>
      </w:docPartPr>
      <w:docPartBody>
        <w:p w:rsidR="00905302" w:rsidRDefault="00905302">
          <w:pPr>
            <w:pStyle w:val="09ACA8D5C7DB430DA600EFB7BF64CCB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D55FDDE8F143D7914D9765663DB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20688-CF23-4329-824C-FB23A783CB18}"/>
      </w:docPartPr>
      <w:docPartBody>
        <w:p w:rsidR="00905302" w:rsidRDefault="00905302">
          <w:pPr>
            <w:pStyle w:val="C2D55FDDE8F143D7914D9765663DBF0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74D882444654299AEF18B4AD051F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0F71C-A3F5-41EC-9FF4-39BECCDFCF1F}"/>
      </w:docPartPr>
      <w:docPartBody>
        <w:p w:rsidR="00905302" w:rsidRDefault="00905302">
          <w:pPr>
            <w:pStyle w:val="D74D882444654299AEF18B4AD051F25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2D37DDEB7CE4C5F977DE67C588F6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A1A76-2C6A-4B42-984F-3B425BB81857}"/>
      </w:docPartPr>
      <w:docPartBody>
        <w:p w:rsidR="00905302" w:rsidRDefault="00905302">
          <w:pPr>
            <w:pStyle w:val="32D37DDEB7CE4C5F977DE67C588F6D5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5913C82310C46D680B82AB1D6B82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09CFD-7F39-429D-AA19-1D4AF92E9A69}"/>
      </w:docPartPr>
      <w:docPartBody>
        <w:p w:rsidR="00905302" w:rsidRDefault="00905302">
          <w:pPr>
            <w:pStyle w:val="95913C82310C46D680B82AB1D6B82E9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B5D4416A9634346A41706840B893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59418-8283-4219-AC18-868F40589FFD}"/>
      </w:docPartPr>
      <w:docPartBody>
        <w:p w:rsidR="00905302" w:rsidRDefault="00905302">
          <w:pPr>
            <w:pStyle w:val="DB5D4416A9634346A41706840B893C4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EFDCB639234CFA8720D8904407D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1E169-5E89-42B5-9201-B4F387F6B7D3}"/>
      </w:docPartPr>
      <w:docPartBody>
        <w:p w:rsidR="00905302" w:rsidRDefault="00905302">
          <w:pPr>
            <w:pStyle w:val="C2EFDCB639234CFA8720D8904407DA3D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66E33D27328421788861D558E9F7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B3C87-977E-4841-BEA1-EAD4F08E6796}"/>
      </w:docPartPr>
      <w:docPartBody>
        <w:p w:rsidR="00905302" w:rsidRDefault="00905302">
          <w:pPr>
            <w:pStyle w:val="E66E33D27328421788861D558E9F73A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6D0FBF5DDE14977A61CA4A1130B0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8D571-A1AD-485E-9F20-27C79328F6FC}"/>
      </w:docPartPr>
      <w:docPartBody>
        <w:p w:rsidR="00905302" w:rsidRDefault="00905302">
          <w:pPr>
            <w:pStyle w:val="F6D0FBF5DDE14977A61CA4A1130B03E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9190A9394C64C8FAFADDA93B523A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946FB-4B08-4A3F-B8AD-FCE5B8BC180A}"/>
      </w:docPartPr>
      <w:docPartBody>
        <w:p w:rsidR="00905302" w:rsidRDefault="00905302">
          <w:pPr>
            <w:pStyle w:val="B9190A9394C64C8FAFADDA93B523A9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23CDFA59DCC475D8641BD8D96853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DAE42-F6CA-4563-98F9-49DC996D9806}"/>
      </w:docPartPr>
      <w:docPartBody>
        <w:p w:rsidR="00905302" w:rsidRDefault="00905302">
          <w:pPr>
            <w:pStyle w:val="823CDFA59DCC475D8641BD8D96853D0B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28C5E4D5F584D34B7A96E4F5280E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3248A-904E-418E-8E11-66718DC364CA}"/>
      </w:docPartPr>
      <w:docPartBody>
        <w:p w:rsidR="00905302" w:rsidRDefault="00905302">
          <w:pPr>
            <w:pStyle w:val="A28C5E4D5F584D34B7A96E4F5280EE2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DC9CBB1F7549B0A69B8C62385AE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FC240-949F-4446-B732-AD3C306C965F}"/>
      </w:docPartPr>
      <w:docPartBody>
        <w:p w:rsidR="00905302" w:rsidRDefault="00905302">
          <w:pPr>
            <w:pStyle w:val="A1DC9CBB1F7549B0A69B8C62385AE065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5BB8EDBE6FA4E8CAC7E137066A19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52028-AA21-42EA-BA29-DB1BDB65D788}"/>
      </w:docPartPr>
      <w:docPartBody>
        <w:p w:rsidR="00905302" w:rsidRDefault="00905302">
          <w:pPr>
            <w:pStyle w:val="45BB8EDBE6FA4E8CAC7E137066A1936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ACD958F053B4023A618E714BCF16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0FDC4-658F-4AD5-9AD3-01D423C885EA}"/>
      </w:docPartPr>
      <w:docPartBody>
        <w:p w:rsidR="00905302" w:rsidRDefault="00905302">
          <w:pPr>
            <w:pStyle w:val="0ACD958F053B4023A618E714BCF1601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DFB23F19C3A48CFAA6462A405411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59126-3FF1-47D6-AB9F-65DB21EB7366}"/>
      </w:docPartPr>
      <w:docPartBody>
        <w:p w:rsidR="00905302" w:rsidRDefault="00905302">
          <w:pPr>
            <w:pStyle w:val="DDFB23F19C3A48CFAA6462A4054117E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51A3DE507E34AFA8567728EC6BC8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D2B72-1784-4DB0-80D9-E4A49D9A1907}"/>
      </w:docPartPr>
      <w:docPartBody>
        <w:p w:rsidR="00905302" w:rsidRDefault="00905302">
          <w:pPr>
            <w:pStyle w:val="A51A3DE507E34AFA8567728EC6BC8DA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29A720E11944ABF85C6E107D76D2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39751-EE42-4797-85EC-36D67B4BA6E3}"/>
      </w:docPartPr>
      <w:docPartBody>
        <w:p w:rsidR="00905302" w:rsidRDefault="00905302">
          <w:pPr>
            <w:pStyle w:val="229A720E11944ABF85C6E107D76D272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2CC9FEBF20242E38FEE7B3AC84BD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ABC6C-36AB-46BC-9172-BD45FB33422B}"/>
      </w:docPartPr>
      <w:docPartBody>
        <w:p w:rsidR="00905302" w:rsidRDefault="00905302">
          <w:pPr>
            <w:pStyle w:val="62CC9FEBF20242E38FEE7B3AC84BDD0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9F2E0241E5A4D51A84082C2F1A41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79A0F-CC2D-423E-A4B1-7F8113A8FB91}"/>
      </w:docPartPr>
      <w:docPartBody>
        <w:p w:rsidR="00905302" w:rsidRDefault="00905302">
          <w:pPr>
            <w:pStyle w:val="D9F2E0241E5A4D51A84082C2F1A41521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72310A34B4294F2B9A5A3F4765883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3350A-B574-4A04-BB9C-DFC708247DFF}"/>
      </w:docPartPr>
      <w:docPartBody>
        <w:p w:rsidR="00905302" w:rsidRDefault="00905302">
          <w:pPr>
            <w:pStyle w:val="72310A34B4294F2B9A5A3F476588374A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541D64E26E4EC28C469FFF83C72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ED890-2BC3-474F-8599-944F8E9F35CC}"/>
      </w:docPartPr>
      <w:docPartBody>
        <w:p w:rsidR="00905302" w:rsidRDefault="00905302">
          <w:pPr>
            <w:pStyle w:val="EE541D64E26E4EC28C469FFF83C727F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877FF34B3EB4D3786233F1A53037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54388-DE33-4FB7-98B0-0D3F0C61361C}"/>
      </w:docPartPr>
      <w:docPartBody>
        <w:p w:rsidR="00905302" w:rsidRDefault="00905302">
          <w:pPr>
            <w:pStyle w:val="E877FF34B3EB4D3786233F1A53037726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E581A3EF72F24EAD993B0D9DD239E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7C742-3121-43F1-BA26-C206320E43DC}"/>
      </w:docPartPr>
      <w:docPartBody>
        <w:p w:rsidR="00905302" w:rsidRDefault="00905302">
          <w:pPr>
            <w:pStyle w:val="E581A3EF72F24EAD993B0D9DD239EF86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3BFB27F81746486CA45B43BA58BDE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4226C-C14F-4043-8642-06E187DFC80C}"/>
      </w:docPartPr>
      <w:docPartBody>
        <w:p w:rsidR="00905302" w:rsidRDefault="00905302">
          <w:pPr>
            <w:pStyle w:val="3BFB27F81746486CA45B43BA58BDE6CC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32A5E4B3D24D68B599F61EBCD54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031BB-4EED-40AD-84F6-743584EDA1EF}"/>
      </w:docPartPr>
      <w:docPartBody>
        <w:p w:rsidR="00905302" w:rsidRDefault="00905302">
          <w:pPr>
            <w:pStyle w:val="FC32A5E4B3D24D68B599F61EBCD5453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9449103ED84486AB0DC7A63124B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CF72D-EA83-40E1-B59D-38BF1C8B6068}"/>
      </w:docPartPr>
      <w:docPartBody>
        <w:p w:rsidR="00905302" w:rsidRDefault="00905302">
          <w:pPr>
            <w:pStyle w:val="7C9449103ED84486AB0DC7A63124B343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16D732FB50634B09A13DD0E3FD2A4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5F797-A810-4E14-82CC-8E738309797F}"/>
      </w:docPartPr>
      <w:docPartBody>
        <w:p w:rsidR="00905302" w:rsidRDefault="00905302">
          <w:pPr>
            <w:pStyle w:val="16D732FB50634B09A13DD0E3FD2A44BD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9170EDB76F354B37A21E996374E4E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07134-5F8C-4273-AF63-BEA2A20968EF}"/>
      </w:docPartPr>
      <w:docPartBody>
        <w:p w:rsidR="00905302" w:rsidRDefault="00905302">
          <w:pPr>
            <w:pStyle w:val="9170EDB76F354B37A21E996374E4EF3B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ED7E9A97DC48868FDB05DF730D6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CECD1-308A-4FBE-BD45-31EA9DD8A698}"/>
      </w:docPartPr>
      <w:docPartBody>
        <w:p w:rsidR="00905302" w:rsidRDefault="00905302">
          <w:pPr>
            <w:pStyle w:val="22ED7E9A97DC48868FDB05DF730D6BC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6AC3C33DE144DD3A09D2F7BCBC9C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12A6D-C77C-4A0D-B582-5A8F022D6728}"/>
      </w:docPartPr>
      <w:docPartBody>
        <w:p w:rsidR="00905302" w:rsidRDefault="00905302">
          <w:pPr>
            <w:pStyle w:val="26AC3C33DE144DD3A09D2F7BCBC9CFA2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7FB766E7BCF04FE7BE266369A2BC4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ECF2E-3FD7-4CEB-B6B2-7A527128DAC9}"/>
      </w:docPartPr>
      <w:docPartBody>
        <w:p w:rsidR="00905302" w:rsidRDefault="00905302">
          <w:pPr>
            <w:pStyle w:val="7FB766E7BCF04FE7BE266369A2BC4A3C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901AF0E7B04849B04C57D641155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39913-904F-4242-A9ED-2F093A5B721F}"/>
      </w:docPartPr>
      <w:docPartBody>
        <w:p w:rsidR="00905302" w:rsidRDefault="00905302">
          <w:pPr>
            <w:pStyle w:val="A1901AF0E7B04849B04C57D64115521F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25E4E41085E4947A7EB9035AE467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83794-371B-4F64-81E3-5C63A8E533A9}"/>
      </w:docPartPr>
      <w:docPartBody>
        <w:p w:rsidR="00905302" w:rsidRDefault="00905302" w:rsidP="00905302">
          <w:pPr>
            <w:pStyle w:val="025E4E41085E4947A7EB9035AE46741C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4D9DA4D789743C0A0DB434998996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64D93-8AFF-49E6-B241-AEC913BFAD2D}"/>
      </w:docPartPr>
      <w:docPartBody>
        <w:p w:rsidR="00905302" w:rsidRDefault="00905302" w:rsidP="00905302">
          <w:pPr>
            <w:pStyle w:val="C4D9DA4D789743C0A0DB434998996F1D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784E2D6BCF64FEFB43C0FE33DBA3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6823F-1EB3-419F-A470-D22461323C4E}"/>
      </w:docPartPr>
      <w:docPartBody>
        <w:p w:rsidR="00A4590B" w:rsidRDefault="00905302" w:rsidP="00905302">
          <w:pPr>
            <w:pStyle w:val="8784E2D6BCF64FEFB43C0FE33DBA31E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03191C77A91450A82021BC78D452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90E8A-867C-46FB-983F-13017A84261F}"/>
      </w:docPartPr>
      <w:docPartBody>
        <w:p w:rsidR="00A4590B" w:rsidRDefault="00905302" w:rsidP="00905302">
          <w:pPr>
            <w:pStyle w:val="D03191C77A91450A82021BC78D4527F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E3D2C8E8B7943EF85B2CAE61F88B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B7F2E-2E10-412E-B9C9-72108A022F87}"/>
      </w:docPartPr>
      <w:docPartBody>
        <w:p w:rsidR="00A4590B" w:rsidRDefault="00905302" w:rsidP="00905302">
          <w:pPr>
            <w:pStyle w:val="9E3D2C8E8B7943EF85B2CAE61F88B98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E6E474F18F849979A3C61A76829F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43882-3362-4C33-A226-FB82C24A94D1}"/>
      </w:docPartPr>
      <w:docPartBody>
        <w:p w:rsidR="00A4590B" w:rsidRDefault="00905302" w:rsidP="00905302">
          <w:pPr>
            <w:pStyle w:val="3E6E474F18F849979A3C61A76829FF0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CB5E7-B7FF-4C6B-954D-D36890A32130}"/>
      </w:docPartPr>
      <w:docPartBody>
        <w:p w:rsidR="00BA3FDC" w:rsidRDefault="005D1F0D"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3D457184DA4FB4AD234991651C7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00B02-4A26-4526-A042-10EF422DDBB1}"/>
      </w:docPartPr>
      <w:docPartBody>
        <w:p w:rsidR="00990D07" w:rsidRDefault="00CE649D" w:rsidP="00CE649D">
          <w:pPr>
            <w:pStyle w:val="223D457184DA4FB4AD234991651C73F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D5F8F62400C4BC09BAFF6B4C41E2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0F57B-A076-4851-B449-1F5EB05D6F02}"/>
      </w:docPartPr>
      <w:docPartBody>
        <w:p w:rsidR="00990D07" w:rsidRDefault="00CE649D" w:rsidP="00CE649D">
          <w:pPr>
            <w:pStyle w:val="0D5F8F62400C4BC09BAFF6B4C41E22E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FA396F84CEC40AAB5E4AD44F3D65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2B341-807B-41CE-B18D-32033CAE2626}"/>
      </w:docPartPr>
      <w:docPartBody>
        <w:p w:rsidR="00990D07" w:rsidRDefault="00CE649D" w:rsidP="00CE649D">
          <w:pPr>
            <w:pStyle w:val="DFA396F84CEC40AAB5E4AD44F3D6550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85E6BFF52CC4568B0A897981CC14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FCF27-34E7-4549-B76C-5283AADB6870}"/>
      </w:docPartPr>
      <w:docPartBody>
        <w:p w:rsidR="00990D07" w:rsidRDefault="00CE649D" w:rsidP="00CE649D">
          <w:pPr>
            <w:pStyle w:val="685E6BFF52CC4568B0A897981CC1428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09BA43223AB40F6BCBC61233F171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E864A-5730-4549-8D68-15D39ECCDE28}"/>
      </w:docPartPr>
      <w:docPartBody>
        <w:p w:rsidR="00990D07" w:rsidRDefault="00CE649D" w:rsidP="00CE649D">
          <w:pPr>
            <w:pStyle w:val="709BA43223AB40F6BCBC61233F17101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528B50EB8924AF196C1F4A94D0EB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7663A-6F3A-4480-A9E0-6CCB8CBC4D42}"/>
      </w:docPartPr>
      <w:docPartBody>
        <w:p w:rsidR="00990D07" w:rsidRDefault="00CE649D" w:rsidP="00CE649D">
          <w:pPr>
            <w:pStyle w:val="9528B50EB8924AF196C1F4A94D0EB03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24083379B564553AB7ACF0512BAD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60EC1-65D3-4899-A87C-FA15F4EC7F7F}"/>
      </w:docPartPr>
      <w:docPartBody>
        <w:p w:rsidR="00990D07" w:rsidRDefault="00CE649D" w:rsidP="00CE649D">
          <w:pPr>
            <w:pStyle w:val="624083379B564553AB7ACF0512BADF6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2510A77A71746378EA46448B6751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941F9-15A7-4C60-8F5F-A25BF8F8D53F}"/>
      </w:docPartPr>
      <w:docPartBody>
        <w:p w:rsidR="00990D07" w:rsidRDefault="00CE649D" w:rsidP="00CE649D">
          <w:pPr>
            <w:pStyle w:val="B2510A77A71746378EA46448B6751E1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3547FDEE249474BB444EF1F9210C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62A1A-74A3-493B-85D5-FF4A837669FD}"/>
      </w:docPartPr>
      <w:docPartBody>
        <w:p w:rsidR="00990D07" w:rsidRDefault="00CE649D" w:rsidP="00CE649D">
          <w:pPr>
            <w:pStyle w:val="53547FDEE249474BB444EF1F9210C82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7E27FC6BC894AE197503A6D9F300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7F32A-C964-42C3-8E16-79BE09A966AB}"/>
      </w:docPartPr>
      <w:docPartBody>
        <w:p w:rsidR="00990D07" w:rsidRDefault="00CE649D" w:rsidP="00CE649D">
          <w:pPr>
            <w:pStyle w:val="27E27FC6BC894AE197503A6D9F3009B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ECA68B7FD624477ABEB886C6063F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FA52B-F0C3-4EDE-9471-59B3BDD08CB4}"/>
      </w:docPartPr>
      <w:docPartBody>
        <w:p w:rsidR="00990D07" w:rsidRDefault="00CE649D" w:rsidP="00CE649D">
          <w:pPr>
            <w:pStyle w:val="BECA68B7FD624477ABEB886C6063F5E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E5A9DE0926841C2B00676A54B1C2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93762-1075-443C-901C-02B81745C997}"/>
      </w:docPartPr>
      <w:docPartBody>
        <w:p w:rsidR="00990D07" w:rsidRDefault="00CE649D" w:rsidP="00CE649D">
          <w:pPr>
            <w:pStyle w:val="0E5A9DE0926841C2B00676A54B1C2F3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A5FF733FF184E308E1A141139AA8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270EB-31A3-4514-A6FA-3BD21FE74155}"/>
      </w:docPartPr>
      <w:docPartBody>
        <w:p w:rsidR="00990D07" w:rsidRDefault="00CE649D" w:rsidP="00CE649D">
          <w:pPr>
            <w:pStyle w:val="1A5FF733FF184E308E1A141139AA8EE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75D294508C34C3B877642B4C97A1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BC6A1-E421-4504-B2AA-F88046C7FFC5}"/>
      </w:docPartPr>
      <w:docPartBody>
        <w:p w:rsidR="00990D07" w:rsidRDefault="00CE649D" w:rsidP="00CE649D">
          <w:pPr>
            <w:pStyle w:val="D75D294508C34C3B877642B4C97A16E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18D5544C9D04E17BF4D411C777E0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061F0-C841-422B-8552-EB129A87B4FB}"/>
      </w:docPartPr>
      <w:docPartBody>
        <w:p w:rsidR="00990D07" w:rsidRDefault="00CE649D" w:rsidP="00CE649D">
          <w:pPr>
            <w:pStyle w:val="E18D5544C9D04E17BF4D411C777E0FD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7B76B2F0846400BBA2985E283964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BF83C-E97C-49DA-984E-D8AD7D44E6F8}"/>
      </w:docPartPr>
      <w:docPartBody>
        <w:p w:rsidR="00990D07" w:rsidRDefault="00CE649D" w:rsidP="00CE649D">
          <w:pPr>
            <w:pStyle w:val="A7B76B2F0846400BBA2985E283964A39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4E1E6804F440F08305C04F0DC38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79ED8-B7D2-4D8D-989B-2DEDAB88CD11}"/>
      </w:docPartPr>
      <w:docPartBody>
        <w:p w:rsidR="00990D07" w:rsidRDefault="00CE649D" w:rsidP="00CE649D">
          <w:pPr>
            <w:pStyle w:val="4B4E1E6804F440F08305C04F0DC3879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AA8C4E18558456D8FFE353DDF44B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E1588-EA62-4294-9546-F3D105D7C312}"/>
      </w:docPartPr>
      <w:docPartBody>
        <w:p w:rsidR="00990D07" w:rsidRDefault="00CE649D" w:rsidP="00CE649D">
          <w:pPr>
            <w:pStyle w:val="DAA8C4E18558456D8FFE353DDF44BC8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6B0DB2A6E74D9CAC1EA356CF6FC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0919F-B6D6-4B84-A4FC-AEDB4852D16B}"/>
      </w:docPartPr>
      <w:docPartBody>
        <w:p w:rsidR="00990D07" w:rsidRDefault="00CE649D" w:rsidP="00CE649D">
          <w:pPr>
            <w:pStyle w:val="C96B0DB2A6E74D9CAC1EA356CF6FC6A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C992EF295D74F5EA7B4B4C970F8D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45F8B-CBC0-4DF1-A78F-95C31F3AD31C}"/>
      </w:docPartPr>
      <w:docPartBody>
        <w:p w:rsidR="00990D07" w:rsidRDefault="00CE649D" w:rsidP="00CE649D">
          <w:pPr>
            <w:pStyle w:val="DC992EF295D74F5EA7B4B4C970F8DBEA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8C40BA579E6439CBF6C4F507A5FF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D9981-3D86-45C5-8B51-F0D110B44229}"/>
      </w:docPartPr>
      <w:docPartBody>
        <w:p w:rsidR="00990D07" w:rsidRDefault="00CE649D" w:rsidP="00CE649D">
          <w:pPr>
            <w:pStyle w:val="F8C40BA579E6439CBF6C4F507A5FF8D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D6B0CDBB65644568E3F27F84993B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11EFB-4D64-4BB1-8012-A37343341279}"/>
      </w:docPartPr>
      <w:docPartBody>
        <w:p w:rsidR="00990D07" w:rsidRDefault="00CE649D" w:rsidP="00CE649D">
          <w:pPr>
            <w:pStyle w:val="6D6B0CDBB65644568E3F27F84993B1D7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3C5A50D570D4FD2913D6A591F843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95BFA-EA89-433A-A2BE-050EF333239B}"/>
      </w:docPartPr>
      <w:docPartBody>
        <w:p w:rsidR="00990D07" w:rsidRDefault="00CE649D" w:rsidP="00CE649D">
          <w:pPr>
            <w:pStyle w:val="03C5A50D570D4FD2913D6A591F84301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9840AEB2DF64BBD84707665DDF4B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08BDE-B7A6-4304-B775-570399923565}"/>
      </w:docPartPr>
      <w:docPartBody>
        <w:p w:rsidR="00990D07" w:rsidRDefault="00CE649D" w:rsidP="00CE649D">
          <w:pPr>
            <w:pStyle w:val="19840AEB2DF64BBD84707665DDF4BF2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118A932F9CE4ABFBCAAF680B8229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7F703-BD04-497E-8749-08612491ADD2}"/>
      </w:docPartPr>
      <w:docPartBody>
        <w:p w:rsidR="00990D07" w:rsidRDefault="00CE649D" w:rsidP="00CE649D">
          <w:pPr>
            <w:pStyle w:val="2118A932F9CE4ABFBCAAF680B822950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38CA4D20B44F7BA495DED428F1D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34CDB-F1BC-4B32-ABF3-BD2613016597}"/>
      </w:docPartPr>
      <w:docPartBody>
        <w:p w:rsidR="00990D07" w:rsidRDefault="00CE649D" w:rsidP="00CE649D">
          <w:pPr>
            <w:pStyle w:val="C038CA4D20B44F7BA495DED428F1D49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093AA5CFC614F9E9DAF849F4E6EA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FF2D9-C940-4832-A033-6FAAF469F897}"/>
      </w:docPartPr>
      <w:docPartBody>
        <w:p w:rsidR="00990D07" w:rsidRDefault="00CE649D" w:rsidP="00CE649D">
          <w:pPr>
            <w:pStyle w:val="2093AA5CFC614F9E9DAF849F4E6EA74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8C05C72E6AD4A119C701F64DADA1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57CA6-8641-48A8-BF53-8E06B44F08D4}"/>
      </w:docPartPr>
      <w:docPartBody>
        <w:p w:rsidR="00990D07" w:rsidRDefault="00CE649D" w:rsidP="00CE649D">
          <w:pPr>
            <w:pStyle w:val="08C05C72E6AD4A119C701F64DADA1D3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9EEDDFD93804EFD8DBB4A6708BCB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88A9D-7BC5-435F-9F00-47DEDE216B08}"/>
      </w:docPartPr>
      <w:docPartBody>
        <w:p w:rsidR="00990D07" w:rsidRDefault="00CE649D" w:rsidP="00CE649D">
          <w:pPr>
            <w:pStyle w:val="69EEDDFD93804EFD8DBB4A6708BCBF6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19792541BC84624A64C5D8A2DC85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96A29-7C4D-4A1E-8004-7CD40DFFE513}"/>
      </w:docPartPr>
      <w:docPartBody>
        <w:p w:rsidR="00990D07" w:rsidRDefault="00CE649D" w:rsidP="00CE649D">
          <w:pPr>
            <w:pStyle w:val="C19792541BC84624A64C5D8A2DC8599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AFEAB3B4176498099DF08B9502D6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A0E4A-9981-44D9-A47A-EDE86F2C68B5}"/>
      </w:docPartPr>
      <w:docPartBody>
        <w:p w:rsidR="00990D07" w:rsidRDefault="00CE649D" w:rsidP="00CE649D">
          <w:pPr>
            <w:pStyle w:val="1AFEAB3B4176498099DF08B9502D6B9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CF73F0043FB426B8BAE5CB7C55C1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CB558-351C-4CD8-BEA0-028D7C95BECB}"/>
      </w:docPartPr>
      <w:docPartBody>
        <w:p w:rsidR="00990D07" w:rsidRDefault="00CE649D" w:rsidP="00CE649D">
          <w:pPr>
            <w:pStyle w:val="6CF73F0043FB426B8BAE5CB7C55C169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9E0D933A1374B20BC96AD5B3FA4F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71DFC-5911-4B90-8D2B-27626A52BD13}"/>
      </w:docPartPr>
      <w:docPartBody>
        <w:p w:rsidR="00990D07" w:rsidRDefault="00CE649D" w:rsidP="00CE649D">
          <w:pPr>
            <w:pStyle w:val="69E0D933A1374B20BC96AD5B3FA4FE0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36338BCC82F4EE7AAD0922DA63CC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47383-8C74-4EBF-A447-EE50CA37F6E7}"/>
      </w:docPartPr>
      <w:docPartBody>
        <w:p w:rsidR="00990D07" w:rsidRDefault="00CE649D" w:rsidP="00CE649D">
          <w:pPr>
            <w:pStyle w:val="636338BCC82F4EE7AAD0922DA63CCF7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24EAE91028F495CBF5A92A0A6DED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129D4-374D-45FC-8D88-FFC3F087F0BD}"/>
      </w:docPartPr>
      <w:docPartBody>
        <w:p w:rsidR="00990D07" w:rsidRDefault="00CE649D" w:rsidP="00CE649D">
          <w:pPr>
            <w:pStyle w:val="B24EAE91028F495CBF5A92A0A6DED4D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F3B8F56952B4A9393DA5DF48CC85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14DC2-62E4-43DE-93A0-87E65DA1CB5D}"/>
      </w:docPartPr>
      <w:docPartBody>
        <w:p w:rsidR="00990D07" w:rsidRDefault="00CE649D" w:rsidP="00CE649D">
          <w:pPr>
            <w:pStyle w:val="7F3B8F56952B4A9393DA5DF48CC8530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5AB134B6D204D94AE0146A54EF25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C8286-9262-482B-A23A-928F22E82EE4}"/>
      </w:docPartPr>
      <w:docPartBody>
        <w:p w:rsidR="00990D07" w:rsidRDefault="00CE649D" w:rsidP="00CE649D">
          <w:pPr>
            <w:pStyle w:val="25AB134B6D204D94AE0146A54EF2506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375E1602F1149AF9F27A62E1D37A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D079E-7B40-4BA1-B8B7-6FE72E5903D0}"/>
      </w:docPartPr>
      <w:docPartBody>
        <w:p w:rsidR="00990D07" w:rsidRDefault="00CE649D" w:rsidP="00CE649D">
          <w:pPr>
            <w:pStyle w:val="8375E1602F1149AF9F27A62E1D37A894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361CDB76464E29BE29189716AE3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23FB1-D215-4304-93CB-A5D348B0EF41}"/>
      </w:docPartPr>
      <w:docPartBody>
        <w:p w:rsidR="00990D07" w:rsidRDefault="00CE649D" w:rsidP="00CE649D">
          <w:pPr>
            <w:pStyle w:val="5A361CDB76464E29BE29189716AE3DA5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E12C9C89EA4592B59A5C6C7AD57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C2ACA-7405-4644-8EE7-3FE9EE2A5CF5}"/>
      </w:docPartPr>
      <w:docPartBody>
        <w:p w:rsidR="00990D07" w:rsidRDefault="00CE649D" w:rsidP="00CE649D">
          <w:pPr>
            <w:pStyle w:val="27E12C9C89EA4592B59A5C6C7AD57D19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0C6FD839164B009102C06725996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4894B-66E7-44FD-8420-3581A5DF9357}"/>
      </w:docPartPr>
      <w:docPartBody>
        <w:p w:rsidR="00990D07" w:rsidRDefault="00CE649D" w:rsidP="00CE649D">
          <w:pPr>
            <w:pStyle w:val="4A0C6FD839164B009102C06725996643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C1D99BA48A4DE381E7F80477005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8184D-7309-4974-B209-790FAA7EB555}"/>
      </w:docPartPr>
      <w:docPartBody>
        <w:p w:rsidR="00990D07" w:rsidRDefault="00CE649D" w:rsidP="00CE649D">
          <w:pPr>
            <w:pStyle w:val="08C1D99BA48A4DE381E7F8047700501B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955356FBCD4698B08DB8B1F9ABC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EE768-EF44-419D-BD85-8508CF3C1D30}"/>
      </w:docPartPr>
      <w:docPartBody>
        <w:p w:rsidR="00990D07" w:rsidRDefault="00CE649D" w:rsidP="00CE649D">
          <w:pPr>
            <w:pStyle w:val="EB955356FBCD4698B08DB8B1F9ABCE79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83A11A4D274813AFB4CFBD999D9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9534E-A596-4E55-B2EF-79E4742A442D}"/>
      </w:docPartPr>
      <w:docPartBody>
        <w:p w:rsidR="00990D07" w:rsidRDefault="00CE649D" w:rsidP="00CE649D">
          <w:pPr>
            <w:pStyle w:val="EB83A11A4D274813AFB4CFBD999D9A50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40B1EACBAD43CCB4D8B3F51A342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BE884-5662-43B2-BCFA-CDBDDF4E52AB}"/>
      </w:docPartPr>
      <w:docPartBody>
        <w:p w:rsidR="00990D07" w:rsidRDefault="00CE649D" w:rsidP="00CE649D">
          <w:pPr>
            <w:pStyle w:val="0740B1EACBAD43CCB4D8B3F51A342D70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B6A5F6F44C4FA791353482A542C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F05C4-FC14-4CAF-98B5-64E380C100B1}"/>
      </w:docPartPr>
      <w:docPartBody>
        <w:p w:rsidR="00990D07" w:rsidRDefault="00CE649D" w:rsidP="00CE649D">
          <w:pPr>
            <w:pStyle w:val="8AB6A5F6F44C4FA791353482A542C19D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8E5C8B511D4DAB91E10062F63A1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153A0-C348-4F68-AD04-A90E1A312CBE}"/>
      </w:docPartPr>
      <w:docPartBody>
        <w:p w:rsidR="00990D07" w:rsidRDefault="00CE649D" w:rsidP="00CE649D">
          <w:pPr>
            <w:pStyle w:val="C68E5C8B511D4DAB91E10062F63A17C6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2A7EC9E76441978EEAB246EA053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A342E-01AE-4DA5-9004-962C9D2D5067}"/>
      </w:docPartPr>
      <w:docPartBody>
        <w:p w:rsidR="00990D07" w:rsidRDefault="00CE649D" w:rsidP="00CE649D">
          <w:pPr>
            <w:pStyle w:val="E42A7EC9E76441978EEAB246EA053B5D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B48031FBE347E9BC7255CB64578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9441A-DCAB-49A1-BAE7-2AEE88E175EC}"/>
      </w:docPartPr>
      <w:docPartBody>
        <w:p w:rsidR="00990D07" w:rsidRDefault="00CE649D" w:rsidP="00CE649D">
          <w:pPr>
            <w:pStyle w:val="FFB48031FBE347E9BC7255CB64578847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C0879D33DD4BB8996493F4F2015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F7CC3-5630-47E7-97DF-E2324B9FA34E}"/>
      </w:docPartPr>
      <w:docPartBody>
        <w:p w:rsidR="00990D07" w:rsidRDefault="00CE649D" w:rsidP="00CE649D">
          <w:pPr>
            <w:pStyle w:val="97C0879D33DD4BB8996493F4F2015F8F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493EAAAA4941068D24BB8A7849E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9A24B-F18F-4F39-B445-42D52035817C}"/>
      </w:docPartPr>
      <w:docPartBody>
        <w:p w:rsidR="00990D07" w:rsidRDefault="00CE649D" w:rsidP="00CE649D">
          <w:pPr>
            <w:pStyle w:val="ED493EAAAA4941068D24BB8A7849E00D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77B6E779E4407EB6816446AD180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61A19-DEF2-4B6B-97E3-CA33C0E34BD8}"/>
      </w:docPartPr>
      <w:docPartBody>
        <w:p w:rsidR="00990D07" w:rsidRDefault="00CE649D" w:rsidP="00CE649D">
          <w:pPr>
            <w:pStyle w:val="F377B6E779E4407EB6816446AD1807A9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AB33DE5A9C4877B447F950A6F58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387A1-3759-4644-9AE9-E3B34BEBAAEE}"/>
      </w:docPartPr>
      <w:docPartBody>
        <w:p w:rsidR="00223DD3" w:rsidRDefault="00990D07" w:rsidP="00990D07">
          <w:pPr>
            <w:pStyle w:val="9EAB33DE5A9C4877B447F950A6F58E29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6C11DC3D67041C1BBD652F20F3AA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58626-66BF-409A-A893-ED85DE72318E}"/>
      </w:docPartPr>
      <w:docPartBody>
        <w:p w:rsidR="00223DD3" w:rsidRDefault="00990D07" w:rsidP="00990D07">
          <w:pPr>
            <w:pStyle w:val="E6C11DC3D67041C1BBD652F20F3AAF8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2F00D0E7AB4D6FADE86B786134E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6F3C1-59C1-465D-A02D-50C964EED8A0}"/>
      </w:docPartPr>
      <w:docPartBody>
        <w:p w:rsidR="00223DD3" w:rsidRDefault="00990D07" w:rsidP="00990D07">
          <w:pPr>
            <w:pStyle w:val="102F00D0E7AB4D6FADE86B786134E50F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47D8D0C87AE4D01B24B69FC455A0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64A8E-6323-4DB2-B273-4A41374F2F74}"/>
      </w:docPartPr>
      <w:docPartBody>
        <w:p w:rsidR="00223DD3" w:rsidRDefault="00990D07" w:rsidP="00990D07">
          <w:pPr>
            <w:pStyle w:val="B47D8D0C87AE4D01B24B69FC455A0A1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5C51049F2A3450380421F49BA8C9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4D259-640A-4290-987D-93C560E8C31C}"/>
      </w:docPartPr>
      <w:docPartBody>
        <w:p w:rsidR="00223DD3" w:rsidRDefault="00990D07" w:rsidP="00990D07">
          <w:pPr>
            <w:pStyle w:val="F5C51049F2A3450380421F49BA8C9A7F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E066A1543504B0A9C28BF9C7A4FB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91F60-9B1E-464F-91EF-0BFD7F2EBBBD}"/>
      </w:docPartPr>
      <w:docPartBody>
        <w:p w:rsidR="00223DD3" w:rsidRDefault="00990D07" w:rsidP="00990D07">
          <w:pPr>
            <w:pStyle w:val="FE066A1543504B0A9C28BF9C7A4FB33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363852C2F02464ABBF894A886D01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58C4F-D209-4948-B2DA-1BFA304B5E1E}"/>
      </w:docPartPr>
      <w:docPartBody>
        <w:p w:rsidR="00223DD3" w:rsidRDefault="00990D07" w:rsidP="00990D07">
          <w:pPr>
            <w:pStyle w:val="B363852C2F02464ABBF894A886D01250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259BD22263A428EA4C832FDB56AA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ED144-D3D7-4C55-BF96-5F385081F926}"/>
      </w:docPartPr>
      <w:docPartBody>
        <w:p w:rsidR="00223DD3" w:rsidRDefault="00990D07" w:rsidP="00990D07">
          <w:pPr>
            <w:pStyle w:val="7259BD22263A428EA4C832FDB56AADC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248DB4F23C84599B2C2C09C0C603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8D7B2-B0A4-4294-AB64-6FDD8A9ED12C}"/>
      </w:docPartPr>
      <w:docPartBody>
        <w:p w:rsidR="00223DD3" w:rsidRDefault="00990D07" w:rsidP="00990D07">
          <w:pPr>
            <w:pStyle w:val="5248DB4F23C84599B2C2C09C0C603011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465CA6C533C4DFB9CFCBBEF9DB08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8B7AC-8226-41EF-A5A2-CCC6CD60E7A3}"/>
      </w:docPartPr>
      <w:docPartBody>
        <w:p w:rsidR="00223DD3" w:rsidRDefault="00990D07" w:rsidP="00990D07">
          <w:pPr>
            <w:pStyle w:val="1465CA6C533C4DFB9CFCBBEF9DB0873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1EDAF37A17B487DA10C7AF3B98C5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2193F-C211-4022-BBAB-7229931172D8}"/>
      </w:docPartPr>
      <w:docPartBody>
        <w:p w:rsidR="00223DD3" w:rsidRDefault="00990D07" w:rsidP="00990D07">
          <w:pPr>
            <w:pStyle w:val="41EDAF37A17B487DA10C7AF3B98C5ACC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E02027FDAC84AD5AFA10DA75D125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B9C30-BFFD-44AE-92AB-2DFEEF38E3FF}"/>
      </w:docPartPr>
      <w:docPartBody>
        <w:p w:rsidR="00223DD3" w:rsidRDefault="00990D07" w:rsidP="00990D07">
          <w:pPr>
            <w:pStyle w:val="5E02027FDAC84AD5AFA10DA75D12577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7862E5CCEFD4F34AEA61D82E618F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D4C0F-8DFB-4C6F-B710-D0492B735A5C}"/>
      </w:docPartPr>
      <w:docPartBody>
        <w:p w:rsidR="00223DD3" w:rsidRDefault="00990D07" w:rsidP="00990D07">
          <w:pPr>
            <w:pStyle w:val="B7862E5CCEFD4F34AEA61D82E618F403"/>
          </w:pPr>
          <w:r w:rsidRPr="008D7C0B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9235DBBE9ED4C5781A8CD00F2DFA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1E894-4F67-46D6-9234-36F3FD3E4062}"/>
      </w:docPartPr>
      <w:docPartBody>
        <w:p w:rsidR="00223DD3" w:rsidRDefault="00990D07" w:rsidP="00990D07">
          <w:pPr>
            <w:pStyle w:val="E9235DBBE9ED4C5781A8CD00F2DFABC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C3932E23EDB45E29913A60810ED8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90E08-869F-415F-97A4-BB9609AD3649}"/>
      </w:docPartPr>
      <w:docPartBody>
        <w:p w:rsidR="00223DD3" w:rsidRDefault="00990D07" w:rsidP="00990D07">
          <w:pPr>
            <w:pStyle w:val="9C3932E23EDB45E29913A60810ED8193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4FA3E8AEB84E1A9B7D709024AF4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2884C-4614-40FD-8C73-BF25BC14B286}"/>
      </w:docPartPr>
      <w:docPartBody>
        <w:p w:rsidR="00223DD3" w:rsidRDefault="00990D07" w:rsidP="00990D07">
          <w:pPr>
            <w:pStyle w:val="AB4FA3E8AEB84E1A9B7D709024AF486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C285BBDBBE5475698327E604686D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4F339-B760-43B1-B1FC-9A887BC3948A}"/>
      </w:docPartPr>
      <w:docPartBody>
        <w:p w:rsidR="00223DD3" w:rsidRDefault="00990D07" w:rsidP="00990D07">
          <w:pPr>
            <w:pStyle w:val="AC285BBDBBE5475698327E604686D1B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AB7D0F735D458ABC4BA70A83B1C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FC8D7-4431-47AF-A53F-55345B9C57DB}"/>
      </w:docPartPr>
      <w:docPartBody>
        <w:p w:rsidR="00223DD3" w:rsidRDefault="00990D07" w:rsidP="00990D07">
          <w:pPr>
            <w:pStyle w:val="66AB7D0F735D458ABC4BA70A83B1CEE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14019C365164ED786C06DA69E457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AC24E-1FE1-4FAB-8566-B6EE2E37EE42}"/>
      </w:docPartPr>
      <w:docPartBody>
        <w:p w:rsidR="00223DD3" w:rsidRDefault="00990D07" w:rsidP="00990D07">
          <w:pPr>
            <w:pStyle w:val="C14019C365164ED786C06DA69E45728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B453142B6434E7587C738C208183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7E0C2-083A-4943-86A7-88434FCB2DED}"/>
      </w:docPartPr>
      <w:docPartBody>
        <w:p w:rsidR="00223DD3" w:rsidRDefault="00990D07" w:rsidP="00990D07">
          <w:pPr>
            <w:pStyle w:val="6B453142B6434E7587C738C2081833F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1F0661324604344A5BA69A40FAEA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A07C3-FC67-4E82-9A19-3B2194AB0543}"/>
      </w:docPartPr>
      <w:docPartBody>
        <w:p w:rsidR="00223DD3" w:rsidRDefault="00990D07" w:rsidP="00990D07">
          <w:pPr>
            <w:pStyle w:val="91F0661324604344A5BA69A40FAEA32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8BDA179B22427DA4E5F0827A75E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52D0F-8A50-4644-A70B-A3214AB62E32}"/>
      </w:docPartPr>
      <w:docPartBody>
        <w:p w:rsidR="00223DD3" w:rsidRDefault="00990D07" w:rsidP="00990D07">
          <w:pPr>
            <w:pStyle w:val="C08BDA179B22427DA4E5F0827A75E36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C1E6F7DB62F4092945DDF58F859F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5344A-1884-4907-B465-B331F4FBA8DF}"/>
      </w:docPartPr>
      <w:docPartBody>
        <w:p w:rsidR="00223DD3" w:rsidRDefault="00990D07" w:rsidP="00990D07">
          <w:pPr>
            <w:pStyle w:val="AC1E6F7DB62F4092945DDF58F859F135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B992E430BE342B0B5E237B726156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7F18B-50C3-4D3A-B814-F3DFF6A049B3}"/>
      </w:docPartPr>
      <w:docPartBody>
        <w:p w:rsidR="00223DD3" w:rsidRDefault="00990D07" w:rsidP="00990D07">
          <w:pPr>
            <w:pStyle w:val="1B992E430BE342B0B5E237B7261563A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F6A748333664C5F86DF9CD97AF46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3B72A-B69D-4EAD-9CB6-195ABAD8719D}"/>
      </w:docPartPr>
      <w:docPartBody>
        <w:p w:rsidR="00223DD3" w:rsidRDefault="00990D07" w:rsidP="00990D07">
          <w:pPr>
            <w:pStyle w:val="AF6A748333664C5F86DF9CD97AF46EAF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95522062C5E413695636DC1BC18E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56768-80A5-4830-9DA6-FAD7EC83289F}"/>
      </w:docPartPr>
      <w:docPartBody>
        <w:p w:rsidR="00223DD3" w:rsidRDefault="00990D07" w:rsidP="00990D07">
          <w:pPr>
            <w:pStyle w:val="795522062C5E413695636DC1BC18E44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9EDA27321FC4D478B2582F4DD346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D12E6-4376-4D47-AEC2-BB854BE1CE69}"/>
      </w:docPartPr>
      <w:docPartBody>
        <w:p w:rsidR="00223DD3" w:rsidRDefault="00990D07" w:rsidP="00990D07">
          <w:pPr>
            <w:pStyle w:val="99EDA27321FC4D478B2582F4DD34630C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9D545BE6D724EF2B52E52446C136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2A2A1-17A9-4B90-94A6-734D1C1370A2}"/>
      </w:docPartPr>
      <w:docPartBody>
        <w:p w:rsidR="00223DD3" w:rsidRDefault="00990D07" w:rsidP="00990D07">
          <w:pPr>
            <w:pStyle w:val="E9D545BE6D724EF2B52E52446C136F1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CE112F304D9427DA7CA4ECCA80E0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0E40D-4168-46E7-A5B5-7F73ED8239D0}"/>
      </w:docPartPr>
      <w:docPartBody>
        <w:p w:rsidR="00223DD3" w:rsidRDefault="00990D07" w:rsidP="00990D07">
          <w:pPr>
            <w:pStyle w:val="8CE112F304D9427DA7CA4ECCA80E0208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23935E6C6E432FA6661AF6DEFD2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A8209-E980-4759-892D-12EBE78C76B7}"/>
      </w:docPartPr>
      <w:docPartBody>
        <w:p w:rsidR="00223DD3" w:rsidRDefault="00990D07" w:rsidP="00990D07">
          <w:pPr>
            <w:pStyle w:val="E523935E6C6E432FA6661AF6DEFD212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70792EF8E2A4D13BD1EC98943E69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2EE8B-C01C-490C-97FA-91934950080F}"/>
      </w:docPartPr>
      <w:docPartBody>
        <w:p w:rsidR="00223DD3" w:rsidRDefault="00990D07" w:rsidP="00990D07">
          <w:pPr>
            <w:pStyle w:val="870792EF8E2A4D13BD1EC98943E697DC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E5FA63D7DA14A2BB615C675CC8DB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1DC8E-8D03-4510-97C9-3373AF673EC7}"/>
      </w:docPartPr>
      <w:docPartBody>
        <w:p w:rsidR="00223DD3" w:rsidRDefault="00990D07" w:rsidP="00990D07">
          <w:pPr>
            <w:pStyle w:val="FE5FA63D7DA14A2BB615C675CC8DB6F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F2C5ED9D9DF404F9FE5DF1B5BF33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1BDCB-9E58-4256-BA1C-359C94AD37C7}"/>
      </w:docPartPr>
      <w:docPartBody>
        <w:p w:rsidR="00223DD3" w:rsidRDefault="00990D07" w:rsidP="00990D07">
          <w:pPr>
            <w:pStyle w:val="9F2C5ED9D9DF404F9FE5DF1B5BF33F97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50C6CDF782C40508F632F7EFA705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27203-ABE4-49DE-93AF-AF6D5D0687ED}"/>
      </w:docPartPr>
      <w:docPartBody>
        <w:p w:rsidR="00223DD3" w:rsidRDefault="00990D07" w:rsidP="00990D07">
          <w:pPr>
            <w:pStyle w:val="350C6CDF782C40508F632F7EFA70521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200D54547324D50A01E063B1B255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01794-3C85-4BB7-A630-1A894B2F5B32}"/>
      </w:docPartPr>
      <w:docPartBody>
        <w:p w:rsidR="00223DD3" w:rsidRDefault="00990D07" w:rsidP="00990D07">
          <w:pPr>
            <w:pStyle w:val="4200D54547324D50A01E063B1B25501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D0549DCAC3E4C84B1B69AA11EA11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B441B-51C9-4A67-B414-15E44BB11ED3}"/>
      </w:docPartPr>
      <w:docPartBody>
        <w:p w:rsidR="00223DD3" w:rsidRDefault="00990D07" w:rsidP="00990D07">
          <w:pPr>
            <w:pStyle w:val="CD0549DCAC3E4C84B1B69AA11EA114C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F3E8C7AA55043ECB6E693D70F474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BF4E4-5015-4555-9013-73EE72B1E72D}"/>
      </w:docPartPr>
      <w:docPartBody>
        <w:p w:rsidR="00223DD3" w:rsidRDefault="00990D07" w:rsidP="00990D07">
          <w:pPr>
            <w:pStyle w:val="9F3E8C7AA55043ECB6E693D70F4749F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176E1475EE74E478B94467FDEB53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3B1B1-2CAE-491E-9BC0-92F689CE37C9}"/>
      </w:docPartPr>
      <w:docPartBody>
        <w:p w:rsidR="00223DD3" w:rsidRDefault="00990D07" w:rsidP="00990D07">
          <w:pPr>
            <w:pStyle w:val="D176E1475EE74E478B94467FDEB5330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5EDEF76F124A45B95F7FFE5F1E7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6053F-7A68-4F8A-AAF6-39D6B77F46F6}"/>
      </w:docPartPr>
      <w:docPartBody>
        <w:p w:rsidR="00223DD3" w:rsidRDefault="00990D07" w:rsidP="00990D07">
          <w:pPr>
            <w:pStyle w:val="A15EDEF76F124A45B95F7FFE5F1E7F4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973C99E6DD4455E9328203A4047C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6F4FF-0A73-4D25-952F-F437D4B614AB}"/>
      </w:docPartPr>
      <w:docPartBody>
        <w:p w:rsidR="00223DD3" w:rsidRDefault="00990D07" w:rsidP="00990D07">
          <w:pPr>
            <w:pStyle w:val="E973C99E6DD4455E9328203A4047CFB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1D47535B0644BE4A8FB893C9F3FB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B1208-41C1-4A0F-A934-8F97FB383A8F}"/>
      </w:docPartPr>
      <w:docPartBody>
        <w:p w:rsidR="00223DD3" w:rsidRDefault="00990D07" w:rsidP="00990D07">
          <w:pPr>
            <w:pStyle w:val="31D47535B0644BE4A8FB893C9F3FBA8E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E27E750D0846359D515CE690FCC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E1A2C-3E5A-4E0A-A342-70AFB4547EF9}"/>
      </w:docPartPr>
      <w:docPartBody>
        <w:p w:rsidR="00223DD3" w:rsidRDefault="00990D07" w:rsidP="00990D07">
          <w:pPr>
            <w:pStyle w:val="E5E27E750D0846359D515CE690FCCEE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BD11A3E4C164C9EA495698F527C3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AE786-8362-4DEC-A7A6-D76C048A4F00}"/>
      </w:docPartPr>
      <w:docPartBody>
        <w:p w:rsidR="00223DD3" w:rsidRDefault="00990D07" w:rsidP="00990D07">
          <w:pPr>
            <w:pStyle w:val="1BD11A3E4C164C9EA495698F527C39B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2F2506AF97C4B2FB4BCEE303A384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A0C8C-9F07-4E24-8369-20A5124B095B}"/>
      </w:docPartPr>
      <w:docPartBody>
        <w:p w:rsidR="00223DD3" w:rsidRDefault="00990D07" w:rsidP="00990D07">
          <w:pPr>
            <w:pStyle w:val="22F2506AF97C4B2FB4BCEE303A38423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B04F4E5B60D44D1BD547A8E10795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AFB69-3833-4997-90EC-44224E12EB98}"/>
      </w:docPartPr>
      <w:docPartBody>
        <w:p w:rsidR="00223DD3" w:rsidRDefault="00990D07" w:rsidP="00990D07">
          <w:pPr>
            <w:pStyle w:val="9B04F4E5B60D44D1BD547A8E1079569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8B324FC0ACE4131AFBF05A0868EE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7DCF4-F171-4738-982E-44FDBB8D9C0B}"/>
      </w:docPartPr>
      <w:docPartBody>
        <w:p w:rsidR="00223DD3" w:rsidRDefault="00990D07" w:rsidP="00990D07">
          <w:pPr>
            <w:pStyle w:val="48B324FC0ACE4131AFBF05A0868EEAAA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F327B016B32485E869F47CA82D4C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9B192-6A9D-4D76-A704-B8707FC26D7B}"/>
      </w:docPartPr>
      <w:docPartBody>
        <w:p w:rsidR="00223DD3" w:rsidRDefault="00990D07" w:rsidP="00990D07">
          <w:pPr>
            <w:pStyle w:val="5F327B016B32485E869F47CA82D4C71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F1D7AFDAC254EC2931E4412AA7B5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13DA0-3933-42BA-A2FA-FCD9421F29EE}"/>
      </w:docPartPr>
      <w:docPartBody>
        <w:p w:rsidR="00223DD3" w:rsidRDefault="00990D07" w:rsidP="00990D07">
          <w:pPr>
            <w:pStyle w:val="AF1D7AFDAC254EC2931E4412AA7B5BF5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459C2A7FEBD459DB32F8E37B9513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0C0CD-B71D-4965-B535-41E8EA7BAAE8}"/>
      </w:docPartPr>
      <w:docPartBody>
        <w:p w:rsidR="00223DD3" w:rsidRDefault="00990D07" w:rsidP="00990D07">
          <w:pPr>
            <w:pStyle w:val="6459C2A7FEBD459DB32F8E37B95135E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7B65C4900374801A37C403710BC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FFC2B-7BBA-475F-8201-D6E28DEF97DB}"/>
      </w:docPartPr>
      <w:docPartBody>
        <w:p w:rsidR="00453223" w:rsidRDefault="00223DD3" w:rsidP="00223DD3">
          <w:pPr>
            <w:pStyle w:val="47B65C4900374801A37C403710BC5704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05C7AECFD149039962443EF041A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8C95C-4839-44B9-978D-1187CC9C29AD}"/>
      </w:docPartPr>
      <w:docPartBody>
        <w:p w:rsidR="00453223" w:rsidRDefault="00223DD3" w:rsidP="00223DD3">
          <w:pPr>
            <w:pStyle w:val="6105C7AECFD149039962443EF041A178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5FE9A2A34D482BB44920723EC29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769B6-CA26-42F4-8DCD-02265773BA1F}"/>
      </w:docPartPr>
      <w:docPartBody>
        <w:p w:rsidR="00453223" w:rsidRDefault="00223DD3" w:rsidP="00223DD3">
          <w:pPr>
            <w:pStyle w:val="6C5FE9A2A34D482BB44920723EC29EC3"/>
          </w:pPr>
          <w:r w:rsidRPr="00B967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3B1D0AB30147D2A22EDB2315EA3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883C4-EEE7-4DFC-A759-CA521E51A0F4}"/>
      </w:docPartPr>
      <w:docPartBody>
        <w:p w:rsidR="00E0655C" w:rsidRDefault="009F2FBC" w:rsidP="009F2FBC">
          <w:pPr>
            <w:pStyle w:val="6A3B1D0AB30147D2A22EDB2315EA3D1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D6D6D42ADF244E6B88E06A8CD8EB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8118E-11F3-4842-AD2D-0F35BEBD7425}"/>
      </w:docPartPr>
      <w:docPartBody>
        <w:p w:rsidR="00E0655C" w:rsidRDefault="009F2FBC" w:rsidP="009F2FBC">
          <w:pPr>
            <w:pStyle w:val="7D6D6D42ADF244E6B88E06A8CD8EB79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2C9B6AACB7249708F8707B495383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E03B1-0927-4353-B611-CD545189B6CA}"/>
      </w:docPartPr>
      <w:docPartBody>
        <w:p w:rsidR="00E0655C" w:rsidRDefault="009F2FBC" w:rsidP="009F2FBC">
          <w:pPr>
            <w:pStyle w:val="52C9B6AACB7249708F8707B495383E9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0E9CCCCF54D4BC1A7708A2179E5C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F455A-0316-4E1B-9A8F-F5BD49B37688}"/>
      </w:docPartPr>
      <w:docPartBody>
        <w:p w:rsidR="006D0CB6" w:rsidRDefault="00C52C0E" w:rsidP="00C52C0E">
          <w:pPr>
            <w:pStyle w:val="E0E9CCCCF54D4BC1A7708A2179E5C1B8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E5BD2755F4944EABADC8D608EC00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F2ACF-878F-4745-8404-496EA8BC0E02}"/>
      </w:docPartPr>
      <w:docPartBody>
        <w:p w:rsidR="006D0CB6" w:rsidRDefault="00C52C0E" w:rsidP="00C52C0E">
          <w:pPr>
            <w:pStyle w:val="1E5BD2755F4944EABADC8D608EC0044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127DF73317245A2AFE7417AA33A1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490FB-80F5-46C1-AEEB-17E034506B50}"/>
      </w:docPartPr>
      <w:docPartBody>
        <w:p w:rsidR="006D0CB6" w:rsidRDefault="00C52C0E" w:rsidP="00C52C0E">
          <w:pPr>
            <w:pStyle w:val="3127DF73317245A2AFE7417AA33A13D4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45BD3A3C2A84355A3C77E4868F14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70809-9021-4B39-9D99-481E17B960B8}"/>
      </w:docPartPr>
      <w:docPartBody>
        <w:p w:rsidR="006D0CB6" w:rsidRDefault="00C52C0E" w:rsidP="00C52C0E">
          <w:pPr>
            <w:pStyle w:val="245BD3A3C2A84355A3C77E4868F1496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44AF48401B4E59BD7F4874950C9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3D56E-A84C-480C-8296-396FBAF7A858}"/>
      </w:docPartPr>
      <w:docPartBody>
        <w:p w:rsidR="006D0CB6" w:rsidRDefault="00C52C0E" w:rsidP="00C52C0E">
          <w:pPr>
            <w:pStyle w:val="C244AF48401B4E59BD7F4874950C92EC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97EBDA20AE94077A1C60089C73F9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F4A3B-0F2C-43E8-809D-AE348EFF4D79}"/>
      </w:docPartPr>
      <w:docPartBody>
        <w:p w:rsidR="006D0CB6" w:rsidRDefault="00C52C0E" w:rsidP="00C52C0E">
          <w:pPr>
            <w:pStyle w:val="497EBDA20AE94077A1C60089C73F90F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53D4594A66C42F5AA63BC89A8F21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0F9B6-A911-41D3-B308-B1CEC45BD75C}"/>
      </w:docPartPr>
      <w:docPartBody>
        <w:p w:rsidR="006D0CB6" w:rsidRDefault="00C52C0E" w:rsidP="00C52C0E">
          <w:pPr>
            <w:pStyle w:val="453D4594A66C42F5AA63BC89A8F21DC7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92C2FC6454548139B1EAE280A9BF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954F5-0065-495D-8F72-11772833E591}"/>
      </w:docPartPr>
      <w:docPartBody>
        <w:p w:rsidR="006D0CB6" w:rsidRDefault="00C52C0E" w:rsidP="00C52C0E">
          <w:pPr>
            <w:pStyle w:val="592C2FC6454548139B1EAE280A9BFC8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289619D270E4E6A90247B598F632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38141-8B62-4F3A-AB74-C154A03B8C1F}"/>
      </w:docPartPr>
      <w:docPartBody>
        <w:p w:rsidR="006D0CB6" w:rsidRDefault="00C52C0E" w:rsidP="00C52C0E">
          <w:pPr>
            <w:pStyle w:val="2289619D270E4E6A90247B598F63277E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B16797C9DB6420F803CB4A877F70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E3772-EECB-4C89-8C13-36C294749BE2}"/>
      </w:docPartPr>
      <w:docPartBody>
        <w:p w:rsidR="006D0CB6" w:rsidRDefault="00C52C0E" w:rsidP="00C52C0E">
          <w:pPr>
            <w:pStyle w:val="1B16797C9DB6420F803CB4A877F70E6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7748489C4AD4452A455D02E35394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C5A10-3044-45DB-8B60-01B5850FCCE2}"/>
      </w:docPartPr>
      <w:docPartBody>
        <w:p w:rsidR="006D0CB6" w:rsidRDefault="00C52C0E" w:rsidP="00C52C0E">
          <w:pPr>
            <w:pStyle w:val="07748489C4AD4452A455D02E353942D8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899B81CB15E456788CFCECD31116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73022-6712-4094-A8A7-CDF0E7A4BFB6}"/>
      </w:docPartPr>
      <w:docPartBody>
        <w:p w:rsidR="006D0CB6" w:rsidRDefault="00C52C0E" w:rsidP="00C52C0E">
          <w:pPr>
            <w:pStyle w:val="B899B81CB15E456788CFCECD3111640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862A1208D2346A696B8AD60ED7F7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955A3-4333-47C7-87AB-015D034A7D34}"/>
      </w:docPartPr>
      <w:docPartBody>
        <w:p w:rsidR="006D0CB6" w:rsidRDefault="00C52C0E" w:rsidP="00C52C0E">
          <w:pPr>
            <w:pStyle w:val="B862A1208D2346A696B8AD60ED7F75A9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7A697143EB04E078B1039C241F40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F07AD-0AAE-44A8-9125-EE0599FB80A7}"/>
      </w:docPartPr>
      <w:docPartBody>
        <w:p w:rsidR="006D0CB6" w:rsidRDefault="00C52C0E" w:rsidP="00C52C0E">
          <w:pPr>
            <w:pStyle w:val="07A697143EB04E078B1039C241F40B1D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7A5019A1A034BB9BC155031F8B0C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C9870-C0C3-4B28-A59C-2F3C731762BA}"/>
      </w:docPartPr>
      <w:docPartBody>
        <w:p w:rsidR="006D0CB6" w:rsidRDefault="00C52C0E" w:rsidP="00C52C0E">
          <w:pPr>
            <w:pStyle w:val="C7A5019A1A034BB9BC155031F8B0C997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E9B71247EAF4469A7ED5E5A841EB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0701A-0711-4999-8541-74F22E0A20E9}"/>
      </w:docPartPr>
      <w:docPartBody>
        <w:p w:rsidR="006D0CB6" w:rsidRDefault="00C52C0E" w:rsidP="00C52C0E">
          <w:pPr>
            <w:pStyle w:val="2E9B71247EAF4469A7ED5E5A841EB53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7638F431C6C497A8428A9F8B8472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E684B-01F3-466A-BC78-382BA6608407}"/>
      </w:docPartPr>
      <w:docPartBody>
        <w:p w:rsidR="006D0CB6" w:rsidRDefault="00C52C0E" w:rsidP="00C52C0E">
          <w:pPr>
            <w:pStyle w:val="77638F431C6C497A8428A9F8B8472842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58B21F6E0EE499685CC3F4D4B310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61105-8511-4CEC-A16F-C6C84A5F9C53}"/>
      </w:docPartPr>
      <w:docPartBody>
        <w:p w:rsidR="006D0CB6" w:rsidRDefault="00C52C0E" w:rsidP="00C52C0E">
          <w:pPr>
            <w:pStyle w:val="458B21F6E0EE499685CC3F4D4B3100D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38F80C48B274A08BBF8CA2F1DABE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7706B-DCA6-4339-9E77-C71711D4D0EB}"/>
      </w:docPartPr>
      <w:docPartBody>
        <w:p w:rsidR="006D0CB6" w:rsidRDefault="00C52C0E" w:rsidP="00C52C0E">
          <w:pPr>
            <w:pStyle w:val="338F80C48B274A08BBF8CA2F1DABEEC2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C8DB6C1064244208DD32863CD96C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E8DBF-4480-47C1-95D5-4D9E552503E0}"/>
      </w:docPartPr>
      <w:docPartBody>
        <w:p w:rsidR="006D0CB6" w:rsidRDefault="00C52C0E" w:rsidP="00C52C0E">
          <w:pPr>
            <w:pStyle w:val="EC8DB6C1064244208DD32863CD96C2A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B6EF5246942471B942CA3341EEC0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8189A-2CF1-49AC-8EF3-A8E20A11E160}"/>
      </w:docPartPr>
      <w:docPartBody>
        <w:p w:rsidR="006D0CB6" w:rsidRDefault="00C52C0E" w:rsidP="00C52C0E">
          <w:pPr>
            <w:pStyle w:val="0B6EF5246942471B942CA3341EEC0382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49C05E69BBC40468C3B3C0C9465C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3A8E1-29D7-4251-87CE-90C2F546F0A9}"/>
      </w:docPartPr>
      <w:docPartBody>
        <w:p w:rsidR="006D0CB6" w:rsidRDefault="00C52C0E" w:rsidP="00C52C0E">
          <w:pPr>
            <w:pStyle w:val="649C05E69BBC40468C3B3C0C9465C62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5D099E1ECBB46E5A681235E4129E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B17F2-7BF7-457C-BCD8-324CD06C3946}"/>
      </w:docPartPr>
      <w:docPartBody>
        <w:p w:rsidR="006D0CB6" w:rsidRDefault="00C52C0E" w:rsidP="00C52C0E">
          <w:pPr>
            <w:pStyle w:val="85D099E1ECBB46E5A681235E4129EDEA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AFD9965202B4E85A2D67B333CFDC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74A72-CD93-4946-BFFF-71EF40A4FDCE}"/>
      </w:docPartPr>
      <w:docPartBody>
        <w:p w:rsidR="006D0CB6" w:rsidRDefault="00C52C0E" w:rsidP="00C52C0E">
          <w:pPr>
            <w:pStyle w:val="5AFD9965202B4E85A2D67B333CFDC2B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EC48F916E0349B19EABCB868A9A5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DD9FA-C4CA-41C3-9A44-8115699E71E6}"/>
      </w:docPartPr>
      <w:docPartBody>
        <w:p w:rsidR="00F53CBC" w:rsidRDefault="000F0922" w:rsidP="000F0922">
          <w:pPr>
            <w:pStyle w:val="8EC48F916E0349B19EABCB868A9A5482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4D65450F3B547CFB600C3628C009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E617C-2F16-4D2E-BABC-4AA5F51806B0}"/>
      </w:docPartPr>
      <w:docPartBody>
        <w:p w:rsidR="00F53CBC" w:rsidRDefault="000F0922" w:rsidP="000F0922">
          <w:pPr>
            <w:pStyle w:val="34D65450F3B547CFB600C3628C00911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C91C9984C60464B9CC09EF114575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E5D1B-5C93-4E06-8059-CB9F738339EF}"/>
      </w:docPartPr>
      <w:docPartBody>
        <w:p w:rsidR="00F53CBC" w:rsidRDefault="000F0922" w:rsidP="000F0922">
          <w:pPr>
            <w:pStyle w:val="9C91C9984C60464B9CC09EF1145752A4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91B203D726C40A7B39197E92C274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F3E2F-48D7-444C-9F61-1DAC1159A566}"/>
      </w:docPartPr>
      <w:docPartBody>
        <w:p w:rsidR="00F53CBC" w:rsidRDefault="000F0922" w:rsidP="000F0922">
          <w:pPr>
            <w:pStyle w:val="D91B203D726C40A7B39197E92C27472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7FD53E8E8B94D08BE52CDBA29B61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7C5AE-3862-474B-92BC-25DDE72B1C39}"/>
      </w:docPartPr>
      <w:docPartBody>
        <w:p w:rsidR="00C71D14" w:rsidRDefault="0073336B" w:rsidP="0073336B">
          <w:pPr>
            <w:pStyle w:val="F7FD53E8E8B94D08BE52CDBA29B6191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17FBE24D2CB49C29FD66DCB75B77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66248-17DE-4E72-8C26-3E631CF73CBB}"/>
      </w:docPartPr>
      <w:docPartBody>
        <w:p w:rsidR="00C71D14" w:rsidRDefault="0073336B" w:rsidP="0073336B">
          <w:pPr>
            <w:pStyle w:val="617FBE24D2CB49C29FD66DCB75B7752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95F13B94DEA41A88B885F616E803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D0739-529B-48A5-9298-F16237245B1C}"/>
      </w:docPartPr>
      <w:docPartBody>
        <w:p w:rsidR="00C71D14" w:rsidRDefault="0073336B" w:rsidP="0073336B">
          <w:pPr>
            <w:pStyle w:val="F95F13B94DEA41A88B885F616E803B7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9E91BC5642943ABA61BEF60DAE69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52D58-A5D2-4F61-B9AA-697C3560D82D}"/>
      </w:docPartPr>
      <w:docPartBody>
        <w:p w:rsidR="00C71D14" w:rsidRDefault="0073336B" w:rsidP="0073336B">
          <w:pPr>
            <w:pStyle w:val="99E91BC5642943ABA61BEF60DAE691C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CCC0588D3774155BE514B0DC4534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EB89E-D970-43DA-9D97-5A92E81B829D}"/>
      </w:docPartPr>
      <w:docPartBody>
        <w:p w:rsidR="00C71D14" w:rsidRDefault="0073336B" w:rsidP="0073336B">
          <w:pPr>
            <w:pStyle w:val="4CCC0588D3774155BE514B0DC4534F3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DEF9724CAFA45ADA40580EEA4E52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B584E-39DC-44C9-A501-620DCCB006D7}"/>
      </w:docPartPr>
      <w:docPartBody>
        <w:p w:rsidR="00ED79EA" w:rsidRDefault="00C71D14" w:rsidP="00C71D14">
          <w:pPr>
            <w:pStyle w:val="EDEF9724CAFA45ADA40580EEA4E52A47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9FC8CF409F9437B85B0FFF2C7544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7BEC5-368B-466F-B731-A04E9F3A13FE}"/>
      </w:docPartPr>
      <w:docPartBody>
        <w:p w:rsidR="00ED79EA" w:rsidRDefault="00C71D14" w:rsidP="00C71D14">
          <w:pPr>
            <w:pStyle w:val="59FC8CF409F9437B85B0FFF2C75446A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AFF0512BBD543558F8F0EFCEF320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0943F-9524-4BBC-B54A-ED605F75075D}"/>
      </w:docPartPr>
      <w:docPartBody>
        <w:p w:rsidR="00ED79EA" w:rsidRDefault="00C71D14" w:rsidP="00C71D14">
          <w:pPr>
            <w:pStyle w:val="8AFF0512BBD543558F8F0EFCEF320F0B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8DEFCCA482D4C4A868C9A85506B6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8034B-62F8-45C2-94E8-EF1923714D70}"/>
      </w:docPartPr>
      <w:docPartBody>
        <w:p w:rsidR="00ED79EA" w:rsidRDefault="00C71D14" w:rsidP="00C71D14">
          <w:pPr>
            <w:pStyle w:val="98DEFCCA482D4C4A868C9A85506B681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8401BFDF3104F66807B63225CDC9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F8846-1120-42BD-89EB-D32C75EEE3B6}"/>
      </w:docPartPr>
      <w:docPartBody>
        <w:p w:rsidR="002431F7" w:rsidRDefault="002431F7" w:rsidP="002431F7">
          <w:pPr>
            <w:pStyle w:val="C8401BFDF3104F66807B63225CDC973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8E82F07033B48E292F1AB6718A34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7A23A-4E14-45FF-996D-1C4940D8F019}"/>
      </w:docPartPr>
      <w:docPartBody>
        <w:p w:rsidR="002431F7" w:rsidRDefault="002431F7" w:rsidP="002431F7">
          <w:pPr>
            <w:pStyle w:val="18E82F07033B48E292F1AB6718A343B0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1BBED0025284188BDA8604F063A4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259A7-9ACC-48CB-BAC6-526692B5B250}"/>
      </w:docPartPr>
      <w:docPartBody>
        <w:p w:rsidR="002431F7" w:rsidRDefault="002431F7" w:rsidP="002431F7">
          <w:pPr>
            <w:pStyle w:val="F1BBED0025284188BDA8604F063A419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5A3A8FC8FD49D3846B8623B107B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10E77-D5F1-43D0-A16C-FA7D52C7835E}"/>
      </w:docPartPr>
      <w:docPartBody>
        <w:p w:rsidR="002431F7" w:rsidRDefault="002431F7" w:rsidP="002431F7">
          <w:pPr>
            <w:pStyle w:val="C05A3A8FC8FD49D3846B8623B107BD10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E03ABE7A2641C9B00C11C16CCAD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CDFAC-FDDA-43A3-B214-4FF858D351BE}"/>
      </w:docPartPr>
      <w:docPartBody>
        <w:p w:rsidR="002431F7" w:rsidRDefault="002431F7" w:rsidP="002431F7">
          <w:pPr>
            <w:pStyle w:val="A1E03ABE7A2641C9B00C11C16CCADEA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02"/>
    <w:rsid w:val="000F0922"/>
    <w:rsid w:val="00223DD3"/>
    <w:rsid w:val="002431F7"/>
    <w:rsid w:val="00453223"/>
    <w:rsid w:val="005D1F0D"/>
    <w:rsid w:val="006D0CB6"/>
    <w:rsid w:val="0073336B"/>
    <w:rsid w:val="00905302"/>
    <w:rsid w:val="00986481"/>
    <w:rsid w:val="00990D07"/>
    <w:rsid w:val="009F2FBC"/>
    <w:rsid w:val="00A4590B"/>
    <w:rsid w:val="00BA3FDC"/>
    <w:rsid w:val="00C52C0E"/>
    <w:rsid w:val="00C71D14"/>
    <w:rsid w:val="00CE649D"/>
    <w:rsid w:val="00D42046"/>
    <w:rsid w:val="00E0655C"/>
    <w:rsid w:val="00ED79EA"/>
    <w:rsid w:val="00F53CBC"/>
    <w:rsid w:val="00F62830"/>
    <w:rsid w:val="00F8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336B"/>
    <w:rPr>
      <w:color w:val="808080"/>
    </w:rPr>
  </w:style>
  <w:style w:type="paragraph" w:customStyle="1" w:styleId="9B61C4ECF63E48F8909ABB81F23B5359">
    <w:name w:val="9B61C4ECF63E48F8909ABB81F23B5359"/>
  </w:style>
  <w:style w:type="paragraph" w:customStyle="1" w:styleId="2993AC49ED6A4B45B219A4DD9DE728E6">
    <w:name w:val="2993AC49ED6A4B45B219A4DD9DE728E6"/>
  </w:style>
  <w:style w:type="paragraph" w:customStyle="1" w:styleId="463F9EB0B1254E8B89A2DA1ED0EDC73E">
    <w:name w:val="463F9EB0B1254E8B89A2DA1ED0EDC73E"/>
  </w:style>
  <w:style w:type="paragraph" w:customStyle="1" w:styleId="74C1191519584D818F6A4354A2125C97">
    <w:name w:val="74C1191519584D818F6A4354A2125C97"/>
  </w:style>
  <w:style w:type="paragraph" w:customStyle="1" w:styleId="F286A41314494BD5B1293A45CF9916BE">
    <w:name w:val="F286A41314494BD5B1293A45CF9916BE"/>
  </w:style>
  <w:style w:type="paragraph" w:customStyle="1" w:styleId="9FD01673FE2948199F3275FD4A836185">
    <w:name w:val="9FD01673FE2948199F3275FD4A836185"/>
  </w:style>
  <w:style w:type="paragraph" w:customStyle="1" w:styleId="64DAB6BB2F0346A6959809EAF4898DC4">
    <w:name w:val="64DAB6BB2F0346A6959809EAF4898DC4"/>
  </w:style>
  <w:style w:type="paragraph" w:customStyle="1" w:styleId="F75C0D6329AE487394E3B52498088384">
    <w:name w:val="F75C0D6329AE487394E3B52498088384"/>
  </w:style>
  <w:style w:type="paragraph" w:customStyle="1" w:styleId="509318CD4327465EA6A2780270A3556A">
    <w:name w:val="509318CD4327465EA6A2780270A3556A"/>
  </w:style>
  <w:style w:type="paragraph" w:customStyle="1" w:styleId="6781ECDC7D9D4ECC94DB78FB89DB92E9">
    <w:name w:val="6781ECDC7D9D4ECC94DB78FB89DB92E9"/>
  </w:style>
  <w:style w:type="paragraph" w:customStyle="1" w:styleId="292EBBD8BB85404380E20C039B980F1F">
    <w:name w:val="292EBBD8BB85404380E20C039B980F1F"/>
  </w:style>
  <w:style w:type="paragraph" w:customStyle="1" w:styleId="FF109C627A514666A1D77C1C8FEF1AC7">
    <w:name w:val="FF109C627A514666A1D77C1C8FEF1AC7"/>
  </w:style>
  <w:style w:type="paragraph" w:customStyle="1" w:styleId="3FBD51BEBA9D4ACA87F924DFBC475229">
    <w:name w:val="3FBD51BEBA9D4ACA87F924DFBC475229"/>
  </w:style>
  <w:style w:type="paragraph" w:customStyle="1" w:styleId="70FACA5DA2F94ACEA872FB2AC4F9B0A9">
    <w:name w:val="70FACA5DA2F94ACEA872FB2AC4F9B0A9"/>
  </w:style>
  <w:style w:type="paragraph" w:customStyle="1" w:styleId="1ADA325983E5431BA2B74CD1090C230A">
    <w:name w:val="1ADA325983E5431BA2B74CD1090C230A"/>
  </w:style>
  <w:style w:type="paragraph" w:customStyle="1" w:styleId="B1AC020215074225AE3BEE17D152B83E">
    <w:name w:val="B1AC020215074225AE3BEE17D152B83E"/>
  </w:style>
  <w:style w:type="paragraph" w:customStyle="1" w:styleId="5F4FAE28B1214099BE6C48A23443E4B9">
    <w:name w:val="5F4FAE28B1214099BE6C48A23443E4B9"/>
  </w:style>
  <w:style w:type="paragraph" w:customStyle="1" w:styleId="E5A09DA9D3DB4042B996E77B720A50FE">
    <w:name w:val="E5A09DA9D3DB4042B996E77B720A50FE"/>
  </w:style>
  <w:style w:type="paragraph" w:customStyle="1" w:styleId="51066BC919544543BF5ADD7E0F0617B1">
    <w:name w:val="51066BC919544543BF5ADD7E0F0617B1"/>
  </w:style>
  <w:style w:type="paragraph" w:customStyle="1" w:styleId="E065416841344857AAC69E32D4FEB58A">
    <w:name w:val="E065416841344857AAC69E32D4FEB58A"/>
  </w:style>
  <w:style w:type="paragraph" w:customStyle="1" w:styleId="AF80853BEA57453FA0214F0410364775">
    <w:name w:val="AF80853BEA57453FA0214F0410364775"/>
  </w:style>
  <w:style w:type="paragraph" w:customStyle="1" w:styleId="85CED740A6274FF8A4CA65C51283B685">
    <w:name w:val="85CED740A6274FF8A4CA65C51283B685"/>
  </w:style>
  <w:style w:type="paragraph" w:customStyle="1" w:styleId="F5EF99073E364F85883E93666AFAB0C6">
    <w:name w:val="F5EF99073E364F85883E93666AFAB0C6"/>
  </w:style>
  <w:style w:type="paragraph" w:customStyle="1" w:styleId="BF9ABF5456A149A5825DE4985E4C37CB">
    <w:name w:val="BF9ABF5456A149A5825DE4985E4C37CB"/>
  </w:style>
  <w:style w:type="paragraph" w:customStyle="1" w:styleId="012A740D60384FDD8DD7526B08919449">
    <w:name w:val="012A740D60384FDD8DD7526B08919449"/>
  </w:style>
  <w:style w:type="paragraph" w:customStyle="1" w:styleId="C0214CBC11F74F4588AE902CA242A3FF">
    <w:name w:val="C0214CBC11F74F4588AE902CA242A3FF"/>
  </w:style>
  <w:style w:type="paragraph" w:customStyle="1" w:styleId="665212EB190D497CA76C9DED44BBBCDE">
    <w:name w:val="665212EB190D497CA76C9DED44BBBCDE"/>
  </w:style>
  <w:style w:type="paragraph" w:customStyle="1" w:styleId="BE1640E1E4A8466AB998A1EEBF2D71C4">
    <w:name w:val="BE1640E1E4A8466AB998A1EEBF2D71C4"/>
  </w:style>
  <w:style w:type="paragraph" w:customStyle="1" w:styleId="092BE434405D4376AEB6A11472D92BCC">
    <w:name w:val="092BE434405D4376AEB6A11472D92BCC"/>
  </w:style>
  <w:style w:type="paragraph" w:customStyle="1" w:styleId="9967265BD20149E48E5E20A64A6D0896">
    <w:name w:val="9967265BD20149E48E5E20A64A6D0896"/>
  </w:style>
  <w:style w:type="paragraph" w:customStyle="1" w:styleId="10903760C9B44440AEA4DD47006AB509">
    <w:name w:val="10903760C9B44440AEA4DD47006AB509"/>
  </w:style>
  <w:style w:type="paragraph" w:customStyle="1" w:styleId="0A41493D3E6C42F8AE673A81BA3279C5">
    <w:name w:val="0A41493D3E6C42F8AE673A81BA3279C5"/>
  </w:style>
  <w:style w:type="paragraph" w:customStyle="1" w:styleId="E1A754412AF74C71B128196007997944">
    <w:name w:val="E1A754412AF74C71B128196007997944"/>
  </w:style>
  <w:style w:type="paragraph" w:customStyle="1" w:styleId="E0ECFE89DD43499EB5FE022C4FB4871A">
    <w:name w:val="E0ECFE89DD43499EB5FE022C4FB4871A"/>
  </w:style>
  <w:style w:type="paragraph" w:customStyle="1" w:styleId="E96CA07DBCA746BC82BF52FC253C9219">
    <w:name w:val="E96CA07DBCA746BC82BF52FC253C9219"/>
  </w:style>
  <w:style w:type="paragraph" w:customStyle="1" w:styleId="F0F880C4012C4EB4AD609710E501FE5A">
    <w:name w:val="F0F880C4012C4EB4AD609710E501FE5A"/>
  </w:style>
  <w:style w:type="paragraph" w:customStyle="1" w:styleId="AB9624341AF0418284B19D5B75CD8D4A">
    <w:name w:val="AB9624341AF0418284B19D5B75CD8D4A"/>
  </w:style>
  <w:style w:type="paragraph" w:customStyle="1" w:styleId="7595E951CA6441C1A94F2BE264120524">
    <w:name w:val="7595E951CA6441C1A94F2BE264120524"/>
  </w:style>
  <w:style w:type="paragraph" w:customStyle="1" w:styleId="01397B9CD7A74DBBA1796845AD9C0000">
    <w:name w:val="01397B9CD7A74DBBA1796845AD9C0000"/>
  </w:style>
  <w:style w:type="paragraph" w:customStyle="1" w:styleId="067B987CE67C4E52A86CD18E6BF7069F">
    <w:name w:val="067B987CE67C4E52A86CD18E6BF7069F"/>
  </w:style>
  <w:style w:type="paragraph" w:customStyle="1" w:styleId="8C17C07F2DA64D91B4E562BE1AF17942">
    <w:name w:val="8C17C07F2DA64D91B4E562BE1AF17942"/>
  </w:style>
  <w:style w:type="paragraph" w:customStyle="1" w:styleId="76C83B2B6CEF4247B5F4C8716BF11EC6">
    <w:name w:val="76C83B2B6CEF4247B5F4C8716BF11EC6"/>
  </w:style>
  <w:style w:type="paragraph" w:customStyle="1" w:styleId="10BCAE669B8A48FDB81294F505350047">
    <w:name w:val="10BCAE669B8A48FDB81294F505350047"/>
  </w:style>
  <w:style w:type="paragraph" w:customStyle="1" w:styleId="AC163C05109443CA88FCCB5C9544D416">
    <w:name w:val="AC163C05109443CA88FCCB5C9544D416"/>
  </w:style>
  <w:style w:type="paragraph" w:customStyle="1" w:styleId="4C893AC213C34405833E4460ED5C89AB">
    <w:name w:val="4C893AC213C34405833E4460ED5C89AB"/>
  </w:style>
  <w:style w:type="paragraph" w:customStyle="1" w:styleId="CA89CCEB991C4C10AD53EC71DEDA4287">
    <w:name w:val="CA89CCEB991C4C10AD53EC71DEDA4287"/>
  </w:style>
  <w:style w:type="paragraph" w:customStyle="1" w:styleId="5F1389034A1040E4A1A9661B768E1AB8">
    <w:name w:val="5F1389034A1040E4A1A9661B768E1AB8"/>
  </w:style>
  <w:style w:type="paragraph" w:customStyle="1" w:styleId="CA74B015C63A488B907857A19F4C09B1">
    <w:name w:val="CA74B015C63A488B907857A19F4C09B1"/>
  </w:style>
  <w:style w:type="paragraph" w:customStyle="1" w:styleId="9528DCDC1E654A5AA94E00F91F236A58">
    <w:name w:val="9528DCDC1E654A5AA94E00F91F236A58"/>
  </w:style>
  <w:style w:type="paragraph" w:customStyle="1" w:styleId="27D93CB8263B4BCF82062753E9A64288">
    <w:name w:val="27D93CB8263B4BCF82062753E9A64288"/>
  </w:style>
  <w:style w:type="paragraph" w:customStyle="1" w:styleId="1C81246FE8F44B26B9A2AE2B8F8E7510">
    <w:name w:val="1C81246FE8F44B26B9A2AE2B8F8E7510"/>
  </w:style>
  <w:style w:type="paragraph" w:customStyle="1" w:styleId="F2BD525D057C406E817348A0C951A45C">
    <w:name w:val="F2BD525D057C406E817348A0C951A45C"/>
  </w:style>
  <w:style w:type="paragraph" w:customStyle="1" w:styleId="916B58440B8243AE9052FF328E7AAC8E">
    <w:name w:val="916B58440B8243AE9052FF328E7AAC8E"/>
  </w:style>
  <w:style w:type="paragraph" w:customStyle="1" w:styleId="70932FFF08EA45CF85275EB43E472C41">
    <w:name w:val="70932FFF08EA45CF85275EB43E472C41"/>
  </w:style>
  <w:style w:type="paragraph" w:customStyle="1" w:styleId="9F3CBF8559F343FF9F91DBAF3006C008">
    <w:name w:val="9F3CBF8559F343FF9F91DBAF3006C008"/>
  </w:style>
  <w:style w:type="paragraph" w:customStyle="1" w:styleId="AC7FC10253504E2B81EF5694BB881C1F">
    <w:name w:val="AC7FC10253504E2B81EF5694BB881C1F"/>
  </w:style>
  <w:style w:type="paragraph" w:customStyle="1" w:styleId="CC96E22DD240447889C3D1E8FE331F7B">
    <w:name w:val="CC96E22DD240447889C3D1E8FE331F7B"/>
  </w:style>
  <w:style w:type="paragraph" w:customStyle="1" w:styleId="65C2A91D626646BEB6EA48DE16EF355D">
    <w:name w:val="65C2A91D626646BEB6EA48DE16EF355D"/>
  </w:style>
  <w:style w:type="paragraph" w:customStyle="1" w:styleId="9CB43F63809247EE8F4BF7610FCE36E2">
    <w:name w:val="9CB43F63809247EE8F4BF7610FCE36E2"/>
  </w:style>
  <w:style w:type="paragraph" w:customStyle="1" w:styleId="D60955026892452F963998F655623830">
    <w:name w:val="D60955026892452F963998F655623830"/>
  </w:style>
  <w:style w:type="paragraph" w:customStyle="1" w:styleId="EC737199EB0347A9AB54ABFF4D3E98D2">
    <w:name w:val="EC737199EB0347A9AB54ABFF4D3E98D2"/>
  </w:style>
  <w:style w:type="paragraph" w:customStyle="1" w:styleId="0CD58B60307A43F1B5940D04EC77CF4A">
    <w:name w:val="0CD58B60307A43F1B5940D04EC77CF4A"/>
  </w:style>
  <w:style w:type="paragraph" w:customStyle="1" w:styleId="4156957F69644D98A252E82FDDC62834">
    <w:name w:val="4156957F69644D98A252E82FDDC62834"/>
  </w:style>
  <w:style w:type="paragraph" w:customStyle="1" w:styleId="1E722DD372AB4ADC892DD9E4849DAD69">
    <w:name w:val="1E722DD372AB4ADC892DD9E4849DAD69"/>
  </w:style>
  <w:style w:type="paragraph" w:customStyle="1" w:styleId="C6E5C334324D4A34B9968CCF5945A5AF">
    <w:name w:val="C6E5C334324D4A34B9968CCF5945A5AF"/>
  </w:style>
  <w:style w:type="paragraph" w:customStyle="1" w:styleId="A05690299B4C4956B40238C19E359379">
    <w:name w:val="A05690299B4C4956B40238C19E359379"/>
  </w:style>
  <w:style w:type="paragraph" w:customStyle="1" w:styleId="8DCEE009E5FE47E693EC28DB05EC9A8A">
    <w:name w:val="8DCEE009E5FE47E693EC28DB05EC9A8A"/>
  </w:style>
  <w:style w:type="paragraph" w:customStyle="1" w:styleId="72093FA0601141C2AEFE7DC3D1B54B66">
    <w:name w:val="72093FA0601141C2AEFE7DC3D1B54B66"/>
  </w:style>
  <w:style w:type="paragraph" w:customStyle="1" w:styleId="56520922D45A4252BF936641F1750676">
    <w:name w:val="56520922D45A4252BF936641F1750676"/>
  </w:style>
  <w:style w:type="paragraph" w:customStyle="1" w:styleId="D0207AF27FAC4796B21E3C9A4A2AA5D9">
    <w:name w:val="D0207AF27FAC4796B21E3C9A4A2AA5D9"/>
  </w:style>
  <w:style w:type="paragraph" w:customStyle="1" w:styleId="460E4736C8F64371B926CC4DC37F0300">
    <w:name w:val="460E4736C8F64371B926CC4DC37F0300"/>
  </w:style>
  <w:style w:type="paragraph" w:customStyle="1" w:styleId="2BE0654BA2ED49879D49B41E9A4AFC60">
    <w:name w:val="2BE0654BA2ED49879D49B41E9A4AFC60"/>
  </w:style>
  <w:style w:type="paragraph" w:customStyle="1" w:styleId="982BC3871B5A48EE8DE8B9290BFE83E8">
    <w:name w:val="982BC3871B5A48EE8DE8B9290BFE83E8"/>
  </w:style>
  <w:style w:type="paragraph" w:customStyle="1" w:styleId="66E95390169F4969BF64E4701CF30322">
    <w:name w:val="66E95390169F4969BF64E4701CF30322"/>
  </w:style>
  <w:style w:type="paragraph" w:customStyle="1" w:styleId="05666F2AD7E7468FA813FBE8BA58156B">
    <w:name w:val="05666F2AD7E7468FA813FBE8BA58156B"/>
  </w:style>
  <w:style w:type="paragraph" w:customStyle="1" w:styleId="503DB7F8E3AF44F6B66B7B52B91AAEE4">
    <w:name w:val="503DB7F8E3AF44F6B66B7B52B91AAEE4"/>
  </w:style>
  <w:style w:type="paragraph" w:customStyle="1" w:styleId="C93C1F266CD44E08B9146FF60D7884B8">
    <w:name w:val="C93C1F266CD44E08B9146FF60D7884B8"/>
  </w:style>
  <w:style w:type="paragraph" w:customStyle="1" w:styleId="A1C74613B63C491781B325ACCAEE7AEE">
    <w:name w:val="A1C74613B63C491781B325ACCAEE7AEE"/>
  </w:style>
  <w:style w:type="paragraph" w:customStyle="1" w:styleId="13587CBF111245DA99E81F89A2063DE9">
    <w:name w:val="13587CBF111245DA99E81F89A2063DE9"/>
  </w:style>
  <w:style w:type="paragraph" w:customStyle="1" w:styleId="7471196D65C7434FBDF45357CB8C2CCA">
    <w:name w:val="7471196D65C7434FBDF45357CB8C2CCA"/>
  </w:style>
  <w:style w:type="paragraph" w:customStyle="1" w:styleId="3747FD0D29944EB6B29858DD518A0850">
    <w:name w:val="3747FD0D29944EB6B29858DD518A0850"/>
  </w:style>
  <w:style w:type="paragraph" w:customStyle="1" w:styleId="6E590145D07841059109F94A9BD079D1">
    <w:name w:val="6E590145D07841059109F94A9BD079D1"/>
  </w:style>
  <w:style w:type="paragraph" w:customStyle="1" w:styleId="716F6761CFD14BE3AE6F2BC32608B38E">
    <w:name w:val="716F6761CFD14BE3AE6F2BC32608B38E"/>
  </w:style>
  <w:style w:type="paragraph" w:customStyle="1" w:styleId="216E3E4DC6B64638BACDC0C9C8D7908F">
    <w:name w:val="216E3E4DC6B64638BACDC0C9C8D7908F"/>
  </w:style>
  <w:style w:type="paragraph" w:customStyle="1" w:styleId="0FF69EC1941848E0A3D3FC9F3C207917">
    <w:name w:val="0FF69EC1941848E0A3D3FC9F3C207917"/>
  </w:style>
  <w:style w:type="paragraph" w:customStyle="1" w:styleId="5B975A1139254315BDA960B1384D87E6">
    <w:name w:val="5B975A1139254315BDA960B1384D87E6"/>
  </w:style>
  <w:style w:type="paragraph" w:customStyle="1" w:styleId="37D564661C9E4FF29C30D1B02E6781A8">
    <w:name w:val="37D564661C9E4FF29C30D1B02E6781A8"/>
  </w:style>
  <w:style w:type="paragraph" w:customStyle="1" w:styleId="7BC10F5243494DF598A77D51A5F13266">
    <w:name w:val="7BC10F5243494DF598A77D51A5F13266"/>
  </w:style>
  <w:style w:type="paragraph" w:customStyle="1" w:styleId="24233A6A8708484C90463BE102371E09">
    <w:name w:val="24233A6A8708484C90463BE102371E09"/>
  </w:style>
  <w:style w:type="paragraph" w:customStyle="1" w:styleId="A9E97A9C5B814BD4B59732306784A4D3">
    <w:name w:val="A9E97A9C5B814BD4B59732306784A4D3"/>
  </w:style>
  <w:style w:type="paragraph" w:customStyle="1" w:styleId="5D690FCDDC4C4AF0B585B8E35C577C9C">
    <w:name w:val="5D690FCDDC4C4AF0B585B8E35C577C9C"/>
  </w:style>
  <w:style w:type="paragraph" w:customStyle="1" w:styleId="79BE883BFA50448FA9BB0034D5D4255B">
    <w:name w:val="79BE883BFA50448FA9BB0034D5D4255B"/>
  </w:style>
  <w:style w:type="paragraph" w:customStyle="1" w:styleId="E3FABE2673644A11845C64A10CEE1303">
    <w:name w:val="E3FABE2673644A11845C64A10CEE1303"/>
  </w:style>
  <w:style w:type="paragraph" w:customStyle="1" w:styleId="69650EC55EDC415F9B49BAC56988AD4E">
    <w:name w:val="69650EC55EDC415F9B49BAC56988AD4E"/>
  </w:style>
  <w:style w:type="paragraph" w:customStyle="1" w:styleId="D6DA7033691C4733805953A6C3D95182">
    <w:name w:val="D6DA7033691C4733805953A6C3D95182"/>
  </w:style>
  <w:style w:type="paragraph" w:customStyle="1" w:styleId="BFA30DDDA084485ABB2E4F52D3D0837E">
    <w:name w:val="BFA30DDDA084485ABB2E4F52D3D0837E"/>
  </w:style>
  <w:style w:type="paragraph" w:customStyle="1" w:styleId="4818B118161B4596805319EE90627101">
    <w:name w:val="4818B118161B4596805319EE90627101"/>
  </w:style>
  <w:style w:type="paragraph" w:customStyle="1" w:styleId="38524B8EDF524EB290AED2961B369BD1">
    <w:name w:val="38524B8EDF524EB290AED2961B369BD1"/>
  </w:style>
  <w:style w:type="paragraph" w:customStyle="1" w:styleId="4F5D44C7AF8243E79871C9C6B01D1366">
    <w:name w:val="4F5D44C7AF8243E79871C9C6B01D1366"/>
  </w:style>
  <w:style w:type="paragraph" w:customStyle="1" w:styleId="66CD24AC24ED4A1FA95A358962ADFAE4">
    <w:name w:val="66CD24AC24ED4A1FA95A358962ADFAE4"/>
  </w:style>
  <w:style w:type="paragraph" w:customStyle="1" w:styleId="430231FD7CB54C2BBCCF31FE91781175">
    <w:name w:val="430231FD7CB54C2BBCCF31FE91781175"/>
  </w:style>
  <w:style w:type="paragraph" w:customStyle="1" w:styleId="ABBFC6CEF1F54742B942E9E861750EA8">
    <w:name w:val="ABBFC6CEF1F54742B942E9E861750EA8"/>
  </w:style>
  <w:style w:type="paragraph" w:customStyle="1" w:styleId="DC84DD0CA9954F5D9EAF87149E779742">
    <w:name w:val="DC84DD0CA9954F5D9EAF87149E779742"/>
  </w:style>
  <w:style w:type="paragraph" w:customStyle="1" w:styleId="AB7AAAE1F6F5400888274D2FB4E7FE5D">
    <w:name w:val="AB7AAAE1F6F5400888274D2FB4E7FE5D"/>
  </w:style>
  <w:style w:type="paragraph" w:customStyle="1" w:styleId="FFD63E2EF1434D7495A9312379677245">
    <w:name w:val="FFD63E2EF1434D7495A9312379677245"/>
  </w:style>
  <w:style w:type="paragraph" w:customStyle="1" w:styleId="9A901B23219346CAA5EE832C3DD5182C">
    <w:name w:val="9A901B23219346CAA5EE832C3DD5182C"/>
  </w:style>
  <w:style w:type="paragraph" w:customStyle="1" w:styleId="818ED74E88B14E96B117F01D2A5AD642">
    <w:name w:val="818ED74E88B14E96B117F01D2A5AD642"/>
  </w:style>
  <w:style w:type="paragraph" w:customStyle="1" w:styleId="B36A9FAA72524D34ACADA17510A4DFA6">
    <w:name w:val="B36A9FAA72524D34ACADA17510A4DFA6"/>
  </w:style>
  <w:style w:type="paragraph" w:customStyle="1" w:styleId="5C67CCECD4F5482CBB56F493CF0C229B">
    <w:name w:val="5C67CCECD4F5482CBB56F493CF0C229B"/>
  </w:style>
  <w:style w:type="paragraph" w:customStyle="1" w:styleId="09ACA8D5C7DB430DA600EFB7BF64CCBA">
    <w:name w:val="09ACA8D5C7DB430DA600EFB7BF64CCBA"/>
  </w:style>
  <w:style w:type="paragraph" w:customStyle="1" w:styleId="C2D55FDDE8F143D7914D9765663DBF0B">
    <w:name w:val="C2D55FDDE8F143D7914D9765663DBF0B"/>
  </w:style>
  <w:style w:type="paragraph" w:customStyle="1" w:styleId="D74D882444654299AEF18B4AD051F251">
    <w:name w:val="D74D882444654299AEF18B4AD051F251"/>
  </w:style>
  <w:style w:type="paragraph" w:customStyle="1" w:styleId="32D37DDEB7CE4C5F977DE67C588F6D53">
    <w:name w:val="32D37DDEB7CE4C5F977DE67C588F6D53"/>
  </w:style>
  <w:style w:type="paragraph" w:customStyle="1" w:styleId="95913C82310C46D680B82AB1D6B82E9B">
    <w:name w:val="95913C82310C46D680B82AB1D6B82E9B"/>
  </w:style>
  <w:style w:type="paragraph" w:customStyle="1" w:styleId="DB5D4416A9634346A41706840B893C45">
    <w:name w:val="DB5D4416A9634346A41706840B893C45"/>
  </w:style>
  <w:style w:type="paragraph" w:customStyle="1" w:styleId="C2EFDCB639234CFA8720D8904407DA3D">
    <w:name w:val="C2EFDCB639234CFA8720D8904407DA3D"/>
  </w:style>
  <w:style w:type="paragraph" w:customStyle="1" w:styleId="E66E33D27328421788861D558E9F73AD">
    <w:name w:val="E66E33D27328421788861D558E9F73AD"/>
  </w:style>
  <w:style w:type="paragraph" w:customStyle="1" w:styleId="F6D0FBF5DDE14977A61CA4A1130B03E7">
    <w:name w:val="F6D0FBF5DDE14977A61CA4A1130B03E7"/>
  </w:style>
  <w:style w:type="paragraph" w:customStyle="1" w:styleId="B9190A9394C64C8FAFADDA93B523A98A">
    <w:name w:val="B9190A9394C64C8FAFADDA93B523A98A"/>
  </w:style>
  <w:style w:type="paragraph" w:customStyle="1" w:styleId="823CDFA59DCC475D8641BD8D96853D0B">
    <w:name w:val="823CDFA59DCC475D8641BD8D96853D0B"/>
  </w:style>
  <w:style w:type="paragraph" w:customStyle="1" w:styleId="A28C5E4D5F584D34B7A96E4F5280EE27">
    <w:name w:val="A28C5E4D5F584D34B7A96E4F5280EE27"/>
  </w:style>
  <w:style w:type="paragraph" w:customStyle="1" w:styleId="A1DC9CBB1F7549B0A69B8C62385AE065">
    <w:name w:val="A1DC9CBB1F7549B0A69B8C62385AE065"/>
  </w:style>
  <w:style w:type="paragraph" w:customStyle="1" w:styleId="45BB8EDBE6FA4E8CAC7E137066A19364">
    <w:name w:val="45BB8EDBE6FA4E8CAC7E137066A19364"/>
  </w:style>
  <w:style w:type="paragraph" w:customStyle="1" w:styleId="0ACD958F053B4023A618E714BCF1601F">
    <w:name w:val="0ACD958F053B4023A618E714BCF1601F"/>
  </w:style>
  <w:style w:type="paragraph" w:customStyle="1" w:styleId="DDFB23F19C3A48CFAA6462A4054117E3">
    <w:name w:val="DDFB23F19C3A48CFAA6462A4054117E3"/>
  </w:style>
  <w:style w:type="paragraph" w:customStyle="1" w:styleId="A51A3DE507E34AFA8567728EC6BC8DA4">
    <w:name w:val="A51A3DE507E34AFA8567728EC6BC8DA4"/>
  </w:style>
  <w:style w:type="paragraph" w:customStyle="1" w:styleId="229A720E11944ABF85C6E107D76D2729">
    <w:name w:val="229A720E11944ABF85C6E107D76D2729"/>
  </w:style>
  <w:style w:type="paragraph" w:customStyle="1" w:styleId="62CC9FEBF20242E38FEE7B3AC84BDD01">
    <w:name w:val="62CC9FEBF20242E38FEE7B3AC84BDD01"/>
  </w:style>
  <w:style w:type="paragraph" w:customStyle="1" w:styleId="400C1762CBE24FA78E0EFD9EC449B09B">
    <w:name w:val="400C1762CBE24FA78E0EFD9EC449B09B"/>
  </w:style>
  <w:style w:type="paragraph" w:customStyle="1" w:styleId="C25C54DDBE144083A07C3F6D42C20351">
    <w:name w:val="C25C54DDBE144083A07C3F6D42C20351"/>
  </w:style>
  <w:style w:type="paragraph" w:customStyle="1" w:styleId="7B77D8969A45458698270212EB94A066">
    <w:name w:val="7B77D8969A45458698270212EB94A066"/>
  </w:style>
  <w:style w:type="paragraph" w:customStyle="1" w:styleId="463CD7B1F2124EC885C4A68158B0E047">
    <w:name w:val="463CD7B1F2124EC885C4A68158B0E047"/>
  </w:style>
  <w:style w:type="paragraph" w:customStyle="1" w:styleId="00B8D75C342245E88E1A3BE825D7B7F3">
    <w:name w:val="00B8D75C342245E88E1A3BE825D7B7F3"/>
  </w:style>
  <w:style w:type="paragraph" w:customStyle="1" w:styleId="663F861D0F9C494F9C2631B0D52C3265">
    <w:name w:val="663F861D0F9C494F9C2631B0D52C3265"/>
  </w:style>
  <w:style w:type="paragraph" w:customStyle="1" w:styleId="089F1FEA4EA74900B3D10CFAE0B85BB5">
    <w:name w:val="089F1FEA4EA74900B3D10CFAE0B85BB5"/>
  </w:style>
  <w:style w:type="paragraph" w:customStyle="1" w:styleId="01ECB2492D594FB5A8A8F5270A37C7D7">
    <w:name w:val="01ECB2492D594FB5A8A8F5270A37C7D7"/>
  </w:style>
  <w:style w:type="paragraph" w:customStyle="1" w:styleId="0B41FFDD73194759B562F75E77E94EE1">
    <w:name w:val="0B41FFDD73194759B562F75E77E94EE1"/>
  </w:style>
  <w:style w:type="paragraph" w:customStyle="1" w:styleId="E624F608C20A4596B6E160CEF0B33278">
    <w:name w:val="E624F608C20A4596B6E160CEF0B33278"/>
  </w:style>
  <w:style w:type="paragraph" w:customStyle="1" w:styleId="2FC870F047014AD79CE0189E95F056A9">
    <w:name w:val="2FC870F047014AD79CE0189E95F056A9"/>
  </w:style>
  <w:style w:type="paragraph" w:customStyle="1" w:styleId="677C865DFF814EF99340CDB1B24D79A0">
    <w:name w:val="677C865DFF814EF99340CDB1B24D79A0"/>
  </w:style>
  <w:style w:type="paragraph" w:customStyle="1" w:styleId="D2CDEED3C4A34A4496A52FB35B76C2CD">
    <w:name w:val="D2CDEED3C4A34A4496A52FB35B76C2CD"/>
  </w:style>
  <w:style w:type="paragraph" w:customStyle="1" w:styleId="9DCB2BD2CEED489CB287142346FF278E">
    <w:name w:val="9DCB2BD2CEED489CB287142346FF278E"/>
  </w:style>
  <w:style w:type="paragraph" w:customStyle="1" w:styleId="2FF55622FCFF46D8A05B7FB71B48F7E4">
    <w:name w:val="2FF55622FCFF46D8A05B7FB71B48F7E4"/>
  </w:style>
  <w:style w:type="paragraph" w:customStyle="1" w:styleId="CFB87898F8934DDD9217CB10C84ABE7B">
    <w:name w:val="CFB87898F8934DDD9217CB10C84ABE7B"/>
  </w:style>
  <w:style w:type="paragraph" w:customStyle="1" w:styleId="DAB8E41F448D4EED8DB1AD7F2CB52614">
    <w:name w:val="DAB8E41F448D4EED8DB1AD7F2CB52614"/>
  </w:style>
  <w:style w:type="paragraph" w:customStyle="1" w:styleId="1C8D052A09704B3BB6887A412FFFE72A">
    <w:name w:val="1C8D052A09704B3BB6887A412FFFE72A"/>
  </w:style>
  <w:style w:type="paragraph" w:customStyle="1" w:styleId="C97335288CC14310A949AA4454E7329E">
    <w:name w:val="C97335288CC14310A949AA4454E7329E"/>
  </w:style>
  <w:style w:type="paragraph" w:customStyle="1" w:styleId="EBDE538D49C04386AE6597D843992394">
    <w:name w:val="EBDE538D49C04386AE6597D843992394"/>
  </w:style>
  <w:style w:type="paragraph" w:customStyle="1" w:styleId="9607CDE430594E8EB95E31F80E32F8B8">
    <w:name w:val="9607CDE430594E8EB95E31F80E32F8B8"/>
  </w:style>
  <w:style w:type="paragraph" w:customStyle="1" w:styleId="2EBE3D27E0AB4451B20CA00A2AF2D6B2">
    <w:name w:val="2EBE3D27E0AB4451B20CA00A2AF2D6B2"/>
  </w:style>
  <w:style w:type="paragraph" w:customStyle="1" w:styleId="3C9645CC9F1447039C59DA4EBED9C4F0">
    <w:name w:val="3C9645CC9F1447039C59DA4EBED9C4F0"/>
  </w:style>
  <w:style w:type="paragraph" w:customStyle="1" w:styleId="08AC13F8E6A74EA288FECDE552F4180A">
    <w:name w:val="08AC13F8E6A74EA288FECDE552F4180A"/>
  </w:style>
  <w:style w:type="paragraph" w:customStyle="1" w:styleId="FECB09A212B04F4C992AE72C17A11B8F">
    <w:name w:val="FECB09A212B04F4C992AE72C17A11B8F"/>
  </w:style>
  <w:style w:type="paragraph" w:customStyle="1" w:styleId="202DB9C477B5405895765F98D0FA9307">
    <w:name w:val="202DB9C477B5405895765F98D0FA9307"/>
  </w:style>
  <w:style w:type="paragraph" w:customStyle="1" w:styleId="EA2A04D665E34DAFA5274AC482DAD503">
    <w:name w:val="EA2A04D665E34DAFA5274AC482DAD503"/>
  </w:style>
  <w:style w:type="paragraph" w:customStyle="1" w:styleId="79F35C51C80B4DCB81B4C8EDD54D7F24">
    <w:name w:val="79F35C51C80B4DCB81B4C8EDD54D7F24"/>
  </w:style>
  <w:style w:type="paragraph" w:customStyle="1" w:styleId="3A689EAA2BE8467CB4116AEF3FE5EABB">
    <w:name w:val="3A689EAA2BE8467CB4116AEF3FE5EABB"/>
  </w:style>
  <w:style w:type="paragraph" w:customStyle="1" w:styleId="476FE2590C77431DA92870E2EF8C5818">
    <w:name w:val="476FE2590C77431DA92870E2EF8C5818"/>
  </w:style>
  <w:style w:type="paragraph" w:customStyle="1" w:styleId="407F60BDDC8444E29740BB40744EDD7B">
    <w:name w:val="407F60BDDC8444E29740BB40744EDD7B"/>
  </w:style>
  <w:style w:type="paragraph" w:customStyle="1" w:styleId="BA308834A20C4A50BABE7A27EF6241EC">
    <w:name w:val="BA308834A20C4A50BABE7A27EF6241EC"/>
  </w:style>
  <w:style w:type="paragraph" w:customStyle="1" w:styleId="63FC7F133AF84F16989C607D5C72A3E7">
    <w:name w:val="63FC7F133AF84F16989C607D5C72A3E7"/>
  </w:style>
  <w:style w:type="paragraph" w:customStyle="1" w:styleId="714B3DCD89104E2A8A17261C83252CD9">
    <w:name w:val="714B3DCD89104E2A8A17261C83252CD9"/>
  </w:style>
  <w:style w:type="paragraph" w:customStyle="1" w:styleId="9D3B6BC1143A4C7AB19B3C9346F1B03B">
    <w:name w:val="9D3B6BC1143A4C7AB19B3C9346F1B03B"/>
  </w:style>
  <w:style w:type="paragraph" w:customStyle="1" w:styleId="D2F70C5F736943A1840001106187AFAF">
    <w:name w:val="D2F70C5F736943A1840001106187AFAF"/>
  </w:style>
  <w:style w:type="paragraph" w:customStyle="1" w:styleId="B42D79F5745347D59A390D349810337C">
    <w:name w:val="B42D79F5745347D59A390D349810337C"/>
  </w:style>
  <w:style w:type="paragraph" w:customStyle="1" w:styleId="70ADCD0E95B24F28BD1C67D3080514E6">
    <w:name w:val="70ADCD0E95B24F28BD1C67D3080514E6"/>
  </w:style>
  <w:style w:type="paragraph" w:customStyle="1" w:styleId="EDF6F3FE6187451C85EC4149B1DC605E">
    <w:name w:val="EDF6F3FE6187451C85EC4149B1DC605E"/>
  </w:style>
  <w:style w:type="paragraph" w:customStyle="1" w:styleId="A995701BE33B4144A589A768B002AE29">
    <w:name w:val="A995701BE33B4144A589A768B002AE29"/>
  </w:style>
  <w:style w:type="paragraph" w:customStyle="1" w:styleId="44FC38F13C3F49EDB6AF993819AF8895">
    <w:name w:val="44FC38F13C3F49EDB6AF993819AF8895"/>
  </w:style>
  <w:style w:type="paragraph" w:customStyle="1" w:styleId="0A2AED1178254DDA8FE0068D28AC8A82">
    <w:name w:val="0A2AED1178254DDA8FE0068D28AC8A82"/>
  </w:style>
  <w:style w:type="paragraph" w:customStyle="1" w:styleId="2BDB603BDA054DA2ACAE2FC01F67C4E0">
    <w:name w:val="2BDB603BDA054DA2ACAE2FC01F67C4E0"/>
  </w:style>
  <w:style w:type="paragraph" w:customStyle="1" w:styleId="55A0055027A24D48B6B2E86914AA6368">
    <w:name w:val="55A0055027A24D48B6B2E86914AA6368"/>
  </w:style>
  <w:style w:type="paragraph" w:customStyle="1" w:styleId="0C5DC83A37FD442180B32674C3D9A422">
    <w:name w:val="0C5DC83A37FD442180B32674C3D9A422"/>
  </w:style>
  <w:style w:type="paragraph" w:customStyle="1" w:styleId="8C878240627B486D99EAB55DD52B88D7">
    <w:name w:val="8C878240627B486D99EAB55DD52B88D7"/>
  </w:style>
  <w:style w:type="paragraph" w:customStyle="1" w:styleId="E85C0D3966B5494B959980492DA6059C">
    <w:name w:val="E85C0D3966B5494B959980492DA6059C"/>
  </w:style>
  <w:style w:type="paragraph" w:customStyle="1" w:styleId="3A0F230F70DC49D29F00673523967CF1">
    <w:name w:val="3A0F230F70DC49D29F00673523967CF1"/>
  </w:style>
  <w:style w:type="paragraph" w:customStyle="1" w:styleId="E694A166EFDD405D96743333673E988D">
    <w:name w:val="E694A166EFDD405D96743333673E988D"/>
  </w:style>
  <w:style w:type="paragraph" w:customStyle="1" w:styleId="DAAAE73A049D4DDBA63F737DAF4B20A7">
    <w:name w:val="DAAAE73A049D4DDBA63F737DAF4B20A7"/>
  </w:style>
  <w:style w:type="paragraph" w:customStyle="1" w:styleId="24FC27299FA549D3908C5CA6C4A96DDE">
    <w:name w:val="24FC27299FA549D3908C5CA6C4A96DDE"/>
  </w:style>
  <w:style w:type="paragraph" w:customStyle="1" w:styleId="E7A7968EBE3D46A4A6BDA9D731EC4406">
    <w:name w:val="E7A7968EBE3D46A4A6BDA9D731EC4406"/>
  </w:style>
  <w:style w:type="paragraph" w:customStyle="1" w:styleId="DA09EC4FD0BE4594839CC908EC784EE3">
    <w:name w:val="DA09EC4FD0BE4594839CC908EC784EE3"/>
  </w:style>
  <w:style w:type="paragraph" w:customStyle="1" w:styleId="E1259BA348044146B5E4A60714966CF6">
    <w:name w:val="E1259BA348044146B5E4A60714966CF6"/>
  </w:style>
  <w:style w:type="paragraph" w:customStyle="1" w:styleId="EE2407EEA87146A5B6407AF9E629EDC8">
    <w:name w:val="EE2407EEA87146A5B6407AF9E629EDC8"/>
  </w:style>
  <w:style w:type="paragraph" w:customStyle="1" w:styleId="5DD410ACD9114F9BABC2D2E4F471C8BD">
    <w:name w:val="5DD410ACD9114F9BABC2D2E4F471C8BD"/>
  </w:style>
  <w:style w:type="paragraph" w:customStyle="1" w:styleId="4996D99365B74905AD5F865F7AE61892">
    <w:name w:val="4996D99365B74905AD5F865F7AE61892"/>
  </w:style>
  <w:style w:type="paragraph" w:customStyle="1" w:styleId="B5DA3799EA9C435CB983AE46DEFAC27B">
    <w:name w:val="B5DA3799EA9C435CB983AE46DEFAC27B"/>
  </w:style>
  <w:style w:type="paragraph" w:customStyle="1" w:styleId="D3DFD6B7AF984C06958BC5660A4C0FA3">
    <w:name w:val="D3DFD6B7AF984C06958BC5660A4C0FA3"/>
  </w:style>
  <w:style w:type="paragraph" w:customStyle="1" w:styleId="A8B39FA140F04838A1780A6CE3CC4D7B">
    <w:name w:val="A8B39FA140F04838A1780A6CE3CC4D7B"/>
  </w:style>
  <w:style w:type="paragraph" w:customStyle="1" w:styleId="2579341AD53346A793C00ACBA17194DD">
    <w:name w:val="2579341AD53346A793C00ACBA17194DD"/>
  </w:style>
  <w:style w:type="paragraph" w:customStyle="1" w:styleId="82B6595435964E2BA7D1C17702CE2A22">
    <w:name w:val="82B6595435964E2BA7D1C17702CE2A22"/>
  </w:style>
  <w:style w:type="paragraph" w:customStyle="1" w:styleId="17190D12AAED47B69A64A97BC92C0CE7">
    <w:name w:val="17190D12AAED47B69A64A97BC92C0CE7"/>
  </w:style>
  <w:style w:type="paragraph" w:customStyle="1" w:styleId="345B86DC78F04057BF487E744FA2CA91">
    <w:name w:val="345B86DC78F04057BF487E744FA2CA91"/>
  </w:style>
  <w:style w:type="paragraph" w:customStyle="1" w:styleId="1C6E80DAADA84F7BBB126FCF850A3B95">
    <w:name w:val="1C6E80DAADA84F7BBB126FCF850A3B95"/>
  </w:style>
  <w:style w:type="paragraph" w:customStyle="1" w:styleId="F998502F76374AE384454E0DB0E1D881">
    <w:name w:val="F998502F76374AE384454E0DB0E1D881"/>
  </w:style>
  <w:style w:type="paragraph" w:customStyle="1" w:styleId="F07B3A45FDED4A559308E1D051DB756F">
    <w:name w:val="F07B3A45FDED4A559308E1D051DB756F"/>
  </w:style>
  <w:style w:type="paragraph" w:customStyle="1" w:styleId="8CB51528C01B42368035CE1BF50B2858">
    <w:name w:val="8CB51528C01B42368035CE1BF50B2858"/>
  </w:style>
  <w:style w:type="paragraph" w:customStyle="1" w:styleId="B8BE6DCB31A44BDDB2888E53D77DEAF2">
    <w:name w:val="B8BE6DCB31A44BDDB2888E53D77DEAF2"/>
  </w:style>
  <w:style w:type="paragraph" w:customStyle="1" w:styleId="84398DCDA83C4D8DB0BFED2CE00FCBEB">
    <w:name w:val="84398DCDA83C4D8DB0BFED2CE00FCBEB"/>
  </w:style>
  <w:style w:type="paragraph" w:customStyle="1" w:styleId="C27B8AEF8EDA485F880DDAC943BD3E88">
    <w:name w:val="C27B8AEF8EDA485F880DDAC943BD3E88"/>
  </w:style>
  <w:style w:type="paragraph" w:customStyle="1" w:styleId="95FFF4C633DB464F8B4E500DD79397DE">
    <w:name w:val="95FFF4C633DB464F8B4E500DD79397DE"/>
  </w:style>
  <w:style w:type="paragraph" w:customStyle="1" w:styleId="516077E067DF4078B31EDBCCE580E137">
    <w:name w:val="516077E067DF4078B31EDBCCE580E137"/>
  </w:style>
  <w:style w:type="paragraph" w:customStyle="1" w:styleId="1D40DFEE2F9E4B8CA89C690D86EC37BD">
    <w:name w:val="1D40DFEE2F9E4B8CA89C690D86EC37BD"/>
  </w:style>
  <w:style w:type="paragraph" w:customStyle="1" w:styleId="41B71AEA07C54741B7B2D71B829FC3C3">
    <w:name w:val="41B71AEA07C54741B7B2D71B829FC3C3"/>
  </w:style>
  <w:style w:type="paragraph" w:customStyle="1" w:styleId="C3659AD7C04343048ACB09D752BEEC0F">
    <w:name w:val="C3659AD7C04343048ACB09D752BEEC0F"/>
  </w:style>
  <w:style w:type="paragraph" w:customStyle="1" w:styleId="178EC460D93E455789306FF6F1D65EB7">
    <w:name w:val="178EC460D93E455789306FF6F1D65EB7"/>
  </w:style>
  <w:style w:type="paragraph" w:customStyle="1" w:styleId="7EAE66A3816449099FEF84E968DCA5CD">
    <w:name w:val="7EAE66A3816449099FEF84E968DCA5CD"/>
  </w:style>
  <w:style w:type="paragraph" w:customStyle="1" w:styleId="F104987037C7448C95FD7FD0F4644F96">
    <w:name w:val="F104987037C7448C95FD7FD0F4644F96"/>
  </w:style>
  <w:style w:type="paragraph" w:customStyle="1" w:styleId="672EC1A97FEC4234A3883F8A1DD03366">
    <w:name w:val="672EC1A97FEC4234A3883F8A1DD03366"/>
  </w:style>
  <w:style w:type="paragraph" w:customStyle="1" w:styleId="6E8DE5DC704F4FBA92722FF8AA0995DA">
    <w:name w:val="6E8DE5DC704F4FBA92722FF8AA0995DA"/>
  </w:style>
  <w:style w:type="paragraph" w:customStyle="1" w:styleId="705AE4E7DB894036848A76FEFE1050A8">
    <w:name w:val="705AE4E7DB894036848A76FEFE1050A8"/>
  </w:style>
  <w:style w:type="paragraph" w:customStyle="1" w:styleId="3C6C9C14563347C6B0074FB6076B1908">
    <w:name w:val="3C6C9C14563347C6B0074FB6076B1908"/>
  </w:style>
  <w:style w:type="paragraph" w:customStyle="1" w:styleId="7348976092124FA38F46D6BA93E41DF5">
    <w:name w:val="7348976092124FA38F46D6BA93E41DF5"/>
  </w:style>
  <w:style w:type="paragraph" w:customStyle="1" w:styleId="AC8E06CE7D2D4349A965FE6F32AD763B">
    <w:name w:val="AC8E06CE7D2D4349A965FE6F32AD763B"/>
  </w:style>
  <w:style w:type="paragraph" w:customStyle="1" w:styleId="36BDDFCA1E464D24875F0E6E54FA017B">
    <w:name w:val="36BDDFCA1E464D24875F0E6E54FA017B"/>
  </w:style>
  <w:style w:type="paragraph" w:customStyle="1" w:styleId="C140325478454A6C9FE838F7A69E6E73">
    <w:name w:val="C140325478454A6C9FE838F7A69E6E73"/>
  </w:style>
  <w:style w:type="paragraph" w:customStyle="1" w:styleId="745C0E3108474F6C8F0F58B389263423">
    <w:name w:val="745C0E3108474F6C8F0F58B389263423"/>
  </w:style>
  <w:style w:type="paragraph" w:customStyle="1" w:styleId="E64EB2F536824799874FFDBB1F1E0FC8">
    <w:name w:val="E64EB2F536824799874FFDBB1F1E0FC8"/>
  </w:style>
  <w:style w:type="paragraph" w:customStyle="1" w:styleId="E8B01E133C5D4790B94604E24D27D59B">
    <w:name w:val="E8B01E133C5D4790B94604E24D27D59B"/>
  </w:style>
  <w:style w:type="paragraph" w:customStyle="1" w:styleId="F84459065AC943F5A5609D00DC86A1A9">
    <w:name w:val="F84459065AC943F5A5609D00DC86A1A9"/>
  </w:style>
  <w:style w:type="paragraph" w:customStyle="1" w:styleId="F2BA04B759D449019BAB5973CC5D83AE">
    <w:name w:val="F2BA04B759D449019BAB5973CC5D83AE"/>
  </w:style>
  <w:style w:type="paragraph" w:customStyle="1" w:styleId="22ED06C70B7548928AF8B4DA12A2360F">
    <w:name w:val="22ED06C70B7548928AF8B4DA12A2360F"/>
  </w:style>
  <w:style w:type="paragraph" w:customStyle="1" w:styleId="4986DC12A36042359DFAB77F3B9B0D90">
    <w:name w:val="4986DC12A36042359DFAB77F3B9B0D90"/>
  </w:style>
  <w:style w:type="paragraph" w:customStyle="1" w:styleId="7DB706A5B393468DBCF955940BE8FBAA">
    <w:name w:val="7DB706A5B393468DBCF955940BE8FBAA"/>
  </w:style>
  <w:style w:type="paragraph" w:customStyle="1" w:styleId="BA08C3AB3BF946A796BF27DBED3E8402">
    <w:name w:val="BA08C3AB3BF946A796BF27DBED3E8402"/>
  </w:style>
  <w:style w:type="paragraph" w:customStyle="1" w:styleId="58331548523247CBA29D62A6588C1894">
    <w:name w:val="58331548523247CBA29D62A6588C1894"/>
  </w:style>
  <w:style w:type="paragraph" w:customStyle="1" w:styleId="7D16FD890D5C45A197FB88CA5517E1BC">
    <w:name w:val="7D16FD890D5C45A197FB88CA5517E1BC"/>
  </w:style>
  <w:style w:type="paragraph" w:customStyle="1" w:styleId="8A045A00619D489F9D88D9108C936216">
    <w:name w:val="8A045A00619D489F9D88D9108C936216"/>
  </w:style>
  <w:style w:type="paragraph" w:customStyle="1" w:styleId="246F17BE5AF24B078CE0B69256EC4973">
    <w:name w:val="246F17BE5AF24B078CE0B69256EC4973"/>
  </w:style>
  <w:style w:type="paragraph" w:customStyle="1" w:styleId="E1052805C4CA41AF8A4B3A5DBA6A76B1">
    <w:name w:val="E1052805C4CA41AF8A4B3A5DBA6A76B1"/>
  </w:style>
  <w:style w:type="paragraph" w:customStyle="1" w:styleId="2351E3D3AD4B4C0BA5D2BC60D0B24976">
    <w:name w:val="2351E3D3AD4B4C0BA5D2BC60D0B24976"/>
  </w:style>
  <w:style w:type="paragraph" w:customStyle="1" w:styleId="2F6656DF7555415790AE6B2E165683C1">
    <w:name w:val="2F6656DF7555415790AE6B2E165683C1"/>
  </w:style>
  <w:style w:type="paragraph" w:customStyle="1" w:styleId="B94BB651F84C4463BBB4C855D74B3BED">
    <w:name w:val="B94BB651F84C4463BBB4C855D74B3BED"/>
  </w:style>
  <w:style w:type="paragraph" w:customStyle="1" w:styleId="BD17C587BC1D4094852BF3C1660D4E58">
    <w:name w:val="BD17C587BC1D4094852BF3C1660D4E58"/>
  </w:style>
  <w:style w:type="paragraph" w:customStyle="1" w:styleId="4948AC7DD1674EC896A296E2A4D49486">
    <w:name w:val="4948AC7DD1674EC896A296E2A4D49486"/>
  </w:style>
  <w:style w:type="paragraph" w:customStyle="1" w:styleId="C6447A513C17434788D1AED668490CA7">
    <w:name w:val="C6447A513C17434788D1AED668490CA7"/>
  </w:style>
  <w:style w:type="paragraph" w:customStyle="1" w:styleId="AE5C560B231F49F9A4E5A2DA15ACD2ED">
    <w:name w:val="AE5C560B231F49F9A4E5A2DA15ACD2ED"/>
  </w:style>
  <w:style w:type="paragraph" w:customStyle="1" w:styleId="B80A692981064DEAB6ED17220BE46124">
    <w:name w:val="B80A692981064DEAB6ED17220BE46124"/>
  </w:style>
  <w:style w:type="paragraph" w:customStyle="1" w:styleId="B28B9E78E4A94A978A601BC37506F0B1">
    <w:name w:val="B28B9E78E4A94A978A601BC37506F0B1"/>
  </w:style>
  <w:style w:type="paragraph" w:customStyle="1" w:styleId="8B64B9B3EDE34427AC1A91EF73F63887">
    <w:name w:val="8B64B9B3EDE34427AC1A91EF73F63887"/>
  </w:style>
  <w:style w:type="paragraph" w:customStyle="1" w:styleId="04CEC696645C4400A9B2B8C631AEE74E">
    <w:name w:val="04CEC696645C4400A9B2B8C631AEE74E"/>
  </w:style>
  <w:style w:type="paragraph" w:customStyle="1" w:styleId="899CC575B33741E6B4615543EECFA19F">
    <w:name w:val="899CC575B33741E6B4615543EECFA19F"/>
  </w:style>
  <w:style w:type="paragraph" w:customStyle="1" w:styleId="4A84AC989C80498CB55CE50B50BAA07F">
    <w:name w:val="4A84AC989C80498CB55CE50B50BAA07F"/>
  </w:style>
  <w:style w:type="paragraph" w:customStyle="1" w:styleId="98B17E1F722F456580DA85D2CB5BFA60">
    <w:name w:val="98B17E1F722F456580DA85D2CB5BFA60"/>
  </w:style>
  <w:style w:type="paragraph" w:customStyle="1" w:styleId="309B8C1FAA8947EAB469F1870F9CE085">
    <w:name w:val="309B8C1FAA8947EAB469F1870F9CE085"/>
  </w:style>
  <w:style w:type="paragraph" w:customStyle="1" w:styleId="4A97715FB7874A88B5D1AC6918C32BDF">
    <w:name w:val="4A97715FB7874A88B5D1AC6918C32BDF"/>
  </w:style>
  <w:style w:type="paragraph" w:customStyle="1" w:styleId="0BD3915F131949788E4A1ADC8C279459">
    <w:name w:val="0BD3915F131949788E4A1ADC8C279459"/>
  </w:style>
  <w:style w:type="paragraph" w:customStyle="1" w:styleId="CE8FD0A1EE124F9CB0805D0E42912E19">
    <w:name w:val="CE8FD0A1EE124F9CB0805D0E42912E19"/>
  </w:style>
  <w:style w:type="paragraph" w:customStyle="1" w:styleId="93C6629C64214BCF88003473B0F7E660">
    <w:name w:val="93C6629C64214BCF88003473B0F7E660"/>
  </w:style>
  <w:style w:type="paragraph" w:customStyle="1" w:styleId="513346B2EEF045B7B82AFB56878BC62B">
    <w:name w:val="513346B2EEF045B7B82AFB56878BC62B"/>
  </w:style>
  <w:style w:type="paragraph" w:customStyle="1" w:styleId="1E9AF013DC9E468C99DE4AEA4C68BEFA">
    <w:name w:val="1E9AF013DC9E468C99DE4AEA4C68BEFA"/>
  </w:style>
  <w:style w:type="paragraph" w:customStyle="1" w:styleId="67C7B40EE57E4DFAB7A64A35CB4D3992">
    <w:name w:val="67C7B40EE57E4DFAB7A64A35CB4D3992"/>
  </w:style>
  <w:style w:type="paragraph" w:customStyle="1" w:styleId="3D92BAA86FE44541866F3F3E94E6F7A5">
    <w:name w:val="3D92BAA86FE44541866F3F3E94E6F7A5"/>
  </w:style>
  <w:style w:type="paragraph" w:customStyle="1" w:styleId="CC9B19D5435A4549932B0A7DD8D234A6">
    <w:name w:val="CC9B19D5435A4549932B0A7DD8D234A6"/>
  </w:style>
  <w:style w:type="paragraph" w:customStyle="1" w:styleId="300F16DE12FF49D0B3DF3F1E562E029C">
    <w:name w:val="300F16DE12FF49D0B3DF3F1E562E029C"/>
  </w:style>
  <w:style w:type="paragraph" w:customStyle="1" w:styleId="8E15E906EE79466AA15E702F5CD5E80B">
    <w:name w:val="8E15E906EE79466AA15E702F5CD5E80B"/>
  </w:style>
  <w:style w:type="paragraph" w:customStyle="1" w:styleId="579249F5730B4069858DEC3C8C0CDAF0">
    <w:name w:val="579249F5730B4069858DEC3C8C0CDAF0"/>
  </w:style>
  <w:style w:type="paragraph" w:customStyle="1" w:styleId="850B9918984A4D4DA1964F39C529F510">
    <w:name w:val="850B9918984A4D4DA1964F39C529F510"/>
  </w:style>
  <w:style w:type="paragraph" w:customStyle="1" w:styleId="4593A410577345FEB352E3EA1AA1CE76">
    <w:name w:val="4593A410577345FEB352E3EA1AA1CE76"/>
  </w:style>
  <w:style w:type="paragraph" w:customStyle="1" w:styleId="C745FB3DAB464091A4678DF985B3B710">
    <w:name w:val="C745FB3DAB464091A4678DF985B3B710"/>
  </w:style>
  <w:style w:type="paragraph" w:customStyle="1" w:styleId="EE24D2EF00B44B778F99C54F5C22B0FF">
    <w:name w:val="EE24D2EF00B44B778F99C54F5C22B0FF"/>
  </w:style>
  <w:style w:type="paragraph" w:customStyle="1" w:styleId="DF9E8B52661542269A08777042D27A8D">
    <w:name w:val="DF9E8B52661542269A08777042D27A8D"/>
  </w:style>
  <w:style w:type="paragraph" w:customStyle="1" w:styleId="A3FF61A4CA7C490B81CBAFCCB874A775">
    <w:name w:val="A3FF61A4CA7C490B81CBAFCCB874A775"/>
  </w:style>
  <w:style w:type="paragraph" w:customStyle="1" w:styleId="78B180B4BAA04BE19AEC42DBA26563BA">
    <w:name w:val="78B180B4BAA04BE19AEC42DBA26563BA"/>
  </w:style>
  <w:style w:type="paragraph" w:customStyle="1" w:styleId="B2E88E1FB0EC4A408EA70B1B6C3664A9">
    <w:name w:val="B2E88E1FB0EC4A408EA70B1B6C3664A9"/>
  </w:style>
  <w:style w:type="paragraph" w:customStyle="1" w:styleId="150AD13FF3C34D228A72B7180FF536BA">
    <w:name w:val="150AD13FF3C34D228A72B7180FF536BA"/>
  </w:style>
  <w:style w:type="paragraph" w:customStyle="1" w:styleId="03468E84C7684C74ABD72EFC6A7C41F3">
    <w:name w:val="03468E84C7684C74ABD72EFC6A7C41F3"/>
  </w:style>
  <w:style w:type="paragraph" w:customStyle="1" w:styleId="1F127D4E03704C1AADDFB277C6BB697E">
    <w:name w:val="1F127D4E03704C1AADDFB277C6BB697E"/>
  </w:style>
  <w:style w:type="paragraph" w:customStyle="1" w:styleId="82266AC94BAC4382964F075EC6CB275D">
    <w:name w:val="82266AC94BAC4382964F075EC6CB275D"/>
  </w:style>
  <w:style w:type="paragraph" w:customStyle="1" w:styleId="06FD2F966043487684B9D4E2E90E9A7D">
    <w:name w:val="06FD2F966043487684B9D4E2E90E9A7D"/>
  </w:style>
  <w:style w:type="paragraph" w:customStyle="1" w:styleId="D9F2E0241E5A4D51A84082C2F1A41521">
    <w:name w:val="D9F2E0241E5A4D51A84082C2F1A41521"/>
  </w:style>
  <w:style w:type="paragraph" w:customStyle="1" w:styleId="72310A34B4294F2B9A5A3F476588374A">
    <w:name w:val="72310A34B4294F2B9A5A3F476588374A"/>
  </w:style>
  <w:style w:type="paragraph" w:customStyle="1" w:styleId="EE541D64E26E4EC28C469FFF83C727F2">
    <w:name w:val="EE541D64E26E4EC28C469FFF83C727F2"/>
  </w:style>
  <w:style w:type="paragraph" w:customStyle="1" w:styleId="E877FF34B3EB4D3786233F1A53037726">
    <w:name w:val="E877FF34B3EB4D3786233F1A53037726"/>
  </w:style>
  <w:style w:type="paragraph" w:customStyle="1" w:styleId="E581A3EF72F24EAD993B0D9DD239EF86">
    <w:name w:val="E581A3EF72F24EAD993B0D9DD239EF86"/>
  </w:style>
  <w:style w:type="paragraph" w:customStyle="1" w:styleId="3BFB27F81746486CA45B43BA58BDE6CC">
    <w:name w:val="3BFB27F81746486CA45B43BA58BDE6CC"/>
  </w:style>
  <w:style w:type="paragraph" w:customStyle="1" w:styleId="FC32A5E4B3D24D68B599F61EBCD54533">
    <w:name w:val="FC32A5E4B3D24D68B599F61EBCD54533"/>
  </w:style>
  <w:style w:type="paragraph" w:customStyle="1" w:styleId="7C9449103ED84486AB0DC7A63124B343">
    <w:name w:val="7C9449103ED84486AB0DC7A63124B343"/>
  </w:style>
  <w:style w:type="paragraph" w:customStyle="1" w:styleId="E9705DC4DF94438289F608F93464CE4F">
    <w:name w:val="E9705DC4DF94438289F608F93464CE4F"/>
  </w:style>
  <w:style w:type="paragraph" w:customStyle="1" w:styleId="9C8CD8F7E1C74A368D243E8BB5AF4B16">
    <w:name w:val="9C8CD8F7E1C74A368D243E8BB5AF4B16"/>
  </w:style>
  <w:style w:type="paragraph" w:customStyle="1" w:styleId="B723BBC360A644FA85B47B55DCC2F01B">
    <w:name w:val="B723BBC360A644FA85B47B55DCC2F01B"/>
  </w:style>
  <w:style w:type="paragraph" w:customStyle="1" w:styleId="4BD4681A1B27416EA307229FA5DF1F7C">
    <w:name w:val="4BD4681A1B27416EA307229FA5DF1F7C"/>
  </w:style>
  <w:style w:type="paragraph" w:customStyle="1" w:styleId="EB54B3A59CCF49EC9E8A4802181AED06">
    <w:name w:val="EB54B3A59CCF49EC9E8A4802181AED06"/>
  </w:style>
  <w:style w:type="paragraph" w:customStyle="1" w:styleId="08F2E36BC38C4A3298F6131B8CD1F997">
    <w:name w:val="08F2E36BC38C4A3298F6131B8CD1F997"/>
  </w:style>
  <w:style w:type="paragraph" w:customStyle="1" w:styleId="5A8E10D7BC08448DAADF6432885BAB6E">
    <w:name w:val="5A8E10D7BC08448DAADF6432885BAB6E"/>
  </w:style>
  <w:style w:type="paragraph" w:customStyle="1" w:styleId="16D732FB50634B09A13DD0E3FD2A44BD">
    <w:name w:val="16D732FB50634B09A13DD0E3FD2A44BD"/>
  </w:style>
  <w:style w:type="paragraph" w:customStyle="1" w:styleId="9170EDB76F354B37A21E996374E4EF3B">
    <w:name w:val="9170EDB76F354B37A21E996374E4EF3B"/>
  </w:style>
  <w:style w:type="paragraph" w:customStyle="1" w:styleId="22ED7E9A97DC48868FDB05DF730D6BC5">
    <w:name w:val="22ED7E9A97DC48868FDB05DF730D6BC5"/>
  </w:style>
  <w:style w:type="paragraph" w:customStyle="1" w:styleId="26AC3C33DE144DD3A09D2F7BCBC9CFA2">
    <w:name w:val="26AC3C33DE144DD3A09D2F7BCBC9CFA2"/>
  </w:style>
  <w:style w:type="paragraph" w:customStyle="1" w:styleId="7FB766E7BCF04FE7BE266369A2BC4A3C">
    <w:name w:val="7FB766E7BCF04FE7BE266369A2BC4A3C"/>
  </w:style>
  <w:style w:type="paragraph" w:customStyle="1" w:styleId="A1901AF0E7B04849B04C57D64115521F">
    <w:name w:val="A1901AF0E7B04849B04C57D64115521F"/>
  </w:style>
  <w:style w:type="paragraph" w:customStyle="1" w:styleId="025E4E41085E4947A7EB9035AE46741C">
    <w:name w:val="025E4E41085E4947A7EB9035AE46741C"/>
    <w:rsid w:val="00905302"/>
  </w:style>
  <w:style w:type="paragraph" w:customStyle="1" w:styleId="6618C6E14A3F4C9AB39E2F9690864702">
    <w:name w:val="6618C6E14A3F4C9AB39E2F9690864702"/>
    <w:rsid w:val="00905302"/>
  </w:style>
  <w:style w:type="paragraph" w:customStyle="1" w:styleId="8A0C8A66F20B4161984DA4E34F284FD0">
    <w:name w:val="8A0C8A66F20B4161984DA4E34F284FD0"/>
    <w:rsid w:val="00905302"/>
  </w:style>
  <w:style w:type="paragraph" w:customStyle="1" w:styleId="0533AB59827F4828B9296229B5E6B0AE">
    <w:name w:val="0533AB59827F4828B9296229B5E6B0AE"/>
    <w:rsid w:val="00905302"/>
  </w:style>
  <w:style w:type="paragraph" w:customStyle="1" w:styleId="14081154295A47BDBD19B4DA69407E03">
    <w:name w:val="14081154295A47BDBD19B4DA69407E03"/>
    <w:rsid w:val="00905302"/>
  </w:style>
  <w:style w:type="paragraph" w:customStyle="1" w:styleId="BE39B443906749A3A9528E5812AE9354">
    <w:name w:val="BE39B443906749A3A9528E5812AE9354"/>
    <w:rsid w:val="00905302"/>
  </w:style>
  <w:style w:type="paragraph" w:customStyle="1" w:styleId="EEC298C8E8744AAC8457D717DF90E463">
    <w:name w:val="EEC298C8E8744AAC8457D717DF90E463"/>
    <w:rsid w:val="00905302"/>
  </w:style>
  <w:style w:type="paragraph" w:customStyle="1" w:styleId="F3442AF1CA204ACA902CD218A94B898A">
    <w:name w:val="F3442AF1CA204ACA902CD218A94B898A"/>
    <w:rsid w:val="00905302"/>
  </w:style>
  <w:style w:type="paragraph" w:customStyle="1" w:styleId="6CCEEA31F9234614ACA6140CFEE80A66">
    <w:name w:val="6CCEEA31F9234614ACA6140CFEE80A66"/>
    <w:rsid w:val="00905302"/>
  </w:style>
  <w:style w:type="paragraph" w:customStyle="1" w:styleId="186C2F17F2FE4F1B9A2BA49314289D97">
    <w:name w:val="186C2F17F2FE4F1B9A2BA49314289D97"/>
    <w:rsid w:val="00905302"/>
  </w:style>
  <w:style w:type="paragraph" w:customStyle="1" w:styleId="AC06DC48A0E843EAAF2999F3189C7290">
    <w:name w:val="AC06DC48A0E843EAAF2999F3189C7290"/>
    <w:rsid w:val="00905302"/>
  </w:style>
  <w:style w:type="paragraph" w:customStyle="1" w:styleId="78CB71C847E14C34B8F3931724AF2FC2">
    <w:name w:val="78CB71C847E14C34B8F3931724AF2FC2"/>
    <w:rsid w:val="00905302"/>
  </w:style>
  <w:style w:type="paragraph" w:customStyle="1" w:styleId="43F91E0A1F2443708758E5764A51ADC9">
    <w:name w:val="43F91E0A1F2443708758E5764A51ADC9"/>
    <w:rsid w:val="00905302"/>
  </w:style>
  <w:style w:type="paragraph" w:customStyle="1" w:styleId="EF02076F3789421AA597DF3A37F53FA4">
    <w:name w:val="EF02076F3789421AA597DF3A37F53FA4"/>
    <w:rsid w:val="00905302"/>
  </w:style>
  <w:style w:type="paragraph" w:customStyle="1" w:styleId="62D8ED07ADEF4B59BD9ADCFA22982C3B">
    <w:name w:val="62D8ED07ADEF4B59BD9ADCFA22982C3B"/>
    <w:rsid w:val="00905302"/>
  </w:style>
  <w:style w:type="paragraph" w:customStyle="1" w:styleId="B46D7350213C4FAEA28EF72971793721">
    <w:name w:val="B46D7350213C4FAEA28EF72971793721"/>
    <w:rsid w:val="00905302"/>
  </w:style>
  <w:style w:type="paragraph" w:customStyle="1" w:styleId="462864B3D63647CA9779622753122D4D">
    <w:name w:val="462864B3D63647CA9779622753122D4D"/>
    <w:rsid w:val="00905302"/>
  </w:style>
  <w:style w:type="paragraph" w:customStyle="1" w:styleId="7B764A19D32D4C659F7854D4453A50E6">
    <w:name w:val="7B764A19D32D4C659F7854D4453A50E6"/>
    <w:rsid w:val="00905302"/>
  </w:style>
  <w:style w:type="paragraph" w:customStyle="1" w:styleId="EEDD550646094A25B874B803EA4B2BEA">
    <w:name w:val="EEDD550646094A25B874B803EA4B2BEA"/>
    <w:rsid w:val="00905302"/>
  </w:style>
  <w:style w:type="paragraph" w:customStyle="1" w:styleId="19D539EFA7D7445A880B4EFE2DF982A0">
    <w:name w:val="19D539EFA7D7445A880B4EFE2DF982A0"/>
    <w:rsid w:val="00905302"/>
  </w:style>
  <w:style w:type="paragraph" w:customStyle="1" w:styleId="4F4975E049A343B8808C755CD15447CA">
    <w:name w:val="4F4975E049A343B8808C755CD15447CA"/>
    <w:rsid w:val="00905302"/>
  </w:style>
  <w:style w:type="paragraph" w:customStyle="1" w:styleId="8BAD265416C4453897675FBC4070D019">
    <w:name w:val="8BAD265416C4453897675FBC4070D019"/>
    <w:rsid w:val="00905302"/>
  </w:style>
  <w:style w:type="paragraph" w:customStyle="1" w:styleId="130408C154E047A9A6D096BE92BAE98D">
    <w:name w:val="130408C154E047A9A6D096BE92BAE98D"/>
    <w:rsid w:val="00905302"/>
  </w:style>
  <w:style w:type="paragraph" w:customStyle="1" w:styleId="F29516CC2A39428D8DDC36CC42B37A0F">
    <w:name w:val="F29516CC2A39428D8DDC36CC42B37A0F"/>
    <w:rsid w:val="00905302"/>
  </w:style>
  <w:style w:type="paragraph" w:customStyle="1" w:styleId="4D595CF4D11941D08A20F08BEE729B85">
    <w:name w:val="4D595CF4D11941D08A20F08BEE729B85"/>
    <w:rsid w:val="00905302"/>
  </w:style>
  <w:style w:type="paragraph" w:customStyle="1" w:styleId="8EA8DE0904D3433DA03203A4D38CA8B6">
    <w:name w:val="8EA8DE0904D3433DA03203A4D38CA8B6"/>
    <w:rsid w:val="00905302"/>
  </w:style>
  <w:style w:type="paragraph" w:customStyle="1" w:styleId="82D72B53979341B4B45582319CEA0D80">
    <w:name w:val="82D72B53979341B4B45582319CEA0D80"/>
    <w:rsid w:val="00905302"/>
  </w:style>
  <w:style w:type="paragraph" w:customStyle="1" w:styleId="119FA70F71034B88BD1A330DDF0B6886">
    <w:name w:val="119FA70F71034B88BD1A330DDF0B6886"/>
    <w:rsid w:val="00905302"/>
  </w:style>
  <w:style w:type="paragraph" w:customStyle="1" w:styleId="4FBDDDA6C7EF4CA8A4B648C649C0F354">
    <w:name w:val="4FBDDDA6C7EF4CA8A4B648C649C0F354"/>
    <w:rsid w:val="00905302"/>
  </w:style>
  <w:style w:type="paragraph" w:customStyle="1" w:styleId="E53077B7252B4BC78306262E88243975">
    <w:name w:val="E53077B7252B4BC78306262E88243975"/>
    <w:rsid w:val="00905302"/>
  </w:style>
  <w:style w:type="paragraph" w:customStyle="1" w:styleId="7BE0ABBA7764485CAD61B63623B1E02C">
    <w:name w:val="7BE0ABBA7764485CAD61B63623B1E02C"/>
    <w:rsid w:val="00905302"/>
  </w:style>
  <w:style w:type="paragraph" w:customStyle="1" w:styleId="90F79065BDCC437F9DD4685CE14DDD8D">
    <w:name w:val="90F79065BDCC437F9DD4685CE14DDD8D"/>
    <w:rsid w:val="00905302"/>
  </w:style>
  <w:style w:type="paragraph" w:customStyle="1" w:styleId="2FE4C85E2AE6463AB34681516E9D01D3">
    <w:name w:val="2FE4C85E2AE6463AB34681516E9D01D3"/>
    <w:rsid w:val="00905302"/>
  </w:style>
  <w:style w:type="paragraph" w:customStyle="1" w:styleId="796FDBD595DB40B0B1F8F5BEE15ECA8E">
    <w:name w:val="796FDBD595DB40B0B1F8F5BEE15ECA8E"/>
    <w:rsid w:val="00905302"/>
  </w:style>
  <w:style w:type="paragraph" w:customStyle="1" w:styleId="BB226E4E3DD243DEB979A8D7FA884A91">
    <w:name w:val="BB226E4E3DD243DEB979A8D7FA884A91"/>
    <w:rsid w:val="00905302"/>
  </w:style>
  <w:style w:type="paragraph" w:customStyle="1" w:styleId="FC24F011ACE742489434616CBD6932CF">
    <w:name w:val="FC24F011ACE742489434616CBD6932CF"/>
    <w:rsid w:val="00905302"/>
  </w:style>
  <w:style w:type="paragraph" w:customStyle="1" w:styleId="53705A7FBE11432EB33BAF92474CA0F6">
    <w:name w:val="53705A7FBE11432EB33BAF92474CA0F6"/>
    <w:rsid w:val="00905302"/>
  </w:style>
  <w:style w:type="paragraph" w:customStyle="1" w:styleId="01625EEC68674F449822CA7112BB2756">
    <w:name w:val="01625EEC68674F449822CA7112BB2756"/>
    <w:rsid w:val="00905302"/>
  </w:style>
  <w:style w:type="paragraph" w:customStyle="1" w:styleId="7CEF166342C34A1182B4B99A01029AE9">
    <w:name w:val="7CEF166342C34A1182B4B99A01029AE9"/>
    <w:rsid w:val="00905302"/>
  </w:style>
  <w:style w:type="paragraph" w:customStyle="1" w:styleId="4BF710F462F946498697678D235C8249">
    <w:name w:val="4BF710F462F946498697678D235C8249"/>
    <w:rsid w:val="00905302"/>
  </w:style>
  <w:style w:type="paragraph" w:customStyle="1" w:styleId="45FCD119A1D444848FCBB000A4CCA4C6">
    <w:name w:val="45FCD119A1D444848FCBB000A4CCA4C6"/>
    <w:rsid w:val="00905302"/>
  </w:style>
  <w:style w:type="paragraph" w:customStyle="1" w:styleId="4F2972439B2141FCA6E86F59D7D1209D">
    <w:name w:val="4F2972439B2141FCA6E86F59D7D1209D"/>
    <w:rsid w:val="00905302"/>
  </w:style>
  <w:style w:type="paragraph" w:customStyle="1" w:styleId="59DFE985C8864CDAA64C8D028836C492">
    <w:name w:val="59DFE985C8864CDAA64C8D028836C492"/>
    <w:rsid w:val="00905302"/>
  </w:style>
  <w:style w:type="paragraph" w:customStyle="1" w:styleId="DD7CE55A16EB4E04BD57924D65C10E4E">
    <w:name w:val="DD7CE55A16EB4E04BD57924D65C10E4E"/>
    <w:rsid w:val="00905302"/>
  </w:style>
  <w:style w:type="paragraph" w:customStyle="1" w:styleId="6F19325C030240F392AECD7BF501C8BE">
    <w:name w:val="6F19325C030240F392AECD7BF501C8BE"/>
    <w:rsid w:val="00905302"/>
  </w:style>
  <w:style w:type="paragraph" w:customStyle="1" w:styleId="8B4649FD34F846EE92892C4967AB460A">
    <w:name w:val="8B4649FD34F846EE92892C4967AB460A"/>
    <w:rsid w:val="00905302"/>
  </w:style>
  <w:style w:type="paragraph" w:customStyle="1" w:styleId="BA863995BD2845E9BE174DD706749A07">
    <w:name w:val="BA863995BD2845E9BE174DD706749A07"/>
    <w:rsid w:val="00905302"/>
  </w:style>
  <w:style w:type="paragraph" w:customStyle="1" w:styleId="69B103EA520C4D93B44678B0D3CAB213">
    <w:name w:val="69B103EA520C4D93B44678B0D3CAB213"/>
    <w:rsid w:val="00905302"/>
  </w:style>
  <w:style w:type="paragraph" w:customStyle="1" w:styleId="7B76B46FA9FC44EE9A7C7E23D897CCF9">
    <w:name w:val="7B76B46FA9FC44EE9A7C7E23D897CCF9"/>
    <w:rsid w:val="00905302"/>
  </w:style>
  <w:style w:type="paragraph" w:customStyle="1" w:styleId="84D5A3C11FC6443DB281F32DE0E32EAD">
    <w:name w:val="84D5A3C11FC6443DB281F32DE0E32EAD"/>
    <w:rsid w:val="00905302"/>
  </w:style>
  <w:style w:type="paragraph" w:customStyle="1" w:styleId="91E1776C049C4C7C805E0B9D91518D61">
    <w:name w:val="91E1776C049C4C7C805E0B9D91518D61"/>
    <w:rsid w:val="00905302"/>
  </w:style>
  <w:style w:type="paragraph" w:customStyle="1" w:styleId="0E29A489BBE2471B8FAC06DF19D857F9">
    <w:name w:val="0E29A489BBE2471B8FAC06DF19D857F9"/>
    <w:rsid w:val="00905302"/>
  </w:style>
  <w:style w:type="paragraph" w:customStyle="1" w:styleId="A5F84CE7561841B3B3F7013FEC735A51">
    <w:name w:val="A5F84CE7561841B3B3F7013FEC735A51"/>
    <w:rsid w:val="00905302"/>
  </w:style>
  <w:style w:type="paragraph" w:customStyle="1" w:styleId="8C2EB4CC3A5B41B783A7284A9BE07922">
    <w:name w:val="8C2EB4CC3A5B41B783A7284A9BE07922"/>
    <w:rsid w:val="00905302"/>
  </w:style>
  <w:style w:type="paragraph" w:customStyle="1" w:styleId="E94B88744D3B4F90AAD34A65E5615F70">
    <w:name w:val="E94B88744D3B4F90AAD34A65E5615F70"/>
    <w:rsid w:val="00905302"/>
  </w:style>
  <w:style w:type="paragraph" w:customStyle="1" w:styleId="A4C479C7E93B409390FF1BC366C3E27B">
    <w:name w:val="A4C479C7E93B409390FF1BC366C3E27B"/>
    <w:rsid w:val="00905302"/>
  </w:style>
  <w:style w:type="paragraph" w:customStyle="1" w:styleId="974DB0F7C43D4CFFADD14035025E34AD">
    <w:name w:val="974DB0F7C43D4CFFADD14035025E34AD"/>
    <w:rsid w:val="00905302"/>
  </w:style>
  <w:style w:type="paragraph" w:customStyle="1" w:styleId="05C9694EAA60461BB867EDD643F3EBDD">
    <w:name w:val="05C9694EAA60461BB867EDD643F3EBDD"/>
    <w:rsid w:val="00905302"/>
  </w:style>
  <w:style w:type="paragraph" w:customStyle="1" w:styleId="09B0416D200A43A980D9E32B4FBEBC43">
    <w:name w:val="09B0416D200A43A980D9E32B4FBEBC43"/>
    <w:rsid w:val="00905302"/>
  </w:style>
  <w:style w:type="paragraph" w:customStyle="1" w:styleId="23DC6D58869B4A6A9D12F1EEDA5F24D3">
    <w:name w:val="23DC6D58869B4A6A9D12F1EEDA5F24D3"/>
    <w:rsid w:val="00905302"/>
  </w:style>
  <w:style w:type="paragraph" w:customStyle="1" w:styleId="121D218306B2488B8E738CA98B746CC9">
    <w:name w:val="121D218306B2488B8E738CA98B746CC9"/>
    <w:rsid w:val="00905302"/>
  </w:style>
  <w:style w:type="paragraph" w:customStyle="1" w:styleId="83F310E4BA804432B190F38495A65800">
    <w:name w:val="83F310E4BA804432B190F38495A65800"/>
    <w:rsid w:val="00905302"/>
  </w:style>
  <w:style w:type="paragraph" w:customStyle="1" w:styleId="2F72FAAEC0D84AD3B44C5BBE733DB695">
    <w:name w:val="2F72FAAEC0D84AD3B44C5BBE733DB695"/>
    <w:rsid w:val="00905302"/>
  </w:style>
  <w:style w:type="paragraph" w:customStyle="1" w:styleId="85D6356E889D40A68D23DD4E47AFABCF">
    <w:name w:val="85D6356E889D40A68D23DD4E47AFABCF"/>
    <w:rsid w:val="00905302"/>
  </w:style>
  <w:style w:type="paragraph" w:customStyle="1" w:styleId="56E81ED825FF4D5CBB4E2B2E1C30E0F8">
    <w:name w:val="56E81ED825FF4D5CBB4E2B2E1C30E0F8"/>
    <w:rsid w:val="00905302"/>
  </w:style>
  <w:style w:type="paragraph" w:customStyle="1" w:styleId="4E9C377F296F47DAB52960FC5A8FE6FB">
    <w:name w:val="4E9C377F296F47DAB52960FC5A8FE6FB"/>
    <w:rsid w:val="00905302"/>
  </w:style>
  <w:style w:type="paragraph" w:customStyle="1" w:styleId="7E2DA2C126D344528568AF70C7D1D7DC">
    <w:name w:val="7E2DA2C126D344528568AF70C7D1D7DC"/>
    <w:rsid w:val="00905302"/>
  </w:style>
  <w:style w:type="paragraph" w:customStyle="1" w:styleId="1241150D1FF34054A51BA7CFF31AC260">
    <w:name w:val="1241150D1FF34054A51BA7CFF31AC260"/>
    <w:rsid w:val="00905302"/>
  </w:style>
  <w:style w:type="paragraph" w:customStyle="1" w:styleId="B7A6A19F5C6C40CC832050419CC0A762">
    <w:name w:val="B7A6A19F5C6C40CC832050419CC0A762"/>
    <w:rsid w:val="00905302"/>
  </w:style>
  <w:style w:type="paragraph" w:customStyle="1" w:styleId="D718CF248B014EF8AB9D56D7D5B58F47">
    <w:name w:val="D718CF248B014EF8AB9D56D7D5B58F47"/>
    <w:rsid w:val="00905302"/>
  </w:style>
  <w:style w:type="paragraph" w:customStyle="1" w:styleId="03D162CF756E4AEA9768E6330FBAF9CB">
    <w:name w:val="03D162CF756E4AEA9768E6330FBAF9CB"/>
    <w:rsid w:val="00905302"/>
  </w:style>
  <w:style w:type="paragraph" w:customStyle="1" w:styleId="3930685C930C4849820BC6EF4091DAF0">
    <w:name w:val="3930685C930C4849820BC6EF4091DAF0"/>
    <w:rsid w:val="00905302"/>
  </w:style>
  <w:style w:type="paragraph" w:customStyle="1" w:styleId="9434825886074BE4AE5F35B31D13CAFE">
    <w:name w:val="9434825886074BE4AE5F35B31D13CAFE"/>
    <w:rsid w:val="00905302"/>
  </w:style>
  <w:style w:type="paragraph" w:customStyle="1" w:styleId="AA10D2160A5240018F79E37322994AA4">
    <w:name w:val="AA10D2160A5240018F79E37322994AA4"/>
    <w:rsid w:val="00905302"/>
  </w:style>
  <w:style w:type="paragraph" w:customStyle="1" w:styleId="5CF82D4F56CE46B1987B5B85E8241F74">
    <w:name w:val="5CF82D4F56CE46B1987B5B85E8241F74"/>
    <w:rsid w:val="00905302"/>
  </w:style>
  <w:style w:type="paragraph" w:customStyle="1" w:styleId="260BCF979EA04311B0EE8A83487A7E8E">
    <w:name w:val="260BCF979EA04311B0EE8A83487A7E8E"/>
    <w:rsid w:val="00905302"/>
  </w:style>
  <w:style w:type="paragraph" w:customStyle="1" w:styleId="76E50218EE3446E58D86D46BE9D5FB53">
    <w:name w:val="76E50218EE3446E58D86D46BE9D5FB53"/>
    <w:rsid w:val="00905302"/>
  </w:style>
  <w:style w:type="paragraph" w:customStyle="1" w:styleId="EC596E278C1D4A12A62F02E1E718C317">
    <w:name w:val="EC596E278C1D4A12A62F02E1E718C317"/>
    <w:rsid w:val="00905302"/>
  </w:style>
  <w:style w:type="paragraph" w:customStyle="1" w:styleId="CE8513C2B96A4AF1B05892A77B07C43A">
    <w:name w:val="CE8513C2B96A4AF1B05892A77B07C43A"/>
    <w:rsid w:val="00905302"/>
  </w:style>
  <w:style w:type="paragraph" w:customStyle="1" w:styleId="03EE7A7F7F104CC68DCAF3D6D07AC969">
    <w:name w:val="03EE7A7F7F104CC68DCAF3D6D07AC969"/>
    <w:rsid w:val="00905302"/>
  </w:style>
  <w:style w:type="paragraph" w:customStyle="1" w:styleId="231384F35953480BBB1AA6B5C28B2F3A">
    <w:name w:val="231384F35953480BBB1AA6B5C28B2F3A"/>
    <w:rsid w:val="00905302"/>
  </w:style>
  <w:style w:type="paragraph" w:customStyle="1" w:styleId="9B8BE6DA482D4F968BE811E42F991178">
    <w:name w:val="9B8BE6DA482D4F968BE811E42F991178"/>
    <w:rsid w:val="00905302"/>
  </w:style>
  <w:style w:type="paragraph" w:customStyle="1" w:styleId="DD61E2BE06D74D63901D7FDE5ACE5B9B">
    <w:name w:val="DD61E2BE06D74D63901D7FDE5ACE5B9B"/>
    <w:rsid w:val="00905302"/>
  </w:style>
  <w:style w:type="paragraph" w:customStyle="1" w:styleId="DC05E8F4D6FA4ECCA7A328F5CBF792C7">
    <w:name w:val="DC05E8F4D6FA4ECCA7A328F5CBF792C7"/>
    <w:rsid w:val="00905302"/>
  </w:style>
  <w:style w:type="paragraph" w:customStyle="1" w:styleId="180E35A255BD45DF9603EE9944E9C7F6">
    <w:name w:val="180E35A255BD45DF9603EE9944E9C7F6"/>
    <w:rsid w:val="00905302"/>
  </w:style>
  <w:style w:type="paragraph" w:customStyle="1" w:styleId="FA67144BAE8942D688D18D0E057A1F65">
    <w:name w:val="FA67144BAE8942D688D18D0E057A1F65"/>
    <w:rsid w:val="00905302"/>
  </w:style>
  <w:style w:type="paragraph" w:customStyle="1" w:styleId="DD56CA892F22440EB1614B7FAC3481C4">
    <w:name w:val="DD56CA892F22440EB1614B7FAC3481C4"/>
    <w:rsid w:val="00905302"/>
  </w:style>
  <w:style w:type="paragraph" w:customStyle="1" w:styleId="F11DFDC8412D4ED4A7782D5C5045BB54">
    <w:name w:val="F11DFDC8412D4ED4A7782D5C5045BB54"/>
    <w:rsid w:val="00905302"/>
  </w:style>
  <w:style w:type="paragraph" w:customStyle="1" w:styleId="6F97800E32A54553BA0D5948D469CFFB">
    <w:name w:val="6F97800E32A54553BA0D5948D469CFFB"/>
    <w:rsid w:val="00905302"/>
  </w:style>
  <w:style w:type="paragraph" w:customStyle="1" w:styleId="BD08367014BA4C60B591DAF265F2779A">
    <w:name w:val="BD08367014BA4C60B591DAF265F2779A"/>
    <w:rsid w:val="00905302"/>
  </w:style>
  <w:style w:type="paragraph" w:customStyle="1" w:styleId="E2B8EBEE836C41FA812677472644C621">
    <w:name w:val="E2B8EBEE836C41FA812677472644C621"/>
    <w:rsid w:val="00905302"/>
  </w:style>
  <w:style w:type="paragraph" w:customStyle="1" w:styleId="C4D9DA4D789743C0A0DB434998996F1D">
    <w:name w:val="C4D9DA4D789743C0A0DB434998996F1D"/>
    <w:rsid w:val="00905302"/>
  </w:style>
  <w:style w:type="paragraph" w:customStyle="1" w:styleId="C2F560BA2E2040CABCE4FD60457CE607">
    <w:name w:val="C2F560BA2E2040CABCE4FD60457CE607"/>
    <w:rsid w:val="00905302"/>
  </w:style>
  <w:style w:type="paragraph" w:customStyle="1" w:styleId="1F895573ECAB4D08BC4B3E4F874D4860">
    <w:name w:val="1F895573ECAB4D08BC4B3E4F874D4860"/>
    <w:rsid w:val="00905302"/>
  </w:style>
  <w:style w:type="paragraph" w:customStyle="1" w:styleId="8784E2D6BCF64FEFB43C0FE33DBA31E4">
    <w:name w:val="8784E2D6BCF64FEFB43C0FE33DBA31E4"/>
    <w:rsid w:val="00905302"/>
  </w:style>
  <w:style w:type="paragraph" w:customStyle="1" w:styleId="D03191C77A91450A82021BC78D4527F3">
    <w:name w:val="D03191C77A91450A82021BC78D4527F3"/>
    <w:rsid w:val="00905302"/>
  </w:style>
  <w:style w:type="paragraph" w:customStyle="1" w:styleId="9E3D2C8E8B7943EF85B2CAE61F88B986">
    <w:name w:val="9E3D2C8E8B7943EF85B2CAE61F88B986"/>
    <w:rsid w:val="00905302"/>
  </w:style>
  <w:style w:type="paragraph" w:customStyle="1" w:styleId="3E6E474F18F849979A3C61A76829FF07">
    <w:name w:val="3E6E474F18F849979A3C61A76829FF07"/>
    <w:rsid w:val="00905302"/>
  </w:style>
  <w:style w:type="paragraph" w:customStyle="1" w:styleId="0F8905696BB847F2A06D7EF6DC483C3A">
    <w:name w:val="0F8905696BB847F2A06D7EF6DC483C3A"/>
    <w:rsid w:val="00905302"/>
  </w:style>
  <w:style w:type="paragraph" w:customStyle="1" w:styleId="8E5D32EEB9604AD482DEEDD796F2FFFB">
    <w:name w:val="8E5D32EEB9604AD482DEEDD796F2FFFB"/>
    <w:rsid w:val="00905302"/>
  </w:style>
  <w:style w:type="paragraph" w:customStyle="1" w:styleId="E1303B26ACB84490A9B68C869E8BE497">
    <w:name w:val="E1303B26ACB84490A9B68C869E8BE497"/>
    <w:rsid w:val="00905302"/>
  </w:style>
  <w:style w:type="paragraph" w:customStyle="1" w:styleId="FC5E31481B9C480B84C9F25633AB7209">
    <w:name w:val="FC5E31481B9C480B84C9F25633AB7209"/>
    <w:rsid w:val="00905302"/>
  </w:style>
  <w:style w:type="paragraph" w:customStyle="1" w:styleId="85DA388F2DEA4D7F9913FD443857B0BC">
    <w:name w:val="85DA388F2DEA4D7F9913FD443857B0BC"/>
    <w:rsid w:val="00905302"/>
  </w:style>
  <w:style w:type="paragraph" w:customStyle="1" w:styleId="B3E35214F43B47B293876ADA9525D9D2">
    <w:name w:val="B3E35214F43B47B293876ADA9525D9D2"/>
    <w:rsid w:val="00905302"/>
  </w:style>
  <w:style w:type="paragraph" w:customStyle="1" w:styleId="130214A240744FF7831FD0E739ED889C">
    <w:name w:val="130214A240744FF7831FD0E739ED889C"/>
    <w:rsid w:val="00905302"/>
  </w:style>
  <w:style w:type="paragraph" w:customStyle="1" w:styleId="3B6B3C0A2F5A4887AA55477114031234">
    <w:name w:val="3B6B3C0A2F5A4887AA55477114031234"/>
    <w:rsid w:val="00905302"/>
  </w:style>
  <w:style w:type="paragraph" w:customStyle="1" w:styleId="6F8C952915FB43DB817289CB5FED9969">
    <w:name w:val="6F8C952915FB43DB817289CB5FED9969"/>
    <w:rsid w:val="00905302"/>
  </w:style>
  <w:style w:type="paragraph" w:customStyle="1" w:styleId="C090C12B804E437AB930D5E4A0118605">
    <w:name w:val="C090C12B804E437AB930D5E4A0118605"/>
    <w:rsid w:val="00905302"/>
  </w:style>
  <w:style w:type="paragraph" w:customStyle="1" w:styleId="B20996C1D9EE4AEDA2225FEBBC5275FC">
    <w:name w:val="B20996C1D9EE4AEDA2225FEBBC5275FC"/>
    <w:rsid w:val="00905302"/>
  </w:style>
  <w:style w:type="paragraph" w:customStyle="1" w:styleId="0C63C45859DD4178B11B58F91C276772">
    <w:name w:val="0C63C45859DD4178B11B58F91C276772"/>
    <w:rsid w:val="00905302"/>
  </w:style>
  <w:style w:type="paragraph" w:customStyle="1" w:styleId="140ECAFE004E4FA7B8D841C926982741">
    <w:name w:val="140ECAFE004E4FA7B8D841C926982741"/>
    <w:rsid w:val="00905302"/>
  </w:style>
  <w:style w:type="paragraph" w:customStyle="1" w:styleId="23341286953244DB839F0D20B0D1074A">
    <w:name w:val="23341286953244DB839F0D20B0D1074A"/>
    <w:rsid w:val="00905302"/>
  </w:style>
  <w:style w:type="paragraph" w:customStyle="1" w:styleId="7E681814799545B29FFBBE877DE853C3">
    <w:name w:val="7E681814799545B29FFBBE877DE853C3"/>
    <w:rsid w:val="00905302"/>
  </w:style>
  <w:style w:type="paragraph" w:customStyle="1" w:styleId="AAD89D2DA44F4EA2A59C9FD38BE6D54F">
    <w:name w:val="AAD89D2DA44F4EA2A59C9FD38BE6D54F"/>
    <w:rsid w:val="00905302"/>
  </w:style>
  <w:style w:type="paragraph" w:customStyle="1" w:styleId="5FDFABB331CA4202A707EF3C923B032A">
    <w:name w:val="5FDFABB331CA4202A707EF3C923B032A"/>
    <w:rsid w:val="00905302"/>
  </w:style>
  <w:style w:type="paragraph" w:customStyle="1" w:styleId="9A4899ED9BD649ADAE4E064DDFB8BC39">
    <w:name w:val="9A4899ED9BD649ADAE4E064DDFB8BC39"/>
    <w:rsid w:val="00905302"/>
  </w:style>
  <w:style w:type="paragraph" w:customStyle="1" w:styleId="183AB69ACEB2497D86F62303196790F8">
    <w:name w:val="183AB69ACEB2497D86F62303196790F8"/>
    <w:rsid w:val="00905302"/>
  </w:style>
  <w:style w:type="paragraph" w:customStyle="1" w:styleId="5A7A6540089A405083B4BB2346F228FC">
    <w:name w:val="5A7A6540089A405083B4BB2346F228FC"/>
    <w:rsid w:val="00905302"/>
  </w:style>
  <w:style w:type="paragraph" w:customStyle="1" w:styleId="51ADF9F9464B41F49548E568999790DE">
    <w:name w:val="51ADF9F9464B41F49548E568999790DE"/>
    <w:rsid w:val="00905302"/>
  </w:style>
  <w:style w:type="paragraph" w:customStyle="1" w:styleId="7AFF371BCB844C869D8579C472B27836">
    <w:name w:val="7AFF371BCB844C869D8579C472B27836"/>
    <w:rsid w:val="00905302"/>
  </w:style>
  <w:style w:type="paragraph" w:customStyle="1" w:styleId="C7D43876899840219691C50984390007">
    <w:name w:val="C7D43876899840219691C50984390007"/>
    <w:rsid w:val="00905302"/>
  </w:style>
  <w:style w:type="paragraph" w:customStyle="1" w:styleId="495187C76DE54892943E55686B83174F">
    <w:name w:val="495187C76DE54892943E55686B83174F"/>
    <w:rsid w:val="00905302"/>
  </w:style>
  <w:style w:type="paragraph" w:customStyle="1" w:styleId="06550DF7D62C4CFE9701C29B7D2D93D9">
    <w:name w:val="06550DF7D62C4CFE9701C29B7D2D93D9"/>
    <w:rsid w:val="00905302"/>
  </w:style>
  <w:style w:type="paragraph" w:customStyle="1" w:styleId="403580ADBDE24264AAD765981E8F24DD">
    <w:name w:val="403580ADBDE24264AAD765981E8F24DD"/>
    <w:rsid w:val="00905302"/>
  </w:style>
  <w:style w:type="paragraph" w:customStyle="1" w:styleId="B82F7FA9F976412087010B6A4CEDE700">
    <w:name w:val="B82F7FA9F976412087010B6A4CEDE700"/>
    <w:rsid w:val="00905302"/>
  </w:style>
  <w:style w:type="paragraph" w:customStyle="1" w:styleId="15A8D1CD07EC48DCBE7654B66704EE4E">
    <w:name w:val="15A8D1CD07EC48DCBE7654B66704EE4E"/>
    <w:rsid w:val="00905302"/>
  </w:style>
  <w:style w:type="paragraph" w:customStyle="1" w:styleId="0FEB49CCB1CC4D92B6862806C8C5CCE3">
    <w:name w:val="0FEB49CCB1CC4D92B6862806C8C5CCE3"/>
    <w:rsid w:val="00905302"/>
  </w:style>
  <w:style w:type="paragraph" w:customStyle="1" w:styleId="666C6BE817DE45BF9290C8A2B7805E60">
    <w:name w:val="666C6BE817DE45BF9290C8A2B7805E60"/>
    <w:rsid w:val="00905302"/>
  </w:style>
  <w:style w:type="paragraph" w:customStyle="1" w:styleId="C23F2EF211FD43DA9DA0A0D31D7FFCE6">
    <w:name w:val="C23F2EF211FD43DA9DA0A0D31D7FFCE6"/>
    <w:rsid w:val="00905302"/>
  </w:style>
  <w:style w:type="paragraph" w:customStyle="1" w:styleId="AEBAE27A1EE14FCDA27C3D731E53D40B">
    <w:name w:val="AEBAE27A1EE14FCDA27C3D731E53D40B"/>
    <w:rsid w:val="00905302"/>
  </w:style>
  <w:style w:type="paragraph" w:customStyle="1" w:styleId="57F8A69AEB5249AA88873C3A9047B4F9">
    <w:name w:val="57F8A69AEB5249AA88873C3A9047B4F9"/>
    <w:rsid w:val="00905302"/>
  </w:style>
  <w:style w:type="paragraph" w:customStyle="1" w:styleId="50D51F2426FD46FDA1DD147947B6C2EF">
    <w:name w:val="50D51F2426FD46FDA1DD147947B6C2EF"/>
    <w:rsid w:val="00905302"/>
  </w:style>
  <w:style w:type="paragraph" w:customStyle="1" w:styleId="311DF97F09F54E9CBD6E6FB206815BFA">
    <w:name w:val="311DF97F09F54E9CBD6E6FB206815BFA"/>
    <w:rsid w:val="00905302"/>
  </w:style>
  <w:style w:type="paragraph" w:customStyle="1" w:styleId="528BC9286E7948ABAA4BB2241387255D">
    <w:name w:val="528BC9286E7948ABAA4BB2241387255D"/>
    <w:rsid w:val="00905302"/>
  </w:style>
  <w:style w:type="paragraph" w:customStyle="1" w:styleId="D2429782D41F42DA90DEF92C6173D513">
    <w:name w:val="D2429782D41F42DA90DEF92C6173D513"/>
    <w:rsid w:val="00905302"/>
  </w:style>
  <w:style w:type="paragraph" w:customStyle="1" w:styleId="ED3B6AD523CD4FD8B42A7B965F3B9233">
    <w:name w:val="ED3B6AD523CD4FD8B42A7B965F3B9233"/>
    <w:rsid w:val="00905302"/>
  </w:style>
  <w:style w:type="paragraph" w:customStyle="1" w:styleId="1C483A1F331C45ECBA6054F3E4BFC64E">
    <w:name w:val="1C483A1F331C45ECBA6054F3E4BFC64E"/>
    <w:rsid w:val="00905302"/>
  </w:style>
  <w:style w:type="paragraph" w:customStyle="1" w:styleId="5269307F3ED9475C9B040640AB251B77">
    <w:name w:val="5269307F3ED9475C9B040640AB251B77"/>
    <w:rsid w:val="00905302"/>
  </w:style>
  <w:style w:type="paragraph" w:customStyle="1" w:styleId="00F6D3846DD340C4924E7F17ED8031F0">
    <w:name w:val="00F6D3846DD340C4924E7F17ED8031F0"/>
    <w:rsid w:val="00905302"/>
  </w:style>
  <w:style w:type="paragraph" w:customStyle="1" w:styleId="EE40484E64B44DDFBFC6F6FEC691E94F">
    <w:name w:val="EE40484E64B44DDFBFC6F6FEC691E94F"/>
    <w:rsid w:val="00905302"/>
  </w:style>
  <w:style w:type="paragraph" w:customStyle="1" w:styleId="A61E7F20BBC94EB2B3020F5D6CD8C37B">
    <w:name w:val="A61E7F20BBC94EB2B3020F5D6CD8C37B"/>
    <w:rsid w:val="00905302"/>
  </w:style>
  <w:style w:type="paragraph" w:customStyle="1" w:styleId="DEC8D600C50C4339A3117A0377FFFF49">
    <w:name w:val="DEC8D600C50C4339A3117A0377FFFF49"/>
    <w:rsid w:val="00905302"/>
  </w:style>
  <w:style w:type="paragraph" w:customStyle="1" w:styleId="1350114391E64A9385FD656223C62BF9">
    <w:name w:val="1350114391E64A9385FD656223C62BF9"/>
    <w:rsid w:val="00905302"/>
  </w:style>
  <w:style w:type="paragraph" w:customStyle="1" w:styleId="B2A22259459B4D42A7E39AA52544825B">
    <w:name w:val="B2A22259459B4D42A7E39AA52544825B"/>
    <w:rsid w:val="00905302"/>
  </w:style>
  <w:style w:type="paragraph" w:customStyle="1" w:styleId="D51BB82033DE49178E07444141E16FF1">
    <w:name w:val="D51BB82033DE49178E07444141E16FF1"/>
    <w:rsid w:val="00905302"/>
  </w:style>
  <w:style w:type="paragraph" w:customStyle="1" w:styleId="D0D969F0DD694A5BB958DF6BD89FD352">
    <w:name w:val="D0D969F0DD694A5BB958DF6BD89FD352"/>
    <w:rsid w:val="00905302"/>
  </w:style>
  <w:style w:type="paragraph" w:customStyle="1" w:styleId="5FABCCD85F2C4439A1AF4B946684089F">
    <w:name w:val="5FABCCD85F2C4439A1AF4B946684089F"/>
    <w:rsid w:val="00905302"/>
  </w:style>
  <w:style w:type="paragraph" w:customStyle="1" w:styleId="51C3BAE8ACAB40E0BFCCC9516A2D59E8">
    <w:name w:val="51C3BAE8ACAB40E0BFCCC9516A2D59E8"/>
    <w:rsid w:val="00905302"/>
  </w:style>
  <w:style w:type="paragraph" w:customStyle="1" w:styleId="1334575DA2A2481883630B669AB019D9">
    <w:name w:val="1334575DA2A2481883630B669AB019D9"/>
    <w:rsid w:val="00905302"/>
  </w:style>
  <w:style w:type="paragraph" w:customStyle="1" w:styleId="334DD1A43E0C44F080FBAC8D1649B7E8">
    <w:name w:val="334DD1A43E0C44F080FBAC8D1649B7E8"/>
    <w:rsid w:val="00905302"/>
  </w:style>
  <w:style w:type="paragraph" w:customStyle="1" w:styleId="6A96B1F04ED4436CA3EEC651B35AD5DF">
    <w:name w:val="6A96B1F04ED4436CA3EEC651B35AD5DF"/>
    <w:rsid w:val="00905302"/>
  </w:style>
  <w:style w:type="paragraph" w:customStyle="1" w:styleId="0CD6FD8DC1E646899497EF9AAC5A1B5D">
    <w:name w:val="0CD6FD8DC1E646899497EF9AAC5A1B5D"/>
    <w:rsid w:val="00905302"/>
  </w:style>
  <w:style w:type="paragraph" w:customStyle="1" w:styleId="B50A503944EA4A8CACB06E180B18487E">
    <w:name w:val="B50A503944EA4A8CACB06E180B18487E"/>
    <w:rsid w:val="00905302"/>
  </w:style>
  <w:style w:type="paragraph" w:customStyle="1" w:styleId="C18E5A125A4845B09B2398D5E07D7F9C">
    <w:name w:val="C18E5A125A4845B09B2398D5E07D7F9C"/>
    <w:rsid w:val="00905302"/>
  </w:style>
  <w:style w:type="paragraph" w:customStyle="1" w:styleId="6C02F82A4DBE4B30AE413F34FDFEDCD8">
    <w:name w:val="6C02F82A4DBE4B30AE413F34FDFEDCD8"/>
    <w:rsid w:val="00905302"/>
  </w:style>
  <w:style w:type="paragraph" w:customStyle="1" w:styleId="E8A1819F39EC4771BAD2360F5CD1C7DD">
    <w:name w:val="E8A1819F39EC4771BAD2360F5CD1C7DD"/>
    <w:rsid w:val="00905302"/>
  </w:style>
  <w:style w:type="paragraph" w:customStyle="1" w:styleId="E2D0B70E2E8148199DA68F97521E6B8D">
    <w:name w:val="E2D0B70E2E8148199DA68F97521E6B8D"/>
    <w:rsid w:val="00905302"/>
  </w:style>
  <w:style w:type="paragraph" w:customStyle="1" w:styleId="908D54A2DD4548CEB455C9A53E3FA3D2">
    <w:name w:val="908D54A2DD4548CEB455C9A53E3FA3D2"/>
    <w:rsid w:val="00905302"/>
  </w:style>
  <w:style w:type="paragraph" w:customStyle="1" w:styleId="B81E0A4FCED94280965CC95CE6DE0E00">
    <w:name w:val="B81E0A4FCED94280965CC95CE6DE0E00"/>
    <w:rsid w:val="00905302"/>
  </w:style>
  <w:style w:type="paragraph" w:customStyle="1" w:styleId="ECEA17BD9E854F4F9A7DA3D115034769">
    <w:name w:val="ECEA17BD9E854F4F9A7DA3D115034769"/>
    <w:rsid w:val="00905302"/>
  </w:style>
  <w:style w:type="paragraph" w:customStyle="1" w:styleId="326E97D9CEBA44469F9F3B92175805D4">
    <w:name w:val="326E97D9CEBA44469F9F3B92175805D4"/>
    <w:rsid w:val="00905302"/>
  </w:style>
  <w:style w:type="paragraph" w:customStyle="1" w:styleId="7E93676639094C3FA4E5364D41679DB7">
    <w:name w:val="7E93676639094C3FA4E5364D41679DB7"/>
    <w:rsid w:val="00905302"/>
  </w:style>
  <w:style w:type="paragraph" w:customStyle="1" w:styleId="17481967D457465086979D50C610CCBF">
    <w:name w:val="17481967D457465086979D50C610CCBF"/>
    <w:rsid w:val="00905302"/>
  </w:style>
  <w:style w:type="paragraph" w:customStyle="1" w:styleId="A2A0E987C7264112A8F056B10A451307">
    <w:name w:val="A2A0E987C7264112A8F056B10A451307"/>
    <w:rsid w:val="00905302"/>
  </w:style>
  <w:style w:type="paragraph" w:customStyle="1" w:styleId="0F76D99D61B240D4AD3C265D80A122E7">
    <w:name w:val="0F76D99D61B240D4AD3C265D80A122E7"/>
    <w:rsid w:val="00905302"/>
  </w:style>
  <w:style w:type="paragraph" w:customStyle="1" w:styleId="D39ED28FB5C2436E96271A0DCBF9E837">
    <w:name w:val="D39ED28FB5C2436E96271A0DCBF9E837"/>
    <w:rsid w:val="00905302"/>
  </w:style>
  <w:style w:type="paragraph" w:customStyle="1" w:styleId="E48AFADC75E6406C8377FEC4DD7FD68F">
    <w:name w:val="E48AFADC75E6406C8377FEC4DD7FD68F"/>
    <w:rsid w:val="00905302"/>
  </w:style>
  <w:style w:type="paragraph" w:customStyle="1" w:styleId="76F0E317C8F84081B92DAFB7AD16B3CF">
    <w:name w:val="76F0E317C8F84081B92DAFB7AD16B3CF"/>
    <w:rsid w:val="00905302"/>
  </w:style>
  <w:style w:type="paragraph" w:customStyle="1" w:styleId="82F1C26960FB4641BBF01A20BE8E21EE">
    <w:name w:val="82F1C26960FB4641BBF01A20BE8E21EE"/>
    <w:rsid w:val="00F845A9"/>
  </w:style>
  <w:style w:type="paragraph" w:customStyle="1" w:styleId="ACC3381BFC0D4CC4B8DE21A2B0E809C6">
    <w:name w:val="ACC3381BFC0D4CC4B8DE21A2B0E809C6"/>
    <w:rsid w:val="00F845A9"/>
  </w:style>
  <w:style w:type="paragraph" w:customStyle="1" w:styleId="BEA5B4F453774B718DE1F7F4CBDD733A">
    <w:name w:val="BEA5B4F453774B718DE1F7F4CBDD733A"/>
    <w:rsid w:val="00F845A9"/>
  </w:style>
  <w:style w:type="paragraph" w:customStyle="1" w:styleId="B4D0BC2189A24CEABF4669DB7D4A1504">
    <w:name w:val="B4D0BC2189A24CEABF4669DB7D4A1504"/>
    <w:rsid w:val="00F845A9"/>
  </w:style>
  <w:style w:type="paragraph" w:customStyle="1" w:styleId="29CD336018C74E5882EE77E8E6AF6D19">
    <w:name w:val="29CD336018C74E5882EE77E8E6AF6D19"/>
    <w:rsid w:val="00F845A9"/>
  </w:style>
  <w:style w:type="paragraph" w:customStyle="1" w:styleId="F7CD48AB8B074F0DBC785748EB83D9AA">
    <w:name w:val="F7CD48AB8B074F0DBC785748EB83D9AA"/>
    <w:rsid w:val="00F845A9"/>
  </w:style>
  <w:style w:type="paragraph" w:customStyle="1" w:styleId="2E301F025D9A4F99AD025E77A1F4B2C0">
    <w:name w:val="2E301F025D9A4F99AD025E77A1F4B2C0"/>
    <w:rsid w:val="00F845A9"/>
  </w:style>
  <w:style w:type="paragraph" w:customStyle="1" w:styleId="18C398D446194E778734D19A5509819D">
    <w:name w:val="18C398D446194E778734D19A5509819D"/>
    <w:rsid w:val="00F845A9"/>
  </w:style>
  <w:style w:type="paragraph" w:customStyle="1" w:styleId="9F689FBB1E5C454F99D8607002F44AFF">
    <w:name w:val="9F689FBB1E5C454F99D8607002F44AFF"/>
    <w:rsid w:val="00F845A9"/>
  </w:style>
  <w:style w:type="paragraph" w:customStyle="1" w:styleId="FD7D9B235D384ADC99FB7DC6022B4E39">
    <w:name w:val="FD7D9B235D384ADC99FB7DC6022B4E39"/>
    <w:rsid w:val="00F845A9"/>
  </w:style>
  <w:style w:type="paragraph" w:customStyle="1" w:styleId="5A4A706AA32D43BA9EC6AE213BA3E8B0">
    <w:name w:val="5A4A706AA32D43BA9EC6AE213BA3E8B0"/>
    <w:rsid w:val="00F845A9"/>
  </w:style>
  <w:style w:type="paragraph" w:customStyle="1" w:styleId="FD3C21F1DC734B71BD5C87A3A3029101">
    <w:name w:val="FD3C21F1DC734B71BD5C87A3A3029101"/>
    <w:rsid w:val="00F845A9"/>
  </w:style>
  <w:style w:type="paragraph" w:customStyle="1" w:styleId="DEA9914D16A14D9D85D1C88F6DB3ECA1">
    <w:name w:val="DEA9914D16A14D9D85D1C88F6DB3ECA1"/>
    <w:rsid w:val="00F845A9"/>
  </w:style>
  <w:style w:type="paragraph" w:customStyle="1" w:styleId="F0BBA93CCA7E414BB7ED479FEC817514">
    <w:name w:val="F0BBA93CCA7E414BB7ED479FEC817514"/>
    <w:rsid w:val="00F845A9"/>
  </w:style>
  <w:style w:type="paragraph" w:customStyle="1" w:styleId="106EF1E04E6B431593C45E642854A376">
    <w:name w:val="106EF1E04E6B431593C45E642854A376"/>
    <w:rsid w:val="00F845A9"/>
  </w:style>
  <w:style w:type="paragraph" w:customStyle="1" w:styleId="C5FB167B897F47A18C2F7E60819BEE09">
    <w:name w:val="C5FB167B897F47A18C2F7E60819BEE09"/>
    <w:rsid w:val="00F845A9"/>
  </w:style>
  <w:style w:type="paragraph" w:customStyle="1" w:styleId="77F0D5AC09ED4AA5B30F082F72C26BE7">
    <w:name w:val="77F0D5AC09ED4AA5B30F082F72C26BE7"/>
    <w:rsid w:val="00F845A9"/>
  </w:style>
  <w:style w:type="paragraph" w:customStyle="1" w:styleId="27DEC2BB16B8435485C58231D1D845FC">
    <w:name w:val="27DEC2BB16B8435485C58231D1D845FC"/>
    <w:rsid w:val="00F845A9"/>
  </w:style>
  <w:style w:type="paragraph" w:customStyle="1" w:styleId="D973FB78883745B6881786DDA1CCC4E4">
    <w:name w:val="D973FB78883745B6881786DDA1CCC4E4"/>
    <w:rsid w:val="00F845A9"/>
  </w:style>
  <w:style w:type="paragraph" w:customStyle="1" w:styleId="49150929DD7E449B9E21E19C1939D338">
    <w:name w:val="49150929DD7E449B9E21E19C1939D338"/>
    <w:rsid w:val="00F845A9"/>
  </w:style>
  <w:style w:type="paragraph" w:customStyle="1" w:styleId="71EE2969F91B4FC79F12C29601E173A6">
    <w:name w:val="71EE2969F91B4FC79F12C29601E173A6"/>
    <w:rsid w:val="00F845A9"/>
  </w:style>
  <w:style w:type="paragraph" w:customStyle="1" w:styleId="B926859DF36345D68ACC2995014DF7F9">
    <w:name w:val="B926859DF36345D68ACC2995014DF7F9"/>
    <w:rsid w:val="00F845A9"/>
  </w:style>
  <w:style w:type="paragraph" w:customStyle="1" w:styleId="9ABCE606DE0E45C495F8B942C92D939E">
    <w:name w:val="9ABCE606DE0E45C495F8B942C92D939E"/>
    <w:rsid w:val="00F845A9"/>
  </w:style>
  <w:style w:type="paragraph" w:customStyle="1" w:styleId="04BB4D2C85B84416A0A7BD199D6811D6">
    <w:name w:val="04BB4D2C85B84416A0A7BD199D6811D6"/>
    <w:rsid w:val="00F845A9"/>
  </w:style>
  <w:style w:type="paragraph" w:customStyle="1" w:styleId="A4C226F340904691A898D5C1CC253EAE">
    <w:name w:val="A4C226F340904691A898D5C1CC253EAE"/>
    <w:rsid w:val="00F845A9"/>
  </w:style>
  <w:style w:type="paragraph" w:customStyle="1" w:styleId="2886B51DBFBE4755BE2B039B1868A907">
    <w:name w:val="2886B51DBFBE4755BE2B039B1868A907"/>
    <w:rsid w:val="00F845A9"/>
  </w:style>
  <w:style w:type="paragraph" w:customStyle="1" w:styleId="2C876B594EE24F65BC640A111D722B4A">
    <w:name w:val="2C876B594EE24F65BC640A111D722B4A"/>
    <w:rsid w:val="00F845A9"/>
  </w:style>
  <w:style w:type="paragraph" w:customStyle="1" w:styleId="330B9BF778194DE89A5F3EBD37737217">
    <w:name w:val="330B9BF778194DE89A5F3EBD37737217"/>
    <w:rsid w:val="00F845A9"/>
  </w:style>
  <w:style w:type="paragraph" w:customStyle="1" w:styleId="28E8C13090FE432C93E7D7F6A2F6F23B">
    <w:name w:val="28E8C13090FE432C93E7D7F6A2F6F23B"/>
    <w:rsid w:val="00F845A9"/>
  </w:style>
  <w:style w:type="paragraph" w:customStyle="1" w:styleId="43B85B46740E45F288DFB097D6F5C871">
    <w:name w:val="43B85B46740E45F288DFB097D6F5C871"/>
    <w:rsid w:val="00F845A9"/>
  </w:style>
  <w:style w:type="paragraph" w:customStyle="1" w:styleId="B42E91B6AABE45888EECF409CE60F4BE">
    <w:name w:val="B42E91B6AABE45888EECF409CE60F4BE"/>
    <w:rsid w:val="00F845A9"/>
  </w:style>
  <w:style w:type="paragraph" w:customStyle="1" w:styleId="79BCB716B16C4DBFAC865C0F81BC6DE0">
    <w:name w:val="79BCB716B16C4DBFAC865C0F81BC6DE0"/>
    <w:rsid w:val="00F845A9"/>
  </w:style>
  <w:style w:type="paragraph" w:customStyle="1" w:styleId="39E88B1EDC3040658AC143D1675093D3">
    <w:name w:val="39E88B1EDC3040658AC143D1675093D3"/>
    <w:rsid w:val="00F845A9"/>
  </w:style>
  <w:style w:type="paragraph" w:customStyle="1" w:styleId="4F16429E925E43329DA08EB538CEC17B">
    <w:name w:val="4F16429E925E43329DA08EB538CEC17B"/>
    <w:rsid w:val="00F845A9"/>
  </w:style>
  <w:style w:type="paragraph" w:customStyle="1" w:styleId="3201A3CF9342462395BE73401176247F">
    <w:name w:val="3201A3CF9342462395BE73401176247F"/>
    <w:rsid w:val="00F845A9"/>
  </w:style>
  <w:style w:type="paragraph" w:customStyle="1" w:styleId="FD8D133F5D204DE3BA3DF4C03D3CAEA8">
    <w:name w:val="FD8D133F5D204DE3BA3DF4C03D3CAEA8"/>
    <w:rsid w:val="00F845A9"/>
  </w:style>
  <w:style w:type="paragraph" w:customStyle="1" w:styleId="8487B591062B47DFA4EFE98824B48207">
    <w:name w:val="8487B591062B47DFA4EFE98824B48207"/>
    <w:rsid w:val="00F845A9"/>
  </w:style>
  <w:style w:type="paragraph" w:customStyle="1" w:styleId="94153A84123148CC8BBEF1D3C11A232A">
    <w:name w:val="94153A84123148CC8BBEF1D3C11A232A"/>
    <w:rsid w:val="00F845A9"/>
  </w:style>
  <w:style w:type="paragraph" w:customStyle="1" w:styleId="32A1491A697344D6A98C51398A061CBC">
    <w:name w:val="32A1491A697344D6A98C51398A061CBC"/>
    <w:rsid w:val="00F845A9"/>
  </w:style>
  <w:style w:type="paragraph" w:customStyle="1" w:styleId="4E0C2EAAEABE4A3BA190519AD5C7F441">
    <w:name w:val="4E0C2EAAEABE4A3BA190519AD5C7F441"/>
    <w:rsid w:val="00F845A9"/>
  </w:style>
  <w:style w:type="paragraph" w:customStyle="1" w:styleId="65C3F9397C004DE59D6A45D29EADB96D">
    <w:name w:val="65C3F9397C004DE59D6A45D29EADB96D"/>
    <w:rsid w:val="00F845A9"/>
  </w:style>
  <w:style w:type="paragraph" w:customStyle="1" w:styleId="8CDFCFF61D2646AA843111B2807C71B4">
    <w:name w:val="8CDFCFF61D2646AA843111B2807C71B4"/>
    <w:rsid w:val="00F845A9"/>
  </w:style>
  <w:style w:type="paragraph" w:customStyle="1" w:styleId="15237A293A4945709982685B76A2DA8A">
    <w:name w:val="15237A293A4945709982685B76A2DA8A"/>
    <w:rsid w:val="00F845A9"/>
  </w:style>
  <w:style w:type="paragraph" w:customStyle="1" w:styleId="4EEF8A8865E947C395870EDEFEFF4E18">
    <w:name w:val="4EEF8A8865E947C395870EDEFEFF4E18"/>
    <w:rsid w:val="00F845A9"/>
  </w:style>
  <w:style w:type="paragraph" w:customStyle="1" w:styleId="46FA534310AF4349A90F25F4693F6E4F">
    <w:name w:val="46FA534310AF4349A90F25F4693F6E4F"/>
    <w:rsid w:val="00F845A9"/>
  </w:style>
  <w:style w:type="paragraph" w:customStyle="1" w:styleId="D32F36E22853444B86DFF690290DDAF8">
    <w:name w:val="D32F36E22853444B86DFF690290DDAF8"/>
    <w:rsid w:val="00F845A9"/>
  </w:style>
  <w:style w:type="paragraph" w:customStyle="1" w:styleId="36C89095335A418081C1376F63F284C8">
    <w:name w:val="36C89095335A418081C1376F63F284C8"/>
    <w:rsid w:val="00F845A9"/>
  </w:style>
  <w:style w:type="paragraph" w:customStyle="1" w:styleId="EE6E0528176E4CCCAD49C177D6BC6FD9">
    <w:name w:val="EE6E0528176E4CCCAD49C177D6BC6FD9"/>
    <w:rsid w:val="00F845A9"/>
  </w:style>
  <w:style w:type="paragraph" w:customStyle="1" w:styleId="1880ADD9B47C4F4991555B749ACC25C1">
    <w:name w:val="1880ADD9B47C4F4991555B749ACC25C1"/>
    <w:rsid w:val="00F845A9"/>
  </w:style>
  <w:style w:type="paragraph" w:customStyle="1" w:styleId="2FB6D9A5B0F64AACAC7E3783EE0C97C7">
    <w:name w:val="2FB6D9A5B0F64AACAC7E3783EE0C97C7"/>
    <w:rsid w:val="00F845A9"/>
  </w:style>
  <w:style w:type="paragraph" w:customStyle="1" w:styleId="C6C9D624FC254110A59C4C4AB4D2C31D">
    <w:name w:val="C6C9D624FC254110A59C4C4AB4D2C31D"/>
    <w:rsid w:val="00F845A9"/>
  </w:style>
  <w:style w:type="paragraph" w:customStyle="1" w:styleId="BC724D0672324815AD97CF1D7B61EF39">
    <w:name w:val="BC724D0672324815AD97CF1D7B61EF39"/>
    <w:rsid w:val="00F845A9"/>
  </w:style>
  <w:style w:type="paragraph" w:customStyle="1" w:styleId="C42AD6430BD24D2196A48ADF7A8A66A0">
    <w:name w:val="C42AD6430BD24D2196A48ADF7A8A66A0"/>
    <w:rsid w:val="00F845A9"/>
  </w:style>
  <w:style w:type="paragraph" w:customStyle="1" w:styleId="CE9FD8975230455CB0F570B67899175A">
    <w:name w:val="CE9FD8975230455CB0F570B67899175A"/>
    <w:rsid w:val="00F845A9"/>
  </w:style>
  <w:style w:type="paragraph" w:customStyle="1" w:styleId="7DC94C7AB1B44131B15349809BA19287">
    <w:name w:val="7DC94C7AB1B44131B15349809BA19287"/>
    <w:rsid w:val="00F845A9"/>
  </w:style>
  <w:style w:type="paragraph" w:customStyle="1" w:styleId="F96CE4836AD94DE8B9B0F70F044AADC9">
    <w:name w:val="F96CE4836AD94DE8B9B0F70F044AADC9"/>
    <w:rsid w:val="00F845A9"/>
  </w:style>
  <w:style w:type="paragraph" w:customStyle="1" w:styleId="4CC41104BA124F53B33D174EDA072CEF">
    <w:name w:val="4CC41104BA124F53B33D174EDA072CEF"/>
    <w:rsid w:val="00F845A9"/>
  </w:style>
  <w:style w:type="paragraph" w:customStyle="1" w:styleId="5B483A3856844048922CD819BB801D79">
    <w:name w:val="5B483A3856844048922CD819BB801D79"/>
    <w:rsid w:val="00F845A9"/>
  </w:style>
  <w:style w:type="paragraph" w:customStyle="1" w:styleId="8F30971D399B410988928DF7551F49C3">
    <w:name w:val="8F30971D399B410988928DF7551F49C3"/>
    <w:rsid w:val="00F845A9"/>
  </w:style>
  <w:style w:type="paragraph" w:customStyle="1" w:styleId="90D30F41598F4386A6E2935CD57685B3">
    <w:name w:val="90D30F41598F4386A6E2935CD57685B3"/>
    <w:rsid w:val="00F845A9"/>
  </w:style>
  <w:style w:type="paragraph" w:customStyle="1" w:styleId="0920B5C07F79472EB094A5C53929F9EF">
    <w:name w:val="0920B5C07F79472EB094A5C53929F9EF"/>
    <w:rsid w:val="00F845A9"/>
  </w:style>
  <w:style w:type="paragraph" w:customStyle="1" w:styleId="A763F8E3B8904033B69D1DA6B7748ED6">
    <w:name w:val="A763F8E3B8904033B69D1DA6B7748ED6"/>
    <w:rsid w:val="00F845A9"/>
  </w:style>
  <w:style w:type="paragraph" w:customStyle="1" w:styleId="17C8301A40FF44449D830C7BA36341FF">
    <w:name w:val="17C8301A40FF44449D830C7BA36341FF"/>
    <w:rsid w:val="00F845A9"/>
  </w:style>
  <w:style w:type="paragraph" w:customStyle="1" w:styleId="B9C949A88B6142DCBB918E30EDD46DFE">
    <w:name w:val="B9C949A88B6142DCBB918E30EDD46DFE"/>
    <w:rsid w:val="00F845A9"/>
  </w:style>
  <w:style w:type="paragraph" w:customStyle="1" w:styleId="700693AB2E8D4361B69424295E101644">
    <w:name w:val="700693AB2E8D4361B69424295E101644"/>
    <w:rsid w:val="00F845A9"/>
  </w:style>
  <w:style w:type="paragraph" w:customStyle="1" w:styleId="7D717744184C458F9766848897432B9C">
    <w:name w:val="7D717744184C458F9766848897432B9C"/>
    <w:rsid w:val="00F845A9"/>
  </w:style>
  <w:style w:type="paragraph" w:customStyle="1" w:styleId="9FD90E75B35747F6A24A56BBAA55B621">
    <w:name w:val="9FD90E75B35747F6A24A56BBAA55B621"/>
    <w:rsid w:val="00F845A9"/>
  </w:style>
  <w:style w:type="paragraph" w:customStyle="1" w:styleId="2D020D9589AF446FBF96E7A8EE4BED34">
    <w:name w:val="2D020D9589AF446FBF96E7A8EE4BED34"/>
    <w:rsid w:val="00F845A9"/>
  </w:style>
  <w:style w:type="paragraph" w:customStyle="1" w:styleId="2A66BBECCB62488FBB21248B0017AA30">
    <w:name w:val="2A66BBECCB62488FBB21248B0017AA30"/>
    <w:rsid w:val="00F845A9"/>
  </w:style>
  <w:style w:type="paragraph" w:customStyle="1" w:styleId="05E44093BF5241F089FD14E594A7A691">
    <w:name w:val="05E44093BF5241F089FD14E594A7A691"/>
    <w:rsid w:val="00F845A9"/>
  </w:style>
  <w:style w:type="paragraph" w:customStyle="1" w:styleId="6EFE6CCC5D51467EB0FCF99B8B4A6D6A">
    <w:name w:val="6EFE6CCC5D51467EB0FCF99B8B4A6D6A"/>
    <w:rsid w:val="00F845A9"/>
  </w:style>
  <w:style w:type="paragraph" w:customStyle="1" w:styleId="3AE875F90AC54385A43BA1F11D8534C3">
    <w:name w:val="3AE875F90AC54385A43BA1F11D8534C3"/>
    <w:rsid w:val="00F845A9"/>
  </w:style>
  <w:style w:type="paragraph" w:customStyle="1" w:styleId="AB77CB29EFCA475AA2A383A86810C717">
    <w:name w:val="AB77CB29EFCA475AA2A383A86810C717"/>
    <w:rsid w:val="00F845A9"/>
  </w:style>
  <w:style w:type="paragraph" w:customStyle="1" w:styleId="AF11F7711C4D4CA6A184F41D25625897">
    <w:name w:val="AF11F7711C4D4CA6A184F41D25625897"/>
    <w:rsid w:val="00F845A9"/>
  </w:style>
  <w:style w:type="paragraph" w:customStyle="1" w:styleId="EE4BA8F65FD442848AC3F4D8D43B715D">
    <w:name w:val="EE4BA8F65FD442848AC3F4D8D43B715D"/>
    <w:rsid w:val="00F845A9"/>
  </w:style>
  <w:style w:type="paragraph" w:customStyle="1" w:styleId="2BD8CF9FDD73411C86614A7F815D2F9D">
    <w:name w:val="2BD8CF9FDD73411C86614A7F815D2F9D"/>
    <w:rsid w:val="00F845A9"/>
  </w:style>
  <w:style w:type="paragraph" w:customStyle="1" w:styleId="FC2FDA3A8DFD4FD2B0BFE44B77EF0936">
    <w:name w:val="FC2FDA3A8DFD4FD2B0BFE44B77EF0936"/>
    <w:rsid w:val="00F845A9"/>
  </w:style>
  <w:style w:type="paragraph" w:customStyle="1" w:styleId="3AC4FCCE95EB45DD915EDCC56715E4F5">
    <w:name w:val="3AC4FCCE95EB45DD915EDCC56715E4F5"/>
    <w:rsid w:val="00F845A9"/>
  </w:style>
  <w:style w:type="paragraph" w:customStyle="1" w:styleId="D3A1498B83604561890968FFD24D0D26">
    <w:name w:val="D3A1498B83604561890968FFD24D0D26"/>
    <w:rsid w:val="00F845A9"/>
  </w:style>
  <w:style w:type="paragraph" w:customStyle="1" w:styleId="F049AC4EE05944CA97E38C4679F6256A">
    <w:name w:val="F049AC4EE05944CA97E38C4679F6256A"/>
    <w:rsid w:val="00F845A9"/>
  </w:style>
  <w:style w:type="paragraph" w:customStyle="1" w:styleId="66F7BF3C14644EBAA317C2B5AC458283">
    <w:name w:val="66F7BF3C14644EBAA317C2B5AC458283"/>
    <w:rsid w:val="00F845A9"/>
  </w:style>
  <w:style w:type="paragraph" w:customStyle="1" w:styleId="E8C25C39A55648648BC6C97E3A58C257">
    <w:name w:val="E8C25C39A55648648BC6C97E3A58C257"/>
    <w:rsid w:val="00F845A9"/>
  </w:style>
  <w:style w:type="paragraph" w:customStyle="1" w:styleId="794285B7F1AD4D91BCFC32EC38BC4EE7">
    <w:name w:val="794285B7F1AD4D91BCFC32EC38BC4EE7"/>
    <w:rsid w:val="00F845A9"/>
  </w:style>
  <w:style w:type="paragraph" w:customStyle="1" w:styleId="380CF2BD9B724C7EAEEA1C540E22640F">
    <w:name w:val="380CF2BD9B724C7EAEEA1C540E22640F"/>
    <w:rsid w:val="00F845A9"/>
  </w:style>
  <w:style w:type="paragraph" w:customStyle="1" w:styleId="1F5B93CC62BE42ABB48B9A4115A51652">
    <w:name w:val="1F5B93CC62BE42ABB48B9A4115A51652"/>
    <w:rsid w:val="00F845A9"/>
  </w:style>
  <w:style w:type="paragraph" w:customStyle="1" w:styleId="AF4D67910392431FA117272879307B95">
    <w:name w:val="AF4D67910392431FA117272879307B95"/>
    <w:rsid w:val="00F845A9"/>
  </w:style>
  <w:style w:type="paragraph" w:customStyle="1" w:styleId="06D8F99CD7FF4A5A9DD291635F4AB20C">
    <w:name w:val="06D8F99CD7FF4A5A9DD291635F4AB20C"/>
    <w:rsid w:val="00F845A9"/>
  </w:style>
  <w:style w:type="paragraph" w:customStyle="1" w:styleId="86F97403982947FB9BEC31E7329914E2">
    <w:name w:val="86F97403982947FB9BEC31E7329914E2"/>
    <w:rsid w:val="00F845A9"/>
  </w:style>
  <w:style w:type="paragraph" w:customStyle="1" w:styleId="B0081C39531A4ADE9B8E8F074CD3C4AB">
    <w:name w:val="B0081C39531A4ADE9B8E8F074CD3C4AB"/>
    <w:rsid w:val="00F845A9"/>
  </w:style>
  <w:style w:type="paragraph" w:customStyle="1" w:styleId="01EF89719D144FABB0D983DC156CFCC3">
    <w:name w:val="01EF89719D144FABB0D983DC156CFCC3"/>
    <w:rsid w:val="00F845A9"/>
  </w:style>
  <w:style w:type="paragraph" w:customStyle="1" w:styleId="2159BBF4E87843919224193D804AAA24">
    <w:name w:val="2159BBF4E87843919224193D804AAA24"/>
    <w:rsid w:val="00F845A9"/>
  </w:style>
  <w:style w:type="paragraph" w:customStyle="1" w:styleId="F1C4CE42B05F4C389B924725EE1E6CF9">
    <w:name w:val="F1C4CE42B05F4C389B924725EE1E6CF9"/>
    <w:rsid w:val="00F845A9"/>
  </w:style>
  <w:style w:type="paragraph" w:customStyle="1" w:styleId="F9099929104140AC934593990BE3BD7D">
    <w:name w:val="F9099929104140AC934593990BE3BD7D"/>
    <w:rsid w:val="00F845A9"/>
  </w:style>
  <w:style w:type="paragraph" w:customStyle="1" w:styleId="FF525F5FA2F34163B520DFE371DCB0CF">
    <w:name w:val="FF525F5FA2F34163B520DFE371DCB0CF"/>
    <w:rsid w:val="00F845A9"/>
  </w:style>
  <w:style w:type="paragraph" w:customStyle="1" w:styleId="D1C9C2A0543946CC8BE50CA6AB12E43D">
    <w:name w:val="D1C9C2A0543946CC8BE50CA6AB12E43D"/>
    <w:rsid w:val="00CE649D"/>
  </w:style>
  <w:style w:type="paragraph" w:customStyle="1" w:styleId="94447DE2F57946698F0795907B2E53D8">
    <w:name w:val="94447DE2F57946698F0795907B2E53D8"/>
    <w:rsid w:val="00CE649D"/>
  </w:style>
  <w:style w:type="paragraph" w:customStyle="1" w:styleId="32CBCBEAE7E44F87810FD0C24C4E68FA">
    <w:name w:val="32CBCBEAE7E44F87810FD0C24C4E68FA"/>
    <w:rsid w:val="00CE649D"/>
  </w:style>
  <w:style w:type="paragraph" w:customStyle="1" w:styleId="45620E3652684A6D9BD865E30F262BF6">
    <w:name w:val="45620E3652684A6D9BD865E30F262BF6"/>
    <w:rsid w:val="00CE649D"/>
  </w:style>
  <w:style w:type="paragraph" w:customStyle="1" w:styleId="EA59495D17944E0ABF2DF4D1D5A7B3EF">
    <w:name w:val="EA59495D17944E0ABF2DF4D1D5A7B3EF"/>
    <w:rsid w:val="00CE649D"/>
  </w:style>
  <w:style w:type="paragraph" w:customStyle="1" w:styleId="64C45A5149D04272B82B47D54D0BADD7">
    <w:name w:val="64C45A5149D04272B82B47D54D0BADD7"/>
    <w:rsid w:val="00CE649D"/>
  </w:style>
  <w:style w:type="paragraph" w:customStyle="1" w:styleId="6A54723351274636B86A0873BE66EBCC">
    <w:name w:val="6A54723351274636B86A0873BE66EBCC"/>
    <w:rsid w:val="00CE649D"/>
  </w:style>
  <w:style w:type="paragraph" w:customStyle="1" w:styleId="6B2038C64C984C6AB116AA1313B239A5">
    <w:name w:val="6B2038C64C984C6AB116AA1313B239A5"/>
    <w:rsid w:val="00CE649D"/>
  </w:style>
  <w:style w:type="paragraph" w:customStyle="1" w:styleId="F3B196B4AA6D462DAB7900B9C20D514B">
    <w:name w:val="F3B196B4AA6D462DAB7900B9C20D514B"/>
    <w:rsid w:val="00CE649D"/>
  </w:style>
  <w:style w:type="paragraph" w:customStyle="1" w:styleId="33BEB6713575451C8CA58E0E65E4B028">
    <w:name w:val="33BEB6713575451C8CA58E0E65E4B028"/>
    <w:rsid w:val="00CE649D"/>
  </w:style>
  <w:style w:type="paragraph" w:customStyle="1" w:styleId="83E5D138783144D5B3D0DCC42B109ECB">
    <w:name w:val="83E5D138783144D5B3D0DCC42B109ECB"/>
    <w:rsid w:val="00CE649D"/>
  </w:style>
  <w:style w:type="paragraph" w:customStyle="1" w:styleId="F7834B5558ED4FA2B705EF898BAE0EDF">
    <w:name w:val="F7834B5558ED4FA2B705EF898BAE0EDF"/>
    <w:rsid w:val="00CE649D"/>
  </w:style>
  <w:style w:type="paragraph" w:customStyle="1" w:styleId="955CEFFE786F4D23A54BE71E1F6C805E">
    <w:name w:val="955CEFFE786F4D23A54BE71E1F6C805E"/>
    <w:rsid w:val="00CE649D"/>
  </w:style>
  <w:style w:type="paragraph" w:customStyle="1" w:styleId="D22786718B264E35B70CEAFEB5DFE172">
    <w:name w:val="D22786718B264E35B70CEAFEB5DFE172"/>
    <w:rsid w:val="00CE649D"/>
  </w:style>
  <w:style w:type="paragraph" w:customStyle="1" w:styleId="747C07757AF341F6AD4BFDBFCEF9EE6D">
    <w:name w:val="747C07757AF341F6AD4BFDBFCEF9EE6D"/>
    <w:rsid w:val="00CE649D"/>
  </w:style>
  <w:style w:type="paragraph" w:customStyle="1" w:styleId="A012721BC3B145888B8FAC24B99E58CE">
    <w:name w:val="A012721BC3B145888B8FAC24B99E58CE"/>
    <w:rsid w:val="00CE649D"/>
  </w:style>
  <w:style w:type="paragraph" w:customStyle="1" w:styleId="DB2A05A86A0944269CD3041B14F79A70">
    <w:name w:val="DB2A05A86A0944269CD3041B14F79A70"/>
    <w:rsid w:val="00CE649D"/>
  </w:style>
  <w:style w:type="paragraph" w:customStyle="1" w:styleId="7D8CCBBF95FB42C2A44C9B1CA157FC6A">
    <w:name w:val="7D8CCBBF95FB42C2A44C9B1CA157FC6A"/>
    <w:rsid w:val="00CE649D"/>
  </w:style>
  <w:style w:type="paragraph" w:customStyle="1" w:styleId="118ABE1999B742F9ABFE6E58979C8EE0">
    <w:name w:val="118ABE1999B742F9ABFE6E58979C8EE0"/>
    <w:rsid w:val="00CE649D"/>
  </w:style>
  <w:style w:type="paragraph" w:customStyle="1" w:styleId="7EA7D533192549C0ABA0A37FE8C45616">
    <w:name w:val="7EA7D533192549C0ABA0A37FE8C45616"/>
    <w:rsid w:val="00CE649D"/>
  </w:style>
  <w:style w:type="paragraph" w:customStyle="1" w:styleId="8D795DA679334E6FAA0F2DE1C3903E23">
    <w:name w:val="8D795DA679334E6FAA0F2DE1C3903E23"/>
    <w:rsid w:val="00CE649D"/>
  </w:style>
  <w:style w:type="paragraph" w:customStyle="1" w:styleId="ED6DADACC3414CF48655A0E7300C2B11">
    <w:name w:val="ED6DADACC3414CF48655A0E7300C2B11"/>
    <w:rsid w:val="00CE649D"/>
  </w:style>
  <w:style w:type="paragraph" w:customStyle="1" w:styleId="FE6A6160DE894D3482E68EF7F97F31F1">
    <w:name w:val="FE6A6160DE894D3482E68EF7F97F31F1"/>
    <w:rsid w:val="00CE649D"/>
  </w:style>
  <w:style w:type="paragraph" w:customStyle="1" w:styleId="71A18AA00BB249CFAB6D47B318BBD7B3">
    <w:name w:val="71A18AA00BB249CFAB6D47B318BBD7B3"/>
    <w:rsid w:val="00CE649D"/>
  </w:style>
  <w:style w:type="paragraph" w:customStyle="1" w:styleId="AC8628AF6D664B3F840982F6FB2C01AD">
    <w:name w:val="AC8628AF6D664B3F840982F6FB2C01AD"/>
    <w:rsid w:val="00CE649D"/>
  </w:style>
  <w:style w:type="paragraph" w:customStyle="1" w:styleId="B31184255770411D8E08DA35EADDC4EF">
    <w:name w:val="B31184255770411D8E08DA35EADDC4EF"/>
    <w:rsid w:val="00CE649D"/>
  </w:style>
  <w:style w:type="paragraph" w:customStyle="1" w:styleId="A99FC37112234C989DB26A2C9304A36E">
    <w:name w:val="A99FC37112234C989DB26A2C9304A36E"/>
    <w:rsid w:val="00CE649D"/>
  </w:style>
  <w:style w:type="paragraph" w:customStyle="1" w:styleId="B67E1F6399CB4A24A16A894C4B5AEBD2">
    <w:name w:val="B67E1F6399CB4A24A16A894C4B5AEBD2"/>
    <w:rsid w:val="00CE649D"/>
  </w:style>
  <w:style w:type="paragraph" w:customStyle="1" w:styleId="B5ED852DBE9D41908AF37E67C593964B">
    <w:name w:val="B5ED852DBE9D41908AF37E67C593964B"/>
    <w:rsid w:val="00CE649D"/>
  </w:style>
  <w:style w:type="paragraph" w:customStyle="1" w:styleId="50DCB628F8B84B96AA294E2C99D86028">
    <w:name w:val="50DCB628F8B84B96AA294E2C99D86028"/>
    <w:rsid w:val="00CE649D"/>
  </w:style>
  <w:style w:type="paragraph" w:customStyle="1" w:styleId="BE21360023C94D80BE47E54BF6C66925">
    <w:name w:val="BE21360023C94D80BE47E54BF6C66925"/>
    <w:rsid w:val="00CE649D"/>
  </w:style>
  <w:style w:type="paragraph" w:customStyle="1" w:styleId="07BE8B1DF4234F229867ACFD4CADC9EF">
    <w:name w:val="07BE8B1DF4234F229867ACFD4CADC9EF"/>
    <w:rsid w:val="00CE649D"/>
  </w:style>
  <w:style w:type="paragraph" w:customStyle="1" w:styleId="FA646B23F6084E56A0930B23C83442D5">
    <w:name w:val="FA646B23F6084E56A0930B23C83442D5"/>
    <w:rsid w:val="00CE649D"/>
  </w:style>
  <w:style w:type="paragraph" w:customStyle="1" w:styleId="9B28B05AB6264DF6B4EE3439013B6C52">
    <w:name w:val="9B28B05AB6264DF6B4EE3439013B6C52"/>
    <w:rsid w:val="00CE649D"/>
  </w:style>
  <w:style w:type="paragraph" w:customStyle="1" w:styleId="CCFB66060748474CAE117253C12C25A1">
    <w:name w:val="CCFB66060748474CAE117253C12C25A1"/>
    <w:rsid w:val="00CE649D"/>
  </w:style>
  <w:style w:type="paragraph" w:customStyle="1" w:styleId="9A073F44638441558A21C5346CDB5A84">
    <w:name w:val="9A073F44638441558A21C5346CDB5A84"/>
    <w:rsid w:val="00CE649D"/>
  </w:style>
  <w:style w:type="paragraph" w:customStyle="1" w:styleId="5C13A3481D2C4C939C7D042F35DF8EDA">
    <w:name w:val="5C13A3481D2C4C939C7D042F35DF8EDA"/>
    <w:rsid w:val="00CE649D"/>
  </w:style>
  <w:style w:type="paragraph" w:customStyle="1" w:styleId="4B5B73717D18446BAD30F4842119F556">
    <w:name w:val="4B5B73717D18446BAD30F4842119F556"/>
    <w:rsid w:val="00CE649D"/>
  </w:style>
  <w:style w:type="paragraph" w:customStyle="1" w:styleId="0783A32F716646B6B672E44437E4EB00">
    <w:name w:val="0783A32F716646B6B672E44437E4EB00"/>
    <w:rsid w:val="00CE649D"/>
  </w:style>
  <w:style w:type="paragraph" w:customStyle="1" w:styleId="9A1246352723473890004AAE7C212C76">
    <w:name w:val="9A1246352723473890004AAE7C212C76"/>
    <w:rsid w:val="00CE649D"/>
  </w:style>
  <w:style w:type="paragraph" w:customStyle="1" w:styleId="5AA663D6C4074A44B155F81E70D0190A">
    <w:name w:val="5AA663D6C4074A44B155F81E70D0190A"/>
    <w:rsid w:val="00CE649D"/>
  </w:style>
  <w:style w:type="paragraph" w:customStyle="1" w:styleId="F922A56941204712879E7AEE91FD2AE6">
    <w:name w:val="F922A56941204712879E7AEE91FD2AE6"/>
    <w:rsid w:val="00CE649D"/>
  </w:style>
  <w:style w:type="paragraph" w:customStyle="1" w:styleId="B28F17D7075C4FCA920309A90BFF66BD">
    <w:name w:val="B28F17D7075C4FCA920309A90BFF66BD"/>
    <w:rsid w:val="00CE649D"/>
  </w:style>
  <w:style w:type="paragraph" w:customStyle="1" w:styleId="7C3A6F7556C64527BBF4D0A7123A5BAF">
    <w:name w:val="7C3A6F7556C64527BBF4D0A7123A5BAF"/>
    <w:rsid w:val="00CE649D"/>
  </w:style>
  <w:style w:type="paragraph" w:customStyle="1" w:styleId="5EC7700088624D6BB37B5D4FF7FB8588">
    <w:name w:val="5EC7700088624D6BB37B5D4FF7FB8588"/>
    <w:rsid w:val="00CE649D"/>
  </w:style>
  <w:style w:type="paragraph" w:customStyle="1" w:styleId="35FAEA097946495D804688BC514DB4CC">
    <w:name w:val="35FAEA097946495D804688BC514DB4CC"/>
    <w:rsid w:val="00CE649D"/>
  </w:style>
  <w:style w:type="paragraph" w:customStyle="1" w:styleId="9A5374980430473596E6E41B25B66099">
    <w:name w:val="9A5374980430473596E6E41B25B66099"/>
    <w:rsid w:val="00CE649D"/>
  </w:style>
  <w:style w:type="paragraph" w:customStyle="1" w:styleId="E8B583DFC35A44D19CDF6D6185850F29">
    <w:name w:val="E8B583DFC35A44D19CDF6D6185850F29"/>
    <w:rsid w:val="00CE649D"/>
  </w:style>
  <w:style w:type="paragraph" w:customStyle="1" w:styleId="672CD9CD7BA04989A38D7937B719702F">
    <w:name w:val="672CD9CD7BA04989A38D7937B719702F"/>
    <w:rsid w:val="00CE649D"/>
  </w:style>
  <w:style w:type="paragraph" w:customStyle="1" w:styleId="09765D6A4D904583A785512C15F430EF">
    <w:name w:val="09765D6A4D904583A785512C15F430EF"/>
    <w:rsid w:val="00CE649D"/>
  </w:style>
  <w:style w:type="paragraph" w:customStyle="1" w:styleId="3CF0ECDE39184157B3E190000D181F54">
    <w:name w:val="3CF0ECDE39184157B3E190000D181F54"/>
    <w:rsid w:val="00CE649D"/>
  </w:style>
  <w:style w:type="paragraph" w:customStyle="1" w:styleId="223D457184DA4FB4AD234991651C73FB">
    <w:name w:val="223D457184DA4FB4AD234991651C73FB"/>
    <w:rsid w:val="00CE649D"/>
  </w:style>
  <w:style w:type="paragraph" w:customStyle="1" w:styleId="0D5F8F62400C4BC09BAFF6B4C41E22E6">
    <w:name w:val="0D5F8F62400C4BC09BAFF6B4C41E22E6"/>
    <w:rsid w:val="00CE649D"/>
  </w:style>
  <w:style w:type="paragraph" w:customStyle="1" w:styleId="DFA396F84CEC40AAB5E4AD44F3D6550A">
    <w:name w:val="DFA396F84CEC40AAB5E4AD44F3D6550A"/>
    <w:rsid w:val="00CE649D"/>
  </w:style>
  <w:style w:type="paragraph" w:customStyle="1" w:styleId="0E87C17C4DF248F98296D4A5833C9FBC">
    <w:name w:val="0E87C17C4DF248F98296D4A5833C9FBC"/>
    <w:rsid w:val="00CE649D"/>
  </w:style>
  <w:style w:type="paragraph" w:customStyle="1" w:styleId="09B54E9A81AC40E18DC22EDCD360D5F5">
    <w:name w:val="09B54E9A81AC40E18DC22EDCD360D5F5"/>
    <w:rsid w:val="00CE649D"/>
  </w:style>
  <w:style w:type="paragraph" w:customStyle="1" w:styleId="685E6BFF52CC4568B0A897981CC1428F">
    <w:name w:val="685E6BFF52CC4568B0A897981CC1428F"/>
    <w:rsid w:val="00CE649D"/>
  </w:style>
  <w:style w:type="paragraph" w:customStyle="1" w:styleId="709BA43223AB40F6BCBC61233F171019">
    <w:name w:val="709BA43223AB40F6BCBC61233F171019"/>
    <w:rsid w:val="00CE649D"/>
  </w:style>
  <w:style w:type="paragraph" w:customStyle="1" w:styleId="9528B50EB8924AF196C1F4A94D0EB033">
    <w:name w:val="9528B50EB8924AF196C1F4A94D0EB033"/>
    <w:rsid w:val="00CE649D"/>
  </w:style>
  <w:style w:type="paragraph" w:customStyle="1" w:styleId="424E1008E1AC4318A4CCBE98EC791AF9">
    <w:name w:val="424E1008E1AC4318A4CCBE98EC791AF9"/>
    <w:rsid w:val="00CE649D"/>
  </w:style>
  <w:style w:type="paragraph" w:customStyle="1" w:styleId="0CCAB44D724549BE9B4AB6D139C17944">
    <w:name w:val="0CCAB44D724549BE9B4AB6D139C17944"/>
    <w:rsid w:val="00CE649D"/>
  </w:style>
  <w:style w:type="paragraph" w:customStyle="1" w:styleId="624083379B564553AB7ACF0512BADF61">
    <w:name w:val="624083379B564553AB7ACF0512BADF61"/>
    <w:rsid w:val="00CE649D"/>
  </w:style>
  <w:style w:type="paragraph" w:customStyle="1" w:styleId="B2510A77A71746378EA46448B6751E1F">
    <w:name w:val="B2510A77A71746378EA46448B6751E1F"/>
    <w:rsid w:val="00CE649D"/>
  </w:style>
  <w:style w:type="paragraph" w:customStyle="1" w:styleId="53547FDEE249474BB444EF1F9210C823">
    <w:name w:val="53547FDEE249474BB444EF1F9210C823"/>
    <w:rsid w:val="00CE649D"/>
  </w:style>
  <w:style w:type="paragraph" w:customStyle="1" w:styleId="F54DCEE13478445088A73415D7CA5015">
    <w:name w:val="F54DCEE13478445088A73415D7CA5015"/>
    <w:rsid w:val="00CE649D"/>
  </w:style>
  <w:style w:type="paragraph" w:customStyle="1" w:styleId="D503CFDF290C4550B1E82A1ED5FCFAEC">
    <w:name w:val="D503CFDF290C4550B1E82A1ED5FCFAEC"/>
    <w:rsid w:val="00CE649D"/>
  </w:style>
  <w:style w:type="paragraph" w:customStyle="1" w:styleId="27E27FC6BC894AE197503A6D9F3009B6">
    <w:name w:val="27E27FC6BC894AE197503A6D9F3009B6"/>
    <w:rsid w:val="00CE649D"/>
  </w:style>
  <w:style w:type="paragraph" w:customStyle="1" w:styleId="BECA68B7FD624477ABEB886C6063F5EF">
    <w:name w:val="BECA68B7FD624477ABEB886C6063F5EF"/>
    <w:rsid w:val="00CE649D"/>
  </w:style>
  <w:style w:type="paragraph" w:customStyle="1" w:styleId="0E5A9DE0926841C2B00676A54B1C2F3A">
    <w:name w:val="0E5A9DE0926841C2B00676A54B1C2F3A"/>
    <w:rsid w:val="00CE649D"/>
  </w:style>
  <w:style w:type="paragraph" w:customStyle="1" w:styleId="CB1E544C16D841A3AD9BBD76EE70BA50">
    <w:name w:val="CB1E544C16D841A3AD9BBD76EE70BA50"/>
    <w:rsid w:val="00CE649D"/>
  </w:style>
  <w:style w:type="paragraph" w:customStyle="1" w:styleId="3B2C93435CBA47F0B4E663C41C69F2DF">
    <w:name w:val="3B2C93435CBA47F0B4E663C41C69F2DF"/>
    <w:rsid w:val="00CE649D"/>
  </w:style>
  <w:style w:type="paragraph" w:customStyle="1" w:styleId="1A5FF733FF184E308E1A141139AA8EE3">
    <w:name w:val="1A5FF733FF184E308E1A141139AA8EE3"/>
    <w:rsid w:val="00CE649D"/>
  </w:style>
  <w:style w:type="paragraph" w:customStyle="1" w:styleId="D75D294508C34C3B877642B4C97A16E8">
    <w:name w:val="D75D294508C34C3B877642B4C97A16E8"/>
    <w:rsid w:val="00CE649D"/>
  </w:style>
  <w:style w:type="paragraph" w:customStyle="1" w:styleId="E18D5544C9D04E17BF4D411C777E0FDF">
    <w:name w:val="E18D5544C9D04E17BF4D411C777E0FDF"/>
    <w:rsid w:val="00CE649D"/>
  </w:style>
  <w:style w:type="paragraph" w:customStyle="1" w:styleId="76AF5FC00E0F41EA91F0DD6D5364C863">
    <w:name w:val="76AF5FC00E0F41EA91F0DD6D5364C863"/>
    <w:rsid w:val="00CE649D"/>
  </w:style>
  <w:style w:type="paragraph" w:customStyle="1" w:styleId="D0644A8C48994905B3060D51F4FF6DD8">
    <w:name w:val="D0644A8C48994905B3060D51F4FF6DD8"/>
    <w:rsid w:val="00CE649D"/>
  </w:style>
  <w:style w:type="paragraph" w:customStyle="1" w:styleId="1013AD2E6C6D44A597F94EBEBFF4B3CE">
    <w:name w:val="1013AD2E6C6D44A597F94EBEBFF4B3CE"/>
    <w:rsid w:val="00CE649D"/>
  </w:style>
  <w:style w:type="paragraph" w:customStyle="1" w:styleId="F6B163424EC04D288BAC0EC249007214">
    <w:name w:val="F6B163424EC04D288BAC0EC249007214"/>
    <w:rsid w:val="00CE649D"/>
  </w:style>
  <w:style w:type="paragraph" w:customStyle="1" w:styleId="822DFD7905D74085ACA078FC2A00B753">
    <w:name w:val="822DFD7905D74085ACA078FC2A00B753"/>
    <w:rsid w:val="00CE649D"/>
  </w:style>
  <w:style w:type="paragraph" w:customStyle="1" w:styleId="1F51D15B9435499EAFD5D325053FCF51">
    <w:name w:val="1F51D15B9435499EAFD5D325053FCF51"/>
    <w:rsid w:val="00CE649D"/>
  </w:style>
  <w:style w:type="paragraph" w:customStyle="1" w:styleId="0D107D7C237D4380B906885AFD4450C7">
    <w:name w:val="0D107D7C237D4380B906885AFD4450C7"/>
    <w:rsid w:val="00CE649D"/>
  </w:style>
  <w:style w:type="paragraph" w:customStyle="1" w:styleId="23B9F022786C4FF290517CC63561405A">
    <w:name w:val="23B9F022786C4FF290517CC63561405A"/>
    <w:rsid w:val="00CE649D"/>
  </w:style>
  <w:style w:type="paragraph" w:customStyle="1" w:styleId="930FE50E93BD4689A8CAA333F33834E1">
    <w:name w:val="930FE50E93BD4689A8CAA333F33834E1"/>
    <w:rsid w:val="00CE649D"/>
  </w:style>
  <w:style w:type="paragraph" w:customStyle="1" w:styleId="12CC4502E34C4345B984DF38A62E0E76">
    <w:name w:val="12CC4502E34C4345B984DF38A62E0E76"/>
    <w:rsid w:val="00CE649D"/>
  </w:style>
  <w:style w:type="paragraph" w:customStyle="1" w:styleId="6EEE3826914B4FA4BCCDC345823BB9E3">
    <w:name w:val="6EEE3826914B4FA4BCCDC345823BB9E3"/>
    <w:rsid w:val="00CE649D"/>
  </w:style>
  <w:style w:type="paragraph" w:customStyle="1" w:styleId="309AEAF0AB3C46A4A854A7827AAF6BEE">
    <w:name w:val="309AEAF0AB3C46A4A854A7827AAF6BEE"/>
    <w:rsid w:val="00CE649D"/>
  </w:style>
  <w:style w:type="paragraph" w:customStyle="1" w:styleId="861AB976996540F399D15EB5BF30A175">
    <w:name w:val="861AB976996540F399D15EB5BF30A175"/>
    <w:rsid w:val="00CE649D"/>
  </w:style>
  <w:style w:type="paragraph" w:customStyle="1" w:styleId="5B4B711B0409458BAABF2B1A4DD3A8BB">
    <w:name w:val="5B4B711B0409458BAABF2B1A4DD3A8BB"/>
    <w:rsid w:val="00CE649D"/>
  </w:style>
  <w:style w:type="paragraph" w:customStyle="1" w:styleId="74480BC37AD6452590A4E29C692B2C5C">
    <w:name w:val="74480BC37AD6452590A4E29C692B2C5C"/>
    <w:rsid w:val="00CE649D"/>
  </w:style>
  <w:style w:type="paragraph" w:customStyle="1" w:styleId="1E4ED2FEAC5C45F5A11CE0EE0017E3C2">
    <w:name w:val="1E4ED2FEAC5C45F5A11CE0EE0017E3C2"/>
    <w:rsid w:val="00CE649D"/>
  </w:style>
  <w:style w:type="paragraph" w:customStyle="1" w:styleId="98A94CD5DC5049A5AD32F5AE4BBF4CD3">
    <w:name w:val="98A94CD5DC5049A5AD32F5AE4BBF4CD3"/>
    <w:rsid w:val="00CE649D"/>
  </w:style>
  <w:style w:type="paragraph" w:customStyle="1" w:styleId="0AB5CEA19D254A869B5EA20E6D0EA1E5">
    <w:name w:val="0AB5CEA19D254A869B5EA20E6D0EA1E5"/>
    <w:rsid w:val="00CE649D"/>
  </w:style>
  <w:style w:type="paragraph" w:customStyle="1" w:styleId="687D8097DBF54FB6A7D5D8CF53180AC6">
    <w:name w:val="687D8097DBF54FB6A7D5D8CF53180AC6"/>
    <w:rsid w:val="00CE649D"/>
  </w:style>
  <w:style w:type="paragraph" w:customStyle="1" w:styleId="DB0007CA94274C6FA35ECDF88AAA3B55">
    <w:name w:val="DB0007CA94274C6FA35ECDF88AAA3B55"/>
    <w:rsid w:val="00CE649D"/>
  </w:style>
  <w:style w:type="paragraph" w:customStyle="1" w:styleId="0D5C2651D14A4F0DA49A730D6F72899A">
    <w:name w:val="0D5C2651D14A4F0DA49A730D6F72899A"/>
    <w:rsid w:val="00CE649D"/>
  </w:style>
  <w:style w:type="paragraph" w:customStyle="1" w:styleId="BEFB7826AEAD4AA8A26C9EB87F1ADBF4">
    <w:name w:val="BEFB7826AEAD4AA8A26C9EB87F1ADBF4"/>
    <w:rsid w:val="00CE649D"/>
  </w:style>
  <w:style w:type="paragraph" w:customStyle="1" w:styleId="763933244C1140FBABCB159536F21010">
    <w:name w:val="763933244C1140FBABCB159536F21010"/>
    <w:rsid w:val="00CE649D"/>
  </w:style>
  <w:style w:type="paragraph" w:customStyle="1" w:styleId="E11068D12F8D4B819133CA4B2F4A57B2">
    <w:name w:val="E11068D12F8D4B819133CA4B2F4A57B2"/>
    <w:rsid w:val="00CE649D"/>
  </w:style>
  <w:style w:type="paragraph" w:customStyle="1" w:styleId="ED5AA4994D0444CB8F0685706E643631">
    <w:name w:val="ED5AA4994D0444CB8F0685706E643631"/>
    <w:rsid w:val="00CE649D"/>
  </w:style>
  <w:style w:type="paragraph" w:customStyle="1" w:styleId="559A5F125A9E4B919FB86740AB3BEF26">
    <w:name w:val="559A5F125A9E4B919FB86740AB3BEF26"/>
    <w:rsid w:val="00CE649D"/>
  </w:style>
  <w:style w:type="paragraph" w:customStyle="1" w:styleId="DEC860CE02EB4B9C972151F34735F1F2">
    <w:name w:val="DEC860CE02EB4B9C972151F34735F1F2"/>
    <w:rsid w:val="00CE649D"/>
  </w:style>
  <w:style w:type="paragraph" w:customStyle="1" w:styleId="0EC77131B6654A6487A9725A613B0553">
    <w:name w:val="0EC77131B6654A6487A9725A613B0553"/>
    <w:rsid w:val="00CE649D"/>
  </w:style>
  <w:style w:type="paragraph" w:customStyle="1" w:styleId="BC8368CDD3E7452286011BD84C79B69C">
    <w:name w:val="BC8368CDD3E7452286011BD84C79B69C"/>
    <w:rsid w:val="00CE649D"/>
  </w:style>
  <w:style w:type="paragraph" w:customStyle="1" w:styleId="D66AB9511F14425F9EDC7A1945209CCA">
    <w:name w:val="D66AB9511F14425F9EDC7A1945209CCA"/>
    <w:rsid w:val="00CE649D"/>
  </w:style>
  <w:style w:type="paragraph" w:customStyle="1" w:styleId="4F84C69BC4B348A4BC1CDFB14F625140">
    <w:name w:val="4F84C69BC4B348A4BC1CDFB14F625140"/>
    <w:rsid w:val="00CE649D"/>
  </w:style>
  <w:style w:type="paragraph" w:customStyle="1" w:styleId="7CC8436679AA42C190B3033A7F787477">
    <w:name w:val="7CC8436679AA42C190B3033A7F787477"/>
    <w:rsid w:val="00CE649D"/>
  </w:style>
  <w:style w:type="paragraph" w:customStyle="1" w:styleId="69D446A1CF8141AD945E824CF9CE21B8">
    <w:name w:val="69D446A1CF8141AD945E824CF9CE21B8"/>
    <w:rsid w:val="00CE649D"/>
  </w:style>
  <w:style w:type="paragraph" w:customStyle="1" w:styleId="D5EF25576CBA4B38870471CBD3AB6832">
    <w:name w:val="D5EF25576CBA4B38870471CBD3AB6832"/>
    <w:rsid w:val="00CE649D"/>
  </w:style>
  <w:style w:type="paragraph" w:customStyle="1" w:styleId="B02DC83B90434B7BBBD3B3C14E7C9C9E">
    <w:name w:val="B02DC83B90434B7BBBD3B3C14E7C9C9E"/>
    <w:rsid w:val="00CE649D"/>
  </w:style>
  <w:style w:type="paragraph" w:customStyle="1" w:styleId="21F7863993BE46F2962128290E8C7821">
    <w:name w:val="21F7863993BE46F2962128290E8C7821"/>
    <w:rsid w:val="00CE649D"/>
  </w:style>
  <w:style w:type="paragraph" w:customStyle="1" w:styleId="C672BC9C1E8C44EF9C5AC6A8B68B77E5">
    <w:name w:val="C672BC9C1E8C44EF9C5AC6A8B68B77E5"/>
    <w:rsid w:val="00CE649D"/>
  </w:style>
  <w:style w:type="paragraph" w:customStyle="1" w:styleId="4338C408345B47BE88B72DECB591F034">
    <w:name w:val="4338C408345B47BE88B72DECB591F034"/>
    <w:rsid w:val="00CE649D"/>
  </w:style>
  <w:style w:type="paragraph" w:customStyle="1" w:styleId="69EF8216CBA242B6B656670696572468">
    <w:name w:val="69EF8216CBA242B6B656670696572468"/>
    <w:rsid w:val="00CE649D"/>
  </w:style>
  <w:style w:type="paragraph" w:customStyle="1" w:styleId="7FE0DB77BB1042ACBF4F8269BFBE8A2C">
    <w:name w:val="7FE0DB77BB1042ACBF4F8269BFBE8A2C"/>
    <w:rsid w:val="00CE649D"/>
  </w:style>
  <w:style w:type="paragraph" w:customStyle="1" w:styleId="AB55599132CD419DABE52547B1B2137B">
    <w:name w:val="AB55599132CD419DABE52547B1B2137B"/>
    <w:rsid w:val="00CE649D"/>
  </w:style>
  <w:style w:type="paragraph" w:customStyle="1" w:styleId="31C0BA65B4904507A6413576C6BF391A">
    <w:name w:val="31C0BA65B4904507A6413576C6BF391A"/>
    <w:rsid w:val="00CE649D"/>
  </w:style>
  <w:style w:type="paragraph" w:customStyle="1" w:styleId="48EFF650FFE446AC8D45782F844434CA">
    <w:name w:val="48EFF650FFE446AC8D45782F844434CA"/>
    <w:rsid w:val="00CE649D"/>
  </w:style>
  <w:style w:type="paragraph" w:customStyle="1" w:styleId="F3CC5E878C704F0D89E95FB199A7E235">
    <w:name w:val="F3CC5E878C704F0D89E95FB199A7E235"/>
    <w:rsid w:val="00CE649D"/>
  </w:style>
  <w:style w:type="paragraph" w:customStyle="1" w:styleId="11199DE7245D40CDBF4043E8D2A84327">
    <w:name w:val="11199DE7245D40CDBF4043E8D2A84327"/>
    <w:rsid w:val="00CE649D"/>
  </w:style>
  <w:style w:type="paragraph" w:customStyle="1" w:styleId="A8B6895CFBE9421C899CCE94CB7C57E5">
    <w:name w:val="A8B6895CFBE9421C899CCE94CB7C57E5"/>
    <w:rsid w:val="00CE649D"/>
  </w:style>
  <w:style w:type="paragraph" w:customStyle="1" w:styleId="243E15A431F34E418B4FCD3631254F8E">
    <w:name w:val="243E15A431F34E418B4FCD3631254F8E"/>
    <w:rsid w:val="00CE649D"/>
  </w:style>
  <w:style w:type="paragraph" w:customStyle="1" w:styleId="0AFDC326E28B4FFDAA6BD79AF1B1C03D">
    <w:name w:val="0AFDC326E28B4FFDAA6BD79AF1B1C03D"/>
    <w:rsid w:val="00CE649D"/>
  </w:style>
  <w:style w:type="paragraph" w:customStyle="1" w:styleId="A7B76B2F0846400BBA2985E283964A39">
    <w:name w:val="A7B76B2F0846400BBA2985E283964A39"/>
    <w:rsid w:val="00CE649D"/>
  </w:style>
  <w:style w:type="paragraph" w:customStyle="1" w:styleId="4B4E1E6804F440F08305C04F0DC3879E">
    <w:name w:val="4B4E1E6804F440F08305C04F0DC3879E"/>
    <w:rsid w:val="00CE649D"/>
  </w:style>
  <w:style w:type="paragraph" w:customStyle="1" w:styleId="DAA8C4E18558456D8FFE353DDF44BC8B">
    <w:name w:val="DAA8C4E18558456D8FFE353DDF44BC8B"/>
    <w:rsid w:val="00CE649D"/>
  </w:style>
  <w:style w:type="paragraph" w:customStyle="1" w:styleId="C96B0DB2A6E74D9CAC1EA356CF6FC6A1">
    <w:name w:val="C96B0DB2A6E74D9CAC1EA356CF6FC6A1"/>
    <w:rsid w:val="00CE649D"/>
  </w:style>
  <w:style w:type="paragraph" w:customStyle="1" w:styleId="DC992EF295D74F5EA7B4B4C970F8DBEA">
    <w:name w:val="DC992EF295D74F5EA7B4B4C970F8DBEA"/>
    <w:rsid w:val="00CE649D"/>
  </w:style>
  <w:style w:type="paragraph" w:customStyle="1" w:styleId="F8C40BA579E6439CBF6C4F507A5FF8D4">
    <w:name w:val="F8C40BA579E6439CBF6C4F507A5FF8D4"/>
    <w:rsid w:val="00CE649D"/>
  </w:style>
  <w:style w:type="paragraph" w:customStyle="1" w:styleId="6D6B0CDBB65644568E3F27F84993B1D7">
    <w:name w:val="6D6B0CDBB65644568E3F27F84993B1D7"/>
    <w:rsid w:val="00CE649D"/>
  </w:style>
  <w:style w:type="paragraph" w:customStyle="1" w:styleId="03C5A50D570D4FD2913D6A591F843013">
    <w:name w:val="03C5A50D570D4FD2913D6A591F843013"/>
    <w:rsid w:val="00CE649D"/>
  </w:style>
  <w:style w:type="paragraph" w:customStyle="1" w:styleId="7F5807057F1242BEB8722F13529EAA0A">
    <w:name w:val="7F5807057F1242BEB8722F13529EAA0A"/>
    <w:rsid w:val="00CE649D"/>
  </w:style>
  <w:style w:type="paragraph" w:customStyle="1" w:styleId="19840AEB2DF64BBD84707665DDF4BF26">
    <w:name w:val="19840AEB2DF64BBD84707665DDF4BF26"/>
    <w:rsid w:val="00CE649D"/>
  </w:style>
  <w:style w:type="paragraph" w:customStyle="1" w:styleId="2118A932F9CE4ABFBCAAF680B822950C">
    <w:name w:val="2118A932F9CE4ABFBCAAF680B822950C"/>
    <w:rsid w:val="00CE649D"/>
  </w:style>
  <w:style w:type="paragraph" w:customStyle="1" w:styleId="C038CA4D20B44F7BA495DED428F1D491">
    <w:name w:val="C038CA4D20B44F7BA495DED428F1D491"/>
    <w:rsid w:val="00CE649D"/>
  </w:style>
  <w:style w:type="paragraph" w:customStyle="1" w:styleId="2093AA5CFC614F9E9DAF849F4E6EA74A">
    <w:name w:val="2093AA5CFC614F9E9DAF849F4E6EA74A"/>
    <w:rsid w:val="00CE649D"/>
  </w:style>
  <w:style w:type="paragraph" w:customStyle="1" w:styleId="08C05C72E6AD4A119C701F64DADA1D3F">
    <w:name w:val="08C05C72E6AD4A119C701F64DADA1D3F"/>
    <w:rsid w:val="00CE649D"/>
  </w:style>
  <w:style w:type="paragraph" w:customStyle="1" w:styleId="69EEDDFD93804EFD8DBB4A6708BCBF6B">
    <w:name w:val="69EEDDFD93804EFD8DBB4A6708BCBF6B"/>
    <w:rsid w:val="00CE649D"/>
  </w:style>
  <w:style w:type="paragraph" w:customStyle="1" w:styleId="C19792541BC84624A64C5D8A2DC8599A">
    <w:name w:val="C19792541BC84624A64C5D8A2DC8599A"/>
    <w:rsid w:val="00CE649D"/>
  </w:style>
  <w:style w:type="paragraph" w:customStyle="1" w:styleId="1AFEAB3B4176498099DF08B9502D6B90">
    <w:name w:val="1AFEAB3B4176498099DF08B9502D6B90"/>
    <w:rsid w:val="00CE649D"/>
  </w:style>
  <w:style w:type="paragraph" w:customStyle="1" w:styleId="720F5002CAE944C18E31B6D1EB17E781">
    <w:name w:val="720F5002CAE944C18E31B6D1EB17E781"/>
    <w:rsid w:val="00CE649D"/>
  </w:style>
  <w:style w:type="paragraph" w:customStyle="1" w:styleId="333CB36F8F864D8E9CA47943C9E507E3">
    <w:name w:val="333CB36F8F864D8E9CA47943C9E507E3"/>
    <w:rsid w:val="00CE649D"/>
  </w:style>
  <w:style w:type="paragraph" w:customStyle="1" w:styleId="6CF73F0043FB426B8BAE5CB7C55C169D">
    <w:name w:val="6CF73F0043FB426B8BAE5CB7C55C169D"/>
    <w:rsid w:val="00CE649D"/>
  </w:style>
  <w:style w:type="paragraph" w:customStyle="1" w:styleId="69E0D933A1374B20BC96AD5B3FA4FE00">
    <w:name w:val="69E0D933A1374B20BC96AD5B3FA4FE00"/>
    <w:rsid w:val="00CE649D"/>
  </w:style>
  <w:style w:type="paragraph" w:customStyle="1" w:styleId="636338BCC82F4EE7AAD0922DA63CCF7A">
    <w:name w:val="636338BCC82F4EE7AAD0922DA63CCF7A"/>
    <w:rsid w:val="00CE649D"/>
  </w:style>
  <w:style w:type="paragraph" w:customStyle="1" w:styleId="5968368533124C17BD78A1B56884F787">
    <w:name w:val="5968368533124C17BD78A1B56884F787"/>
    <w:rsid w:val="00CE649D"/>
  </w:style>
  <w:style w:type="paragraph" w:customStyle="1" w:styleId="6B9797B4709E4558A0378A00E537C03A">
    <w:name w:val="6B9797B4709E4558A0378A00E537C03A"/>
    <w:rsid w:val="00CE649D"/>
  </w:style>
  <w:style w:type="paragraph" w:customStyle="1" w:styleId="A2F94174094148FE9D1C6EBEA164E350">
    <w:name w:val="A2F94174094148FE9D1C6EBEA164E350"/>
    <w:rsid w:val="00CE649D"/>
  </w:style>
  <w:style w:type="paragraph" w:customStyle="1" w:styleId="11A75DCA8B0B45DD98343C54BBA2E902">
    <w:name w:val="11A75DCA8B0B45DD98343C54BBA2E902"/>
    <w:rsid w:val="00CE649D"/>
  </w:style>
  <w:style w:type="paragraph" w:customStyle="1" w:styleId="AD673B5B071245E0AAA2165C92F7408B">
    <w:name w:val="AD673B5B071245E0AAA2165C92F7408B"/>
    <w:rsid w:val="00CE649D"/>
  </w:style>
  <w:style w:type="paragraph" w:customStyle="1" w:styleId="5C0759B2D760423F84738CD943F1CBCF">
    <w:name w:val="5C0759B2D760423F84738CD943F1CBCF"/>
    <w:rsid w:val="00CE649D"/>
  </w:style>
  <w:style w:type="paragraph" w:customStyle="1" w:styleId="5C0C123C5872445EAFB5BBFC4A7FD44B">
    <w:name w:val="5C0C123C5872445EAFB5BBFC4A7FD44B"/>
    <w:rsid w:val="00CE649D"/>
  </w:style>
  <w:style w:type="paragraph" w:customStyle="1" w:styleId="B24EAE91028F495CBF5A92A0A6DED4D9">
    <w:name w:val="B24EAE91028F495CBF5A92A0A6DED4D9"/>
    <w:rsid w:val="00CE649D"/>
  </w:style>
  <w:style w:type="paragraph" w:customStyle="1" w:styleId="7F3B8F56952B4A9393DA5DF48CC8530D">
    <w:name w:val="7F3B8F56952B4A9393DA5DF48CC8530D"/>
    <w:rsid w:val="00CE649D"/>
  </w:style>
  <w:style w:type="paragraph" w:customStyle="1" w:styleId="25AB134B6D204D94AE0146A54EF25067">
    <w:name w:val="25AB134B6D204D94AE0146A54EF25067"/>
    <w:rsid w:val="00CE649D"/>
  </w:style>
  <w:style w:type="paragraph" w:customStyle="1" w:styleId="41E71B8EDD9847489E74540A26FFD79E">
    <w:name w:val="41E71B8EDD9847489E74540A26FFD79E"/>
    <w:rsid w:val="00CE649D"/>
  </w:style>
  <w:style w:type="paragraph" w:customStyle="1" w:styleId="89A0E032CE7547A3BC276DDBC78B220F">
    <w:name w:val="89A0E032CE7547A3BC276DDBC78B220F"/>
    <w:rsid w:val="00CE649D"/>
  </w:style>
  <w:style w:type="paragraph" w:customStyle="1" w:styleId="8375E1602F1149AF9F27A62E1D37A894">
    <w:name w:val="8375E1602F1149AF9F27A62E1D37A894"/>
    <w:rsid w:val="00CE649D"/>
  </w:style>
  <w:style w:type="paragraph" w:customStyle="1" w:styleId="5A361CDB76464E29BE29189716AE3DA5">
    <w:name w:val="5A361CDB76464E29BE29189716AE3DA5"/>
    <w:rsid w:val="00CE649D"/>
  </w:style>
  <w:style w:type="paragraph" w:customStyle="1" w:styleId="27E12C9C89EA4592B59A5C6C7AD57D19">
    <w:name w:val="27E12C9C89EA4592B59A5C6C7AD57D19"/>
    <w:rsid w:val="00CE649D"/>
  </w:style>
  <w:style w:type="paragraph" w:customStyle="1" w:styleId="4A0C6FD839164B009102C06725996643">
    <w:name w:val="4A0C6FD839164B009102C06725996643"/>
    <w:rsid w:val="00CE649D"/>
  </w:style>
  <w:style w:type="paragraph" w:customStyle="1" w:styleId="08C1D99BA48A4DE381E7F8047700501B">
    <w:name w:val="08C1D99BA48A4DE381E7F8047700501B"/>
    <w:rsid w:val="00CE649D"/>
  </w:style>
  <w:style w:type="paragraph" w:customStyle="1" w:styleId="EB955356FBCD4698B08DB8B1F9ABCE79">
    <w:name w:val="EB955356FBCD4698B08DB8B1F9ABCE79"/>
    <w:rsid w:val="00CE649D"/>
  </w:style>
  <w:style w:type="paragraph" w:customStyle="1" w:styleId="EB83A11A4D274813AFB4CFBD999D9A50">
    <w:name w:val="EB83A11A4D274813AFB4CFBD999D9A50"/>
    <w:rsid w:val="00CE649D"/>
  </w:style>
  <w:style w:type="paragraph" w:customStyle="1" w:styleId="0740B1EACBAD43CCB4D8B3F51A342D70">
    <w:name w:val="0740B1EACBAD43CCB4D8B3F51A342D70"/>
    <w:rsid w:val="00CE649D"/>
  </w:style>
  <w:style w:type="paragraph" w:customStyle="1" w:styleId="8AB6A5F6F44C4FA791353482A542C19D">
    <w:name w:val="8AB6A5F6F44C4FA791353482A542C19D"/>
    <w:rsid w:val="00CE649D"/>
  </w:style>
  <w:style w:type="paragraph" w:customStyle="1" w:styleId="C68E5C8B511D4DAB91E10062F63A17C6">
    <w:name w:val="C68E5C8B511D4DAB91E10062F63A17C6"/>
    <w:rsid w:val="00CE649D"/>
  </w:style>
  <w:style w:type="paragraph" w:customStyle="1" w:styleId="E42A7EC9E76441978EEAB246EA053B5D">
    <w:name w:val="E42A7EC9E76441978EEAB246EA053B5D"/>
    <w:rsid w:val="00CE649D"/>
  </w:style>
  <w:style w:type="paragraph" w:customStyle="1" w:styleId="FFB48031FBE347E9BC7255CB64578847">
    <w:name w:val="FFB48031FBE347E9BC7255CB64578847"/>
    <w:rsid w:val="00CE649D"/>
  </w:style>
  <w:style w:type="paragraph" w:customStyle="1" w:styleId="97C0879D33DD4BB8996493F4F2015F8F">
    <w:name w:val="97C0879D33DD4BB8996493F4F2015F8F"/>
    <w:rsid w:val="00CE649D"/>
  </w:style>
  <w:style w:type="paragraph" w:customStyle="1" w:styleId="ED493EAAAA4941068D24BB8A7849E00D">
    <w:name w:val="ED493EAAAA4941068D24BB8A7849E00D"/>
    <w:rsid w:val="00CE649D"/>
  </w:style>
  <w:style w:type="paragraph" w:customStyle="1" w:styleId="F377B6E779E4407EB6816446AD1807A9">
    <w:name w:val="F377B6E779E4407EB6816446AD1807A9"/>
    <w:rsid w:val="00CE649D"/>
  </w:style>
  <w:style w:type="paragraph" w:customStyle="1" w:styleId="9EAB33DE5A9C4877B447F950A6F58E29">
    <w:name w:val="9EAB33DE5A9C4877B447F950A6F58E29"/>
    <w:rsid w:val="00990D07"/>
  </w:style>
  <w:style w:type="paragraph" w:customStyle="1" w:styleId="E6C11DC3D67041C1BBD652F20F3AAF81">
    <w:name w:val="E6C11DC3D67041C1BBD652F20F3AAF81"/>
    <w:rsid w:val="00990D07"/>
  </w:style>
  <w:style w:type="paragraph" w:customStyle="1" w:styleId="102F00D0E7AB4D6FADE86B786134E50F">
    <w:name w:val="102F00D0E7AB4D6FADE86B786134E50F"/>
    <w:rsid w:val="00990D07"/>
  </w:style>
  <w:style w:type="paragraph" w:customStyle="1" w:styleId="B47D8D0C87AE4D01B24B69FC455A0A13">
    <w:name w:val="B47D8D0C87AE4D01B24B69FC455A0A13"/>
    <w:rsid w:val="00990D07"/>
  </w:style>
  <w:style w:type="paragraph" w:customStyle="1" w:styleId="F5C51049F2A3450380421F49BA8C9A7F">
    <w:name w:val="F5C51049F2A3450380421F49BA8C9A7F"/>
    <w:rsid w:val="00990D07"/>
  </w:style>
  <w:style w:type="paragraph" w:customStyle="1" w:styleId="FE066A1543504B0A9C28BF9C7A4FB333">
    <w:name w:val="FE066A1543504B0A9C28BF9C7A4FB333"/>
    <w:rsid w:val="00990D07"/>
  </w:style>
  <w:style w:type="paragraph" w:customStyle="1" w:styleId="B363852C2F02464ABBF894A886D01250">
    <w:name w:val="B363852C2F02464ABBF894A886D01250"/>
    <w:rsid w:val="00990D07"/>
  </w:style>
  <w:style w:type="paragraph" w:customStyle="1" w:styleId="7259BD22263A428EA4C832FDB56AADC0">
    <w:name w:val="7259BD22263A428EA4C832FDB56AADC0"/>
    <w:rsid w:val="00990D07"/>
  </w:style>
  <w:style w:type="paragraph" w:customStyle="1" w:styleId="4563B3417E854EA5A6CA9F53CE1F5D7B">
    <w:name w:val="4563B3417E854EA5A6CA9F53CE1F5D7B"/>
    <w:rsid w:val="00990D07"/>
  </w:style>
  <w:style w:type="paragraph" w:customStyle="1" w:styleId="DA7ADCCDBFD0413CAA8B94E38021F851">
    <w:name w:val="DA7ADCCDBFD0413CAA8B94E38021F851"/>
    <w:rsid w:val="00990D07"/>
  </w:style>
  <w:style w:type="paragraph" w:customStyle="1" w:styleId="1D3B1565165B40849C0DC0614A200BD6">
    <w:name w:val="1D3B1565165B40849C0DC0614A200BD6"/>
    <w:rsid w:val="00990D07"/>
  </w:style>
  <w:style w:type="paragraph" w:customStyle="1" w:styleId="8B735B51400940D0A0744151F8678DE5">
    <w:name w:val="8B735B51400940D0A0744151F8678DE5"/>
    <w:rsid w:val="00990D07"/>
  </w:style>
  <w:style w:type="paragraph" w:customStyle="1" w:styleId="CFBBF0FD12B44EAE9EEF0DF620732E09">
    <w:name w:val="CFBBF0FD12B44EAE9EEF0DF620732E09"/>
    <w:rsid w:val="00990D07"/>
  </w:style>
  <w:style w:type="paragraph" w:customStyle="1" w:styleId="AB60663EBD8C4BADB2F657843223B741">
    <w:name w:val="AB60663EBD8C4BADB2F657843223B741"/>
    <w:rsid w:val="00990D07"/>
  </w:style>
  <w:style w:type="paragraph" w:customStyle="1" w:styleId="0B2F6DE45BFE48B89BEC32BDDD616215">
    <w:name w:val="0B2F6DE45BFE48B89BEC32BDDD616215"/>
    <w:rsid w:val="00990D07"/>
  </w:style>
  <w:style w:type="paragraph" w:customStyle="1" w:styleId="C017A81EED9F44DBADED9650831F1212">
    <w:name w:val="C017A81EED9F44DBADED9650831F1212"/>
    <w:rsid w:val="00990D07"/>
  </w:style>
  <w:style w:type="paragraph" w:customStyle="1" w:styleId="54AF47416CAA4DCAB05579CA30D31A6D">
    <w:name w:val="54AF47416CAA4DCAB05579CA30D31A6D"/>
    <w:rsid w:val="00990D07"/>
  </w:style>
  <w:style w:type="paragraph" w:customStyle="1" w:styleId="F424173DCF77494C988B683F656E322B">
    <w:name w:val="F424173DCF77494C988B683F656E322B"/>
    <w:rsid w:val="00990D07"/>
  </w:style>
  <w:style w:type="paragraph" w:customStyle="1" w:styleId="86AFC58BF91F417C98943E96AC34455E">
    <w:name w:val="86AFC58BF91F417C98943E96AC34455E"/>
    <w:rsid w:val="00990D07"/>
  </w:style>
  <w:style w:type="paragraph" w:customStyle="1" w:styleId="748E35365F38448A8E7ED999EBA0D8F3">
    <w:name w:val="748E35365F38448A8E7ED999EBA0D8F3"/>
    <w:rsid w:val="00990D07"/>
  </w:style>
  <w:style w:type="paragraph" w:customStyle="1" w:styleId="7397FCBED8F241838D68BABBFC715522">
    <w:name w:val="7397FCBED8F241838D68BABBFC715522"/>
    <w:rsid w:val="00990D07"/>
  </w:style>
  <w:style w:type="paragraph" w:customStyle="1" w:styleId="FC158943796348C1975CD5D382A1913F">
    <w:name w:val="FC158943796348C1975CD5D382A1913F"/>
    <w:rsid w:val="00990D07"/>
  </w:style>
  <w:style w:type="paragraph" w:customStyle="1" w:styleId="5248DB4F23C84599B2C2C09C0C603011">
    <w:name w:val="5248DB4F23C84599B2C2C09C0C603011"/>
    <w:rsid w:val="00990D07"/>
  </w:style>
  <w:style w:type="paragraph" w:customStyle="1" w:styleId="1465CA6C533C4DFB9CFCBBEF9DB0873F">
    <w:name w:val="1465CA6C533C4DFB9CFCBBEF9DB0873F"/>
    <w:rsid w:val="00990D07"/>
  </w:style>
  <w:style w:type="paragraph" w:customStyle="1" w:styleId="41EDAF37A17B487DA10C7AF3B98C5ACC">
    <w:name w:val="41EDAF37A17B487DA10C7AF3B98C5ACC"/>
    <w:rsid w:val="00990D07"/>
  </w:style>
  <w:style w:type="paragraph" w:customStyle="1" w:styleId="5E02027FDAC84AD5AFA10DA75D12577F">
    <w:name w:val="5E02027FDAC84AD5AFA10DA75D12577F"/>
    <w:rsid w:val="00990D07"/>
  </w:style>
  <w:style w:type="paragraph" w:customStyle="1" w:styleId="B7862E5CCEFD4F34AEA61D82E618F403">
    <w:name w:val="B7862E5CCEFD4F34AEA61D82E618F403"/>
    <w:rsid w:val="00990D07"/>
  </w:style>
  <w:style w:type="paragraph" w:customStyle="1" w:styleId="E9235DBBE9ED4C5781A8CD00F2DFABC0">
    <w:name w:val="E9235DBBE9ED4C5781A8CD00F2DFABC0"/>
    <w:rsid w:val="00990D07"/>
  </w:style>
  <w:style w:type="paragraph" w:customStyle="1" w:styleId="9C3932E23EDB45E29913A60810ED8193">
    <w:name w:val="9C3932E23EDB45E29913A60810ED8193"/>
    <w:rsid w:val="00990D07"/>
  </w:style>
  <w:style w:type="paragraph" w:customStyle="1" w:styleId="AB4FA3E8AEB84E1A9B7D709024AF486F">
    <w:name w:val="AB4FA3E8AEB84E1A9B7D709024AF486F"/>
    <w:rsid w:val="00990D07"/>
  </w:style>
  <w:style w:type="paragraph" w:customStyle="1" w:styleId="AC285BBDBBE5475698327E604686D1B9">
    <w:name w:val="AC285BBDBBE5475698327E604686D1B9"/>
    <w:rsid w:val="00990D07"/>
  </w:style>
  <w:style w:type="paragraph" w:customStyle="1" w:styleId="66AB7D0F735D458ABC4BA70A83B1CEE2">
    <w:name w:val="66AB7D0F735D458ABC4BA70A83B1CEE2"/>
    <w:rsid w:val="00990D07"/>
  </w:style>
  <w:style w:type="paragraph" w:customStyle="1" w:styleId="C14019C365164ED786C06DA69E457284">
    <w:name w:val="C14019C365164ED786C06DA69E457284"/>
    <w:rsid w:val="00990D07"/>
  </w:style>
  <w:style w:type="paragraph" w:customStyle="1" w:styleId="6B453142B6434E7587C738C2081833F9">
    <w:name w:val="6B453142B6434E7587C738C2081833F9"/>
    <w:rsid w:val="00990D07"/>
  </w:style>
  <w:style w:type="paragraph" w:customStyle="1" w:styleId="91F0661324604344A5BA69A40FAEA323">
    <w:name w:val="91F0661324604344A5BA69A40FAEA323"/>
    <w:rsid w:val="00990D07"/>
  </w:style>
  <w:style w:type="paragraph" w:customStyle="1" w:styleId="C08BDA179B22427DA4E5F0827A75E364">
    <w:name w:val="C08BDA179B22427DA4E5F0827A75E364"/>
    <w:rsid w:val="00990D07"/>
  </w:style>
  <w:style w:type="paragraph" w:customStyle="1" w:styleId="AC1E6F7DB62F4092945DDF58F859F135">
    <w:name w:val="AC1E6F7DB62F4092945DDF58F859F135"/>
    <w:rsid w:val="00990D07"/>
  </w:style>
  <w:style w:type="paragraph" w:customStyle="1" w:styleId="1B992E430BE342B0B5E237B7261563AA">
    <w:name w:val="1B992E430BE342B0B5E237B7261563AA"/>
    <w:rsid w:val="00990D07"/>
  </w:style>
  <w:style w:type="paragraph" w:customStyle="1" w:styleId="AF6A748333664C5F86DF9CD97AF46EAF">
    <w:name w:val="AF6A748333664C5F86DF9CD97AF46EAF"/>
    <w:rsid w:val="00990D07"/>
  </w:style>
  <w:style w:type="paragraph" w:customStyle="1" w:styleId="795522062C5E413695636DC1BC18E449">
    <w:name w:val="795522062C5E413695636DC1BC18E449"/>
    <w:rsid w:val="00990D07"/>
  </w:style>
  <w:style w:type="paragraph" w:customStyle="1" w:styleId="99EDA27321FC4D478B2582F4DD34630C">
    <w:name w:val="99EDA27321FC4D478B2582F4DD34630C"/>
    <w:rsid w:val="00990D07"/>
  </w:style>
  <w:style w:type="paragraph" w:customStyle="1" w:styleId="E9D545BE6D724EF2B52E52446C136F13">
    <w:name w:val="E9D545BE6D724EF2B52E52446C136F13"/>
    <w:rsid w:val="00990D07"/>
  </w:style>
  <w:style w:type="paragraph" w:customStyle="1" w:styleId="8ACF3DB2DC3845F784D21BD02919F4EC">
    <w:name w:val="8ACF3DB2DC3845F784D21BD02919F4EC"/>
    <w:rsid w:val="00990D07"/>
  </w:style>
  <w:style w:type="paragraph" w:customStyle="1" w:styleId="4090A74D083A41289D1D6BA5156948B9">
    <w:name w:val="4090A74D083A41289D1D6BA5156948B9"/>
    <w:rsid w:val="00990D07"/>
  </w:style>
  <w:style w:type="paragraph" w:customStyle="1" w:styleId="8CE112F304D9427DA7CA4ECCA80E0208">
    <w:name w:val="8CE112F304D9427DA7CA4ECCA80E0208"/>
    <w:rsid w:val="00990D07"/>
  </w:style>
  <w:style w:type="paragraph" w:customStyle="1" w:styleId="E523935E6C6E432FA6661AF6DEFD2124">
    <w:name w:val="E523935E6C6E432FA6661AF6DEFD2124"/>
    <w:rsid w:val="00990D07"/>
  </w:style>
  <w:style w:type="paragraph" w:customStyle="1" w:styleId="870792EF8E2A4D13BD1EC98943E697DC">
    <w:name w:val="870792EF8E2A4D13BD1EC98943E697DC"/>
    <w:rsid w:val="00990D07"/>
  </w:style>
  <w:style w:type="paragraph" w:customStyle="1" w:styleId="FE5FA63D7DA14A2BB615C675CC8DB6F4">
    <w:name w:val="FE5FA63D7DA14A2BB615C675CC8DB6F4"/>
    <w:rsid w:val="00990D07"/>
  </w:style>
  <w:style w:type="paragraph" w:customStyle="1" w:styleId="9F2C5ED9D9DF404F9FE5DF1B5BF33F97">
    <w:name w:val="9F2C5ED9D9DF404F9FE5DF1B5BF33F97"/>
    <w:rsid w:val="00990D07"/>
  </w:style>
  <w:style w:type="paragraph" w:customStyle="1" w:styleId="350C6CDF782C40508F632F7EFA705217">
    <w:name w:val="350C6CDF782C40508F632F7EFA705217"/>
    <w:rsid w:val="00990D07"/>
  </w:style>
  <w:style w:type="paragraph" w:customStyle="1" w:styleId="7836C070D824428E817B3AEEE8DCBFE4">
    <w:name w:val="7836C070D824428E817B3AEEE8DCBFE4"/>
    <w:rsid w:val="00990D07"/>
  </w:style>
  <w:style w:type="paragraph" w:customStyle="1" w:styleId="9919B269D7D2447F90E774FFE059A062">
    <w:name w:val="9919B269D7D2447F90E774FFE059A062"/>
    <w:rsid w:val="00990D07"/>
  </w:style>
  <w:style w:type="paragraph" w:customStyle="1" w:styleId="4200D54547324D50A01E063B1B255014">
    <w:name w:val="4200D54547324D50A01E063B1B255014"/>
    <w:rsid w:val="00990D07"/>
  </w:style>
  <w:style w:type="paragraph" w:customStyle="1" w:styleId="8AF34D7D90E74B7BB8BA0A3EBC194DAF">
    <w:name w:val="8AF34D7D90E74B7BB8BA0A3EBC194DAF"/>
    <w:rsid w:val="00990D07"/>
  </w:style>
  <w:style w:type="paragraph" w:customStyle="1" w:styleId="A889C2C868F54F8E9E50C0FB7DFF0B7A">
    <w:name w:val="A889C2C868F54F8E9E50C0FB7DFF0B7A"/>
    <w:rsid w:val="00990D07"/>
  </w:style>
  <w:style w:type="paragraph" w:customStyle="1" w:styleId="ACA37C69EE0E4C7A8E8E3F2F5CDA774F">
    <w:name w:val="ACA37C69EE0E4C7A8E8E3F2F5CDA774F"/>
    <w:rsid w:val="00990D07"/>
  </w:style>
  <w:style w:type="paragraph" w:customStyle="1" w:styleId="5422DD4EAEEB493AB3A6890C8B43D9E1">
    <w:name w:val="5422DD4EAEEB493AB3A6890C8B43D9E1"/>
    <w:rsid w:val="00990D07"/>
  </w:style>
  <w:style w:type="paragraph" w:customStyle="1" w:styleId="09648B9A31594247B60F9D64EB779BEF">
    <w:name w:val="09648B9A31594247B60F9D64EB779BEF"/>
    <w:rsid w:val="00990D07"/>
  </w:style>
  <w:style w:type="paragraph" w:customStyle="1" w:styleId="C6F7C61B3B4E4EE88B162477697EF194">
    <w:name w:val="C6F7C61B3B4E4EE88B162477697EF194"/>
    <w:rsid w:val="00990D07"/>
  </w:style>
  <w:style w:type="paragraph" w:customStyle="1" w:styleId="209007FA61D34060840080A29A9290F6">
    <w:name w:val="209007FA61D34060840080A29A9290F6"/>
    <w:rsid w:val="00990D07"/>
  </w:style>
  <w:style w:type="paragraph" w:customStyle="1" w:styleId="C37EB2F2E1C141F1B2651B1473A237C8">
    <w:name w:val="C37EB2F2E1C141F1B2651B1473A237C8"/>
    <w:rsid w:val="00990D07"/>
  </w:style>
  <w:style w:type="paragraph" w:customStyle="1" w:styleId="169A4ABAD4D548BCB7C99F470184EEDE">
    <w:name w:val="169A4ABAD4D548BCB7C99F470184EEDE"/>
    <w:rsid w:val="00990D07"/>
  </w:style>
  <w:style w:type="paragraph" w:customStyle="1" w:styleId="BADA4580167443D48BA3F060C75F815C">
    <w:name w:val="BADA4580167443D48BA3F060C75F815C"/>
    <w:rsid w:val="00990D07"/>
  </w:style>
  <w:style w:type="paragraph" w:customStyle="1" w:styleId="CD0549DCAC3E4C84B1B69AA11EA114CC">
    <w:name w:val="CD0549DCAC3E4C84B1B69AA11EA114CC"/>
    <w:rsid w:val="00990D07"/>
  </w:style>
  <w:style w:type="paragraph" w:customStyle="1" w:styleId="9F3E8C7AA55043ECB6E693D70F4749F2">
    <w:name w:val="9F3E8C7AA55043ECB6E693D70F4749F2"/>
    <w:rsid w:val="00990D07"/>
  </w:style>
  <w:style w:type="paragraph" w:customStyle="1" w:styleId="D176E1475EE74E478B94467FDEB5330B">
    <w:name w:val="D176E1475EE74E478B94467FDEB5330B"/>
    <w:rsid w:val="00990D07"/>
  </w:style>
  <w:style w:type="paragraph" w:customStyle="1" w:styleId="A15EDEF76F124A45B95F7FFE5F1E7F43">
    <w:name w:val="A15EDEF76F124A45B95F7FFE5F1E7F43"/>
    <w:rsid w:val="00990D07"/>
  </w:style>
  <w:style w:type="paragraph" w:customStyle="1" w:styleId="E973C99E6DD4455E9328203A4047CFBE">
    <w:name w:val="E973C99E6DD4455E9328203A4047CFBE"/>
    <w:rsid w:val="00990D07"/>
  </w:style>
  <w:style w:type="paragraph" w:customStyle="1" w:styleId="5C38152B3DEF447BA281453474D0F3B4">
    <w:name w:val="5C38152B3DEF447BA281453474D0F3B4"/>
    <w:rsid w:val="00990D07"/>
  </w:style>
  <w:style w:type="paragraph" w:customStyle="1" w:styleId="FD311880650B489BB8F56ECC6CD5530C">
    <w:name w:val="FD311880650B489BB8F56ECC6CD5530C"/>
    <w:rsid w:val="00990D07"/>
  </w:style>
  <w:style w:type="paragraph" w:customStyle="1" w:styleId="5562C5AF51844B34838CA0E6D7952251">
    <w:name w:val="5562C5AF51844B34838CA0E6D7952251"/>
    <w:rsid w:val="00990D07"/>
  </w:style>
  <w:style w:type="paragraph" w:customStyle="1" w:styleId="C1855FB6EF974AAAA2B881A3E23354E4">
    <w:name w:val="C1855FB6EF974AAAA2B881A3E23354E4"/>
    <w:rsid w:val="00990D07"/>
  </w:style>
  <w:style w:type="paragraph" w:customStyle="1" w:styleId="FA2E669531044EACB72D469C799C9467">
    <w:name w:val="FA2E669531044EACB72D469C799C9467"/>
    <w:rsid w:val="00990D07"/>
  </w:style>
  <w:style w:type="paragraph" w:customStyle="1" w:styleId="3E4EE4AA23FE4C49874A5C0180BC1507">
    <w:name w:val="3E4EE4AA23FE4C49874A5C0180BC1507"/>
    <w:rsid w:val="00990D07"/>
  </w:style>
  <w:style w:type="paragraph" w:customStyle="1" w:styleId="FDBC64A7413342099A8C2163E19C6407">
    <w:name w:val="FDBC64A7413342099A8C2163E19C6407"/>
    <w:rsid w:val="00990D07"/>
  </w:style>
  <w:style w:type="paragraph" w:customStyle="1" w:styleId="B43B7316F72247CB8C520D704406E79A">
    <w:name w:val="B43B7316F72247CB8C520D704406E79A"/>
    <w:rsid w:val="00990D07"/>
  </w:style>
  <w:style w:type="paragraph" w:customStyle="1" w:styleId="553AD406A1BA45259F8A0F9429DA3A7D">
    <w:name w:val="553AD406A1BA45259F8A0F9429DA3A7D"/>
    <w:rsid w:val="00990D07"/>
  </w:style>
  <w:style w:type="paragraph" w:customStyle="1" w:styleId="9300F6725A264C6CB901A0EB0B86CF30">
    <w:name w:val="9300F6725A264C6CB901A0EB0B86CF30"/>
    <w:rsid w:val="00990D07"/>
  </w:style>
  <w:style w:type="paragraph" w:customStyle="1" w:styleId="A33A187F118A4492938268B2756CBC33">
    <w:name w:val="A33A187F118A4492938268B2756CBC33"/>
    <w:rsid w:val="00990D07"/>
  </w:style>
  <w:style w:type="paragraph" w:customStyle="1" w:styleId="83366023F33C494990C402682A87ACBD">
    <w:name w:val="83366023F33C494990C402682A87ACBD"/>
    <w:rsid w:val="00990D07"/>
  </w:style>
  <w:style w:type="paragraph" w:customStyle="1" w:styleId="0ED361481A324CBCB4630C9AF1D3DDDF">
    <w:name w:val="0ED361481A324CBCB4630C9AF1D3DDDF"/>
    <w:rsid w:val="00990D07"/>
  </w:style>
  <w:style w:type="paragraph" w:customStyle="1" w:styleId="31D47535B0644BE4A8FB893C9F3FBA8E">
    <w:name w:val="31D47535B0644BE4A8FB893C9F3FBA8E"/>
    <w:rsid w:val="00990D07"/>
  </w:style>
  <w:style w:type="paragraph" w:customStyle="1" w:styleId="E5E27E750D0846359D515CE690FCCEE1">
    <w:name w:val="E5E27E750D0846359D515CE690FCCEE1"/>
    <w:rsid w:val="00990D07"/>
  </w:style>
  <w:style w:type="paragraph" w:customStyle="1" w:styleId="9AFDCBE929004F17AD265EF2D1363F38">
    <w:name w:val="9AFDCBE929004F17AD265EF2D1363F38"/>
    <w:rsid w:val="00990D07"/>
  </w:style>
  <w:style w:type="paragraph" w:customStyle="1" w:styleId="FCE53C32E3F5416E8515BF3438413646">
    <w:name w:val="FCE53C32E3F5416E8515BF3438413646"/>
    <w:rsid w:val="00990D07"/>
  </w:style>
  <w:style w:type="paragraph" w:customStyle="1" w:styleId="1BD11A3E4C164C9EA495698F527C39B8">
    <w:name w:val="1BD11A3E4C164C9EA495698F527C39B8"/>
    <w:rsid w:val="00990D07"/>
  </w:style>
  <w:style w:type="paragraph" w:customStyle="1" w:styleId="22F2506AF97C4B2FB4BCEE303A384238">
    <w:name w:val="22F2506AF97C4B2FB4BCEE303A384238"/>
    <w:rsid w:val="00990D07"/>
  </w:style>
  <w:style w:type="paragraph" w:customStyle="1" w:styleId="9B04F4E5B60D44D1BD547A8E1079569F">
    <w:name w:val="9B04F4E5B60D44D1BD547A8E1079569F"/>
    <w:rsid w:val="00990D07"/>
  </w:style>
  <w:style w:type="paragraph" w:customStyle="1" w:styleId="48B324FC0ACE4131AFBF05A0868EEAAA">
    <w:name w:val="48B324FC0ACE4131AFBF05A0868EEAAA"/>
    <w:rsid w:val="00990D07"/>
  </w:style>
  <w:style w:type="paragraph" w:customStyle="1" w:styleId="5F327B016B32485E869F47CA82D4C71C">
    <w:name w:val="5F327B016B32485E869F47CA82D4C71C"/>
    <w:rsid w:val="00990D07"/>
  </w:style>
  <w:style w:type="paragraph" w:customStyle="1" w:styleId="AF1D7AFDAC254EC2931E4412AA7B5BF5">
    <w:name w:val="AF1D7AFDAC254EC2931E4412AA7B5BF5"/>
    <w:rsid w:val="00990D07"/>
  </w:style>
  <w:style w:type="paragraph" w:customStyle="1" w:styleId="6459C2A7FEBD459DB32F8E37B95135EC">
    <w:name w:val="6459C2A7FEBD459DB32F8E37B95135EC"/>
    <w:rsid w:val="00990D07"/>
  </w:style>
  <w:style w:type="paragraph" w:customStyle="1" w:styleId="47B65C4900374801A37C403710BC5704">
    <w:name w:val="47B65C4900374801A37C403710BC5704"/>
    <w:rsid w:val="00223DD3"/>
  </w:style>
  <w:style w:type="paragraph" w:customStyle="1" w:styleId="6105C7AECFD149039962443EF041A178">
    <w:name w:val="6105C7AECFD149039962443EF041A178"/>
    <w:rsid w:val="00223DD3"/>
  </w:style>
  <w:style w:type="paragraph" w:customStyle="1" w:styleId="6C5FE9A2A34D482BB44920723EC29EC3">
    <w:name w:val="6C5FE9A2A34D482BB44920723EC29EC3"/>
    <w:rsid w:val="00223DD3"/>
  </w:style>
  <w:style w:type="paragraph" w:customStyle="1" w:styleId="1B0B3D5CFBD04D6DA80A70E325E3387D">
    <w:name w:val="1B0B3D5CFBD04D6DA80A70E325E3387D"/>
    <w:rsid w:val="00223DD3"/>
  </w:style>
  <w:style w:type="paragraph" w:customStyle="1" w:styleId="8E9CC62DB6544898B632A1684C1E74C0">
    <w:name w:val="8E9CC62DB6544898B632A1684C1E74C0"/>
    <w:rsid w:val="00223DD3"/>
  </w:style>
  <w:style w:type="paragraph" w:customStyle="1" w:styleId="F5734FB62911424B95BA21153F63C6FD">
    <w:name w:val="F5734FB62911424B95BA21153F63C6FD"/>
    <w:rsid w:val="00223DD3"/>
  </w:style>
  <w:style w:type="paragraph" w:customStyle="1" w:styleId="0D524624698D4597B9262709F70846F9">
    <w:name w:val="0D524624698D4597B9262709F70846F9"/>
    <w:rsid w:val="00223DD3"/>
  </w:style>
  <w:style w:type="paragraph" w:customStyle="1" w:styleId="9224E58697FD4976A8A6BB67CA254DAC">
    <w:name w:val="9224E58697FD4976A8A6BB67CA254DAC"/>
    <w:rsid w:val="00223DD3"/>
  </w:style>
  <w:style w:type="paragraph" w:customStyle="1" w:styleId="88EA414B1D3945D183ED58F381DBEF96">
    <w:name w:val="88EA414B1D3945D183ED58F381DBEF96"/>
    <w:rsid w:val="00223DD3"/>
  </w:style>
  <w:style w:type="paragraph" w:customStyle="1" w:styleId="EF13D4AC800641FC9B9FBE12A9955931">
    <w:name w:val="EF13D4AC800641FC9B9FBE12A9955931"/>
    <w:rsid w:val="00223DD3"/>
  </w:style>
  <w:style w:type="paragraph" w:customStyle="1" w:styleId="D98C2620203148978B3CE679C4A132DF">
    <w:name w:val="D98C2620203148978B3CE679C4A132DF"/>
    <w:rsid w:val="00223DD3"/>
  </w:style>
  <w:style w:type="paragraph" w:customStyle="1" w:styleId="D34BE864D62C4E38A6AC285D557B62E6">
    <w:name w:val="D34BE864D62C4E38A6AC285D557B62E6"/>
    <w:rsid w:val="00223DD3"/>
  </w:style>
  <w:style w:type="paragraph" w:customStyle="1" w:styleId="E00F1BC1C4644DD8A15A4028F6592C3A">
    <w:name w:val="E00F1BC1C4644DD8A15A4028F6592C3A"/>
    <w:rsid w:val="00223DD3"/>
  </w:style>
  <w:style w:type="paragraph" w:customStyle="1" w:styleId="9C0022E20D154C99B450DDD517E7E5E1">
    <w:name w:val="9C0022E20D154C99B450DDD517E7E5E1"/>
    <w:rsid w:val="00223DD3"/>
  </w:style>
  <w:style w:type="paragraph" w:customStyle="1" w:styleId="EDC7AF27D9684B6883D2A5B670B81F5B">
    <w:name w:val="EDC7AF27D9684B6883D2A5B670B81F5B"/>
    <w:rsid w:val="00223DD3"/>
  </w:style>
  <w:style w:type="paragraph" w:customStyle="1" w:styleId="233D893C5AF8450AB2B050B1251B1433">
    <w:name w:val="233D893C5AF8450AB2B050B1251B1433"/>
    <w:rsid w:val="00223DD3"/>
  </w:style>
  <w:style w:type="paragraph" w:customStyle="1" w:styleId="7352AAAE3D434BF696C90336D1AB12BA">
    <w:name w:val="7352AAAE3D434BF696C90336D1AB12BA"/>
    <w:rsid w:val="00223DD3"/>
  </w:style>
  <w:style w:type="paragraph" w:customStyle="1" w:styleId="809CB5F905C04B608672E9F20E4DDBCC">
    <w:name w:val="809CB5F905C04B608672E9F20E4DDBCC"/>
    <w:rsid w:val="00223DD3"/>
  </w:style>
  <w:style w:type="paragraph" w:customStyle="1" w:styleId="DBBE9BA5FD3F4930A0CFC2B02F5A605F">
    <w:name w:val="DBBE9BA5FD3F4930A0CFC2B02F5A605F"/>
    <w:rsid w:val="00223DD3"/>
  </w:style>
  <w:style w:type="paragraph" w:customStyle="1" w:styleId="99C470188F374FC0B8CD4AAAC29144BB">
    <w:name w:val="99C470188F374FC0B8CD4AAAC29144BB"/>
    <w:rsid w:val="00223DD3"/>
  </w:style>
  <w:style w:type="paragraph" w:customStyle="1" w:styleId="BEF8747E318A4972AB97F0910C7DECC2">
    <w:name w:val="BEF8747E318A4972AB97F0910C7DECC2"/>
    <w:rsid w:val="00223DD3"/>
  </w:style>
  <w:style w:type="paragraph" w:customStyle="1" w:styleId="239151B3F44A4653A0F1CC014DD9556A">
    <w:name w:val="239151B3F44A4653A0F1CC014DD9556A"/>
    <w:rsid w:val="00223DD3"/>
  </w:style>
  <w:style w:type="paragraph" w:customStyle="1" w:styleId="570C7F5D0F444B68A5B6CE5C85C4B99E">
    <w:name w:val="570C7F5D0F444B68A5B6CE5C85C4B99E"/>
    <w:rsid w:val="00223DD3"/>
  </w:style>
  <w:style w:type="paragraph" w:customStyle="1" w:styleId="9F491C8B893B40AB86495B0DAD0C08C1">
    <w:name w:val="9F491C8B893B40AB86495B0DAD0C08C1"/>
    <w:rsid w:val="00223DD3"/>
  </w:style>
  <w:style w:type="paragraph" w:customStyle="1" w:styleId="A7212994378044D69BF3137B73235615">
    <w:name w:val="A7212994378044D69BF3137B73235615"/>
    <w:rsid w:val="00223DD3"/>
  </w:style>
  <w:style w:type="paragraph" w:customStyle="1" w:styleId="F6A2886916A146CABDC4CD0F7C00FE55">
    <w:name w:val="F6A2886916A146CABDC4CD0F7C00FE55"/>
    <w:rsid w:val="00223DD3"/>
  </w:style>
  <w:style w:type="paragraph" w:customStyle="1" w:styleId="D0F5A71705C941C894847B3793912462">
    <w:name w:val="D0F5A71705C941C894847B3793912462"/>
    <w:rsid w:val="00223DD3"/>
  </w:style>
  <w:style w:type="paragraph" w:customStyle="1" w:styleId="E435EAE67A3E4001B31FFFC16028F1EB">
    <w:name w:val="E435EAE67A3E4001B31FFFC16028F1EB"/>
    <w:rsid w:val="00223DD3"/>
  </w:style>
  <w:style w:type="paragraph" w:customStyle="1" w:styleId="9CE45F7CBEE04E1EA938F98ECBD6187A">
    <w:name w:val="9CE45F7CBEE04E1EA938F98ECBD6187A"/>
    <w:rsid w:val="00223DD3"/>
  </w:style>
  <w:style w:type="paragraph" w:customStyle="1" w:styleId="68AFD0EBC6D145FFA9EAD5B38FB416DA">
    <w:name w:val="68AFD0EBC6D145FFA9EAD5B38FB416DA"/>
    <w:rsid w:val="00223DD3"/>
  </w:style>
  <w:style w:type="paragraph" w:customStyle="1" w:styleId="25B7B5F1180944DABE9D26F57E8D79D3">
    <w:name w:val="25B7B5F1180944DABE9D26F57E8D79D3"/>
    <w:rsid w:val="00223DD3"/>
  </w:style>
  <w:style w:type="paragraph" w:customStyle="1" w:styleId="70FE93F87BB64E0FA9502FF6BF60269A">
    <w:name w:val="70FE93F87BB64E0FA9502FF6BF60269A"/>
    <w:rsid w:val="00223DD3"/>
  </w:style>
  <w:style w:type="paragraph" w:customStyle="1" w:styleId="BB5C0D3B8B144E729ACB624DF53D4951">
    <w:name w:val="BB5C0D3B8B144E729ACB624DF53D4951"/>
    <w:rsid w:val="00223DD3"/>
  </w:style>
  <w:style w:type="paragraph" w:customStyle="1" w:styleId="EADCE75FC8CA4DF08AB31347FCC7CC78">
    <w:name w:val="EADCE75FC8CA4DF08AB31347FCC7CC78"/>
    <w:rsid w:val="00223DD3"/>
  </w:style>
  <w:style w:type="paragraph" w:customStyle="1" w:styleId="8607D1FA4C4740BA87766B078D70F283">
    <w:name w:val="8607D1FA4C4740BA87766B078D70F283"/>
    <w:rsid w:val="00223DD3"/>
  </w:style>
  <w:style w:type="paragraph" w:customStyle="1" w:styleId="34973988E6664A44A478D7D7C41902CE">
    <w:name w:val="34973988E6664A44A478D7D7C41902CE"/>
    <w:rsid w:val="00223DD3"/>
  </w:style>
  <w:style w:type="paragraph" w:customStyle="1" w:styleId="3275953DCDDF412A9212A165FE3B35C1">
    <w:name w:val="3275953DCDDF412A9212A165FE3B35C1"/>
    <w:rsid w:val="00223DD3"/>
  </w:style>
  <w:style w:type="paragraph" w:customStyle="1" w:styleId="ADEB892A024543BA83FEE59BCBB1D774">
    <w:name w:val="ADEB892A024543BA83FEE59BCBB1D774"/>
    <w:rsid w:val="00223DD3"/>
  </w:style>
  <w:style w:type="paragraph" w:customStyle="1" w:styleId="4FF8DF0E2AE04FB1A5C1498B7BAEB273">
    <w:name w:val="4FF8DF0E2AE04FB1A5C1498B7BAEB273"/>
    <w:rsid w:val="00223DD3"/>
  </w:style>
  <w:style w:type="paragraph" w:customStyle="1" w:styleId="84E79EC715FA4E5EBF4686804E819A9A">
    <w:name w:val="84E79EC715FA4E5EBF4686804E819A9A"/>
    <w:rsid w:val="00223DD3"/>
  </w:style>
  <w:style w:type="paragraph" w:customStyle="1" w:styleId="D248757AF333420987AE9BCE7A7D0006">
    <w:name w:val="D248757AF333420987AE9BCE7A7D0006"/>
    <w:rsid w:val="00223DD3"/>
  </w:style>
  <w:style w:type="paragraph" w:customStyle="1" w:styleId="EBC8369164314E64B9D983AE9DAA25F3">
    <w:name w:val="EBC8369164314E64B9D983AE9DAA25F3"/>
    <w:rsid w:val="00223DD3"/>
  </w:style>
  <w:style w:type="paragraph" w:customStyle="1" w:styleId="FBBE0E9602C54DEAB77468C907FEC23E">
    <w:name w:val="FBBE0E9602C54DEAB77468C907FEC23E"/>
    <w:rsid w:val="00223DD3"/>
  </w:style>
  <w:style w:type="paragraph" w:customStyle="1" w:styleId="7DB9B9F54F01470CB130020E4F6E6848">
    <w:name w:val="7DB9B9F54F01470CB130020E4F6E6848"/>
    <w:rsid w:val="009F2FBC"/>
  </w:style>
  <w:style w:type="paragraph" w:customStyle="1" w:styleId="9781C6FEE4AE494CB241FEF020DB5863">
    <w:name w:val="9781C6FEE4AE494CB241FEF020DB5863"/>
    <w:rsid w:val="009F2FBC"/>
  </w:style>
  <w:style w:type="paragraph" w:customStyle="1" w:styleId="28E6172829C046C582D9171CBCC75677">
    <w:name w:val="28E6172829C046C582D9171CBCC75677"/>
    <w:rsid w:val="009F2FBC"/>
  </w:style>
  <w:style w:type="paragraph" w:customStyle="1" w:styleId="A81D0CF9359249A388F8127B43D00C2C">
    <w:name w:val="A81D0CF9359249A388F8127B43D00C2C"/>
    <w:rsid w:val="009F2FBC"/>
  </w:style>
  <w:style w:type="paragraph" w:customStyle="1" w:styleId="278D779423094E0FBC3E597C726D5234">
    <w:name w:val="278D779423094E0FBC3E597C726D5234"/>
    <w:rsid w:val="009F2FBC"/>
  </w:style>
  <w:style w:type="paragraph" w:customStyle="1" w:styleId="253882893CFD4567BDE638548AED08F8">
    <w:name w:val="253882893CFD4567BDE638548AED08F8"/>
    <w:rsid w:val="009F2FBC"/>
  </w:style>
  <w:style w:type="paragraph" w:customStyle="1" w:styleId="AC6DB008FF4E443FB60044E787DF5F9B">
    <w:name w:val="AC6DB008FF4E443FB60044E787DF5F9B"/>
    <w:rsid w:val="009F2FBC"/>
  </w:style>
  <w:style w:type="paragraph" w:customStyle="1" w:styleId="C357F649AA024F3F9749BD12DE5210B6">
    <w:name w:val="C357F649AA024F3F9749BD12DE5210B6"/>
    <w:rsid w:val="009F2FBC"/>
  </w:style>
  <w:style w:type="paragraph" w:customStyle="1" w:styleId="F504774730054697B815EC31C36A9B73">
    <w:name w:val="F504774730054697B815EC31C36A9B73"/>
    <w:rsid w:val="009F2FBC"/>
  </w:style>
  <w:style w:type="paragraph" w:customStyle="1" w:styleId="9ED9B84F2AE5410B823288B7986EB184">
    <w:name w:val="9ED9B84F2AE5410B823288B7986EB184"/>
    <w:rsid w:val="009F2FBC"/>
  </w:style>
  <w:style w:type="paragraph" w:customStyle="1" w:styleId="62F2EB9417704A91B589060512F0E5C7">
    <w:name w:val="62F2EB9417704A91B589060512F0E5C7"/>
    <w:rsid w:val="009F2FBC"/>
  </w:style>
  <w:style w:type="paragraph" w:customStyle="1" w:styleId="1BE6CA581B87419A986D3333DDD9DF61">
    <w:name w:val="1BE6CA581B87419A986D3333DDD9DF61"/>
    <w:rsid w:val="009F2FBC"/>
  </w:style>
  <w:style w:type="paragraph" w:customStyle="1" w:styleId="5B711A4DA969492E8C87DC6FCEB9D524">
    <w:name w:val="5B711A4DA969492E8C87DC6FCEB9D524"/>
    <w:rsid w:val="009F2FBC"/>
  </w:style>
  <w:style w:type="paragraph" w:customStyle="1" w:styleId="FD423C752FAA46AFAA0D8BE256639BB3">
    <w:name w:val="FD423C752FAA46AFAA0D8BE256639BB3"/>
    <w:rsid w:val="009F2FBC"/>
  </w:style>
  <w:style w:type="paragraph" w:customStyle="1" w:styleId="065422E9AD61404C9C035735FF764659">
    <w:name w:val="065422E9AD61404C9C035735FF764659"/>
    <w:rsid w:val="009F2FBC"/>
  </w:style>
  <w:style w:type="paragraph" w:customStyle="1" w:styleId="D0D66B6E069A4747AC37723FAC405AC2">
    <w:name w:val="D0D66B6E069A4747AC37723FAC405AC2"/>
    <w:rsid w:val="009F2FBC"/>
  </w:style>
  <w:style w:type="paragraph" w:customStyle="1" w:styleId="3CF69F806D9B4096984F090D78137EE6">
    <w:name w:val="3CF69F806D9B4096984F090D78137EE6"/>
    <w:rsid w:val="009F2FBC"/>
  </w:style>
  <w:style w:type="paragraph" w:customStyle="1" w:styleId="F27094A042084190B484D7D0874DCE48">
    <w:name w:val="F27094A042084190B484D7D0874DCE48"/>
    <w:rsid w:val="009F2FBC"/>
  </w:style>
  <w:style w:type="paragraph" w:customStyle="1" w:styleId="1FF3936C648242259B25AF1656FFBEE8">
    <w:name w:val="1FF3936C648242259B25AF1656FFBEE8"/>
    <w:rsid w:val="009F2FBC"/>
  </w:style>
  <w:style w:type="paragraph" w:customStyle="1" w:styleId="E7739A0FEAFF49E7918E1E75A612D222">
    <w:name w:val="E7739A0FEAFF49E7918E1E75A612D222"/>
    <w:rsid w:val="009F2FBC"/>
  </w:style>
  <w:style w:type="paragraph" w:customStyle="1" w:styleId="716C8DF928384D86A8532F510D92137A">
    <w:name w:val="716C8DF928384D86A8532F510D92137A"/>
    <w:rsid w:val="009F2FBC"/>
  </w:style>
  <w:style w:type="paragraph" w:customStyle="1" w:styleId="6F04E6E9AB3841449605550F8663E469">
    <w:name w:val="6F04E6E9AB3841449605550F8663E469"/>
    <w:rsid w:val="009F2FBC"/>
  </w:style>
  <w:style w:type="paragraph" w:customStyle="1" w:styleId="3D188A2BD90B49FD932B3F4EA4F3BD4B">
    <w:name w:val="3D188A2BD90B49FD932B3F4EA4F3BD4B"/>
    <w:rsid w:val="009F2FBC"/>
  </w:style>
  <w:style w:type="paragraph" w:customStyle="1" w:styleId="A6E194204A5642EEADECD5E28BCD71B3">
    <w:name w:val="A6E194204A5642EEADECD5E28BCD71B3"/>
    <w:rsid w:val="009F2FBC"/>
  </w:style>
  <w:style w:type="paragraph" w:customStyle="1" w:styleId="DBCE795571AB49C1B82AEC2290CCEEF0">
    <w:name w:val="DBCE795571AB49C1B82AEC2290CCEEF0"/>
    <w:rsid w:val="009F2FBC"/>
  </w:style>
  <w:style w:type="paragraph" w:customStyle="1" w:styleId="A084C9B23D644C5E9B41528A707BB78B">
    <w:name w:val="A084C9B23D644C5E9B41528A707BB78B"/>
    <w:rsid w:val="009F2FBC"/>
  </w:style>
  <w:style w:type="paragraph" w:customStyle="1" w:styleId="51B284AB75A04A88A808A7D64F1F74FC">
    <w:name w:val="51B284AB75A04A88A808A7D64F1F74FC"/>
    <w:rsid w:val="009F2FBC"/>
  </w:style>
  <w:style w:type="paragraph" w:customStyle="1" w:styleId="12BD71F510BF457581E3A5599C718748">
    <w:name w:val="12BD71F510BF457581E3A5599C718748"/>
    <w:rsid w:val="009F2FBC"/>
  </w:style>
  <w:style w:type="paragraph" w:customStyle="1" w:styleId="2445AB0F0510410D924731A339A543BD">
    <w:name w:val="2445AB0F0510410D924731A339A543BD"/>
    <w:rsid w:val="009F2FBC"/>
  </w:style>
  <w:style w:type="paragraph" w:customStyle="1" w:styleId="477AF579A3DF4B3089C0EA011AED067C">
    <w:name w:val="477AF579A3DF4B3089C0EA011AED067C"/>
    <w:rsid w:val="009F2FBC"/>
  </w:style>
  <w:style w:type="paragraph" w:customStyle="1" w:styleId="100C3D5C6F9A4DDE9ECFAF939CC4991D">
    <w:name w:val="100C3D5C6F9A4DDE9ECFAF939CC4991D"/>
    <w:rsid w:val="009F2FBC"/>
  </w:style>
  <w:style w:type="paragraph" w:customStyle="1" w:styleId="57D27ACBEE0246B3B4DCCC487C93408C">
    <w:name w:val="57D27ACBEE0246B3B4DCCC487C93408C"/>
    <w:rsid w:val="009F2FBC"/>
  </w:style>
  <w:style w:type="paragraph" w:customStyle="1" w:styleId="D2C8C900FA3E43F285B9ECEECF2FB3F6">
    <w:name w:val="D2C8C900FA3E43F285B9ECEECF2FB3F6"/>
    <w:rsid w:val="009F2FBC"/>
  </w:style>
  <w:style w:type="paragraph" w:customStyle="1" w:styleId="9A482F4C37C44A0CB584F87A385433F5">
    <w:name w:val="9A482F4C37C44A0CB584F87A385433F5"/>
    <w:rsid w:val="009F2FBC"/>
  </w:style>
  <w:style w:type="paragraph" w:customStyle="1" w:styleId="7A75D52CF3894F13BCB851B09C9E2571">
    <w:name w:val="7A75D52CF3894F13BCB851B09C9E2571"/>
    <w:rsid w:val="009F2FBC"/>
  </w:style>
  <w:style w:type="paragraph" w:customStyle="1" w:styleId="C4081E078AC64C0181C1693E752CF594">
    <w:name w:val="C4081E078AC64C0181C1693E752CF594"/>
    <w:rsid w:val="009F2FBC"/>
  </w:style>
  <w:style w:type="paragraph" w:customStyle="1" w:styleId="F2318DC20C9A4518B07625B910357F99">
    <w:name w:val="F2318DC20C9A4518B07625B910357F99"/>
    <w:rsid w:val="009F2FBC"/>
  </w:style>
  <w:style w:type="paragraph" w:customStyle="1" w:styleId="8B39A05C0075400DBC482493E58714D0">
    <w:name w:val="8B39A05C0075400DBC482493E58714D0"/>
    <w:rsid w:val="009F2FBC"/>
  </w:style>
  <w:style w:type="paragraph" w:customStyle="1" w:styleId="700432CB9BE447C6A05B3C11BF594A91">
    <w:name w:val="700432CB9BE447C6A05B3C11BF594A91"/>
    <w:rsid w:val="009F2FBC"/>
  </w:style>
  <w:style w:type="paragraph" w:customStyle="1" w:styleId="A34CB3125F0E404887EA676C4899841B">
    <w:name w:val="A34CB3125F0E404887EA676C4899841B"/>
    <w:rsid w:val="009F2FBC"/>
  </w:style>
  <w:style w:type="paragraph" w:customStyle="1" w:styleId="A81A7F38B5444CCF936D1436E47298B8">
    <w:name w:val="A81A7F38B5444CCF936D1436E47298B8"/>
    <w:rsid w:val="009F2FBC"/>
  </w:style>
  <w:style w:type="paragraph" w:customStyle="1" w:styleId="166F3E881F5448DF96822C91A563FD6F">
    <w:name w:val="166F3E881F5448DF96822C91A563FD6F"/>
    <w:rsid w:val="009F2FBC"/>
  </w:style>
  <w:style w:type="paragraph" w:customStyle="1" w:styleId="5A512EBA8CB04D96AB461F62D7651847">
    <w:name w:val="5A512EBA8CB04D96AB461F62D7651847"/>
    <w:rsid w:val="009F2FBC"/>
  </w:style>
  <w:style w:type="paragraph" w:customStyle="1" w:styleId="8950AC77DEEA4FE0916B02AFCC17F363">
    <w:name w:val="8950AC77DEEA4FE0916B02AFCC17F363"/>
    <w:rsid w:val="009F2FBC"/>
  </w:style>
  <w:style w:type="paragraph" w:customStyle="1" w:styleId="FD677B85C10C4BD38C6A0C78571BB73F">
    <w:name w:val="FD677B85C10C4BD38C6A0C78571BB73F"/>
    <w:rsid w:val="009F2FBC"/>
  </w:style>
  <w:style w:type="paragraph" w:customStyle="1" w:styleId="6A3B1D0AB30147D2A22EDB2315EA3D18">
    <w:name w:val="6A3B1D0AB30147D2A22EDB2315EA3D18"/>
    <w:rsid w:val="009F2FBC"/>
  </w:style>
  <w:style w:type="paragraph" w:customStyle="1" w:styleId="7D6D6D42ADF244E6B88E06A8CD8EB795">
    <w:name w:val="7D6D6D42ADF244E6B88E06A8CD8EB795"/>
    <w:rsid w:val="009F2FBC"/>
  </w:style>
  <w:style w:type="paragraph" w:customStyle="1" w:styleId="52C9B6AACB7249708F8707B495383E9C">
    <w:name w:val="52C9B6AACB7249708F8707B495383E9C"/>
    <w:rsid w:val="009F2FBC"/>
  </w:style>
  <w:style w:type="paragraph" w:customStyle="1" w:styleId="6A791BDD39134CD0B988B3FA90885237">
    <w:name w:val="6A791BDD39134CD0B988B3FA90885237"/>
    <w:rsid w:val="00C52C0E"/>
  </w:style>
  <w:style w:type="paragraph" w:customStyle="1" w:styleId="501D4001C8D24482A9689323EDBB3809">
    <w:name w:val="501D4001C8D24482A9689323EDBB3809"/>
    <w:rsid w:val="00C52C0E"/>
  </w:style>
  <w:style w:type="paragraph" w:customStyle="1" w:styleId="E9D13A1831BD478FACE77C576DB9223C">
    <w:name w:val="E9D13A1831BD478FACE77C576DB9223C"/>
    <w:rsid w:val="00C52C0E"/>
  </w:style>
  <w:style w:type="paragraph" w:customStyle="1" w:styleId="3B9E242DF8DC486EB49D69E5FEF0CFBD">
    <w:name w:val="3B9E242DF8DC486EB49D69E5FEF0CFBD"/>
    <w:rsid w:val="00C52C0E"/>
  </w:style>
  <w:style w:type="paragraph" w:customStyle="1" w:styleId="E0E9CCCCF54D4BC1A7708A2179E5C1B8">
    <w:name w:val="E0E9CCCCF54D4BC1A7708A2179E5C1B8"/>
    <w:rsid w:val="00C52C0E"/>
  </w:style>
  <w:style w:type="paragraph" w:customStyle="1" w:styleId="1E5BD2755F4944EABADC8D608EC00448">
    <w:name w:val="1E5BD2755F4944EABADC8D608EC00448"/>
    <w:rsid w:val="00C52C0E"/>
  </w:style>
  <w:style w:type="paragraph" w:customStyle="1" w:styleId="3127DF73317245A2AFE7417AA33A13D4">
    <w:name w:val="3127DF73317245A2AFE7417AA33A13D4"/>
    <w:rsid w:val="00C52C0E"/>
  </w:style>
  <w:style w:type="paragraph" w:customStyle="1" w:styleId="245BD3A3C2A84355A3C77E4868F14965">
    <w:name w:val="245BD3A3C2A84355A3C77E4868F14965"/>
    <w:rsid w:val="00C52C0E"/>
  </w:style>
  <w:style w:type="paragraph" w:customStyle="1" w:styleId="C244AF48401B4E59BD7F4874950C92EC">
    <w:name w:val="C244AF48401B4E59BD7F4874950C92EC"/>
    <w:rsid w:val="00C52C0E"/>
  </w:style>
  <w:style w:type="paragraph" w:customStyle="1" w:styleId="497EBDA20AE94077A1C60089C73F90F5">
    <w:name w:val="497EBDA20AE94077A1C60089C73F90F5"/>
    <w:rsid w:val="00C52C0E"/>
  </w:style>
  <w:style w:type="paragraph" w:customStyle="1" w:styleId="453D4594A66C42F5AA63BC89A8F21DC7">
    <w:name w:val="453D4594A66C42F5AA63BC89A8F21DC7"/>
    <w:rsid w:val="00C52C0E"/>
  </w:style>
  <w:style w:type="paragraph" w:customStyle="1" w:styleId="592C2FC6454548139B1EAE280A9BFC82">
    <w:name w:val="592C2FC6454548139B1EAE280A9BFC82"/>
    <w:rsid w:val="00C52C0E"/>
  </w:style>
  <w:style w:type="paragraph" w:customStyle="1" w:styleId="2289619D270E4E6A90247B598F63277E">
    <w:name w:val="2289619D270E4E6A90247B598F63277E"/>
    <w:rsid w:val="00C52C0E"/>
  </w:style>
  <w:style w:type="paragraph" w:customStyle="1" w:styleId="1B16797C9DB6420F803CB4A877F70E66">
    <w:name w:val="1B16797C9DB6420F803CB4A877F70E66"/>
    <w:rsid w:val="00C52C0E"/>
  </w:style>
  <w:style w:type="paragraph" w:customStyle="1" w:styleId="07748489C4AD4452A455D02E353942D8">
    <w:name w:val="07748489C4AD4452A455D02E353942D8"/>
    <w:rsid w:val="00C52C0E"/>
  </w:style>
  <w:style w:type="paragraph" w:customStyle="1" w:styleId="B899B81CB15E456788CFCECD31116404">
    <w:name w:val="B899B81CB15E456788CFCECD31116404"/>
    <w:rsid w:val="00C52C0E"/>
  </w:style>
  <w:style w:type="paragraph" w:customStyle="1" w:styleId="B862A1208D2346A696B8AD60ED7F75A9">
    <w:name w:val="B862A1208D2346A696B8AD60ED7F75A9"/>
    <w:rsid w:val="00C52C0E"/>
  </w:style>
  <w:style w:type="paragraph" w:customStyle="1" w:styleId="07A697143EB04E078B1039C241F40B1D">
    <w:name w:val="07A697143EB04E078B1039C241F40B1D"/>
    <w:rsid w:val="00C52C0E"/>
  </w:style>
  <w:style w:type="paragraph" w:customStyle="1" w:styleId="C7A5019A1A034BB9BC155031F8B0C997">
    <w:name w:val="C7A5019A1A034BB9BC155031F8B0C997"/>
    <w:rsid w:val="00C52C0E"/>
  </w:style>
  <w:style w:type="paragraph" w:customStyle="1" w:styleId="2E9B71247EAF4469A7ED5E5A841EB536">
    <w:name w:val="2E9B71247EAF4469A7ED5E5A841EB536"/>
    <w:rsid w:val="00C52C0E"/>
  </w:style>
  <w:style w:type="paragraph" w:customStyle="1" w:styleId="77638F431C6C497A8428A9F8B8472842">
    <w:name w:val="77638F431C6C497A8428A9F8B8472842"/>
    <w:rsid w:val="00C52C0E"/>
  </w:style>
  <w:style w:type="paragraph" w:customStyle="1" w:styleId="458B21F6E0EE499685CC3F4D4B3100D5">
    <w:name w:val="458B21F6E0EE499685CC3F4D4B3100D5"/>
    <w:rsid w:val="00C52C0E"/>
  </w:style>
  <w:style w:type="paragraph" w:customStyle="1" w:styleId="338F80C48B274A08BBF8CA2F1DABEEC2">
    <w:name w:val="338F80C48B274A08BBF8CA2F1DABEEC2"/>
    <w:rsid w:val="00C52C0E"/>
  </w:style>
  <w:style w:type="paragraph" w:customStyle="1" w:styleId="EC8DB6C1064244208DD32863CD96C2A1">
    <w:name w:val="EC8DB6C1064244208DD32863CD96C2A1"/>
    <w:rsid w:val="00C52C0E"/>
  </w:style>
  <w:style w:type="paragraph" w:customStyle="1" w:styleId="8DC0DE2A3F5A4E729FF5B6376DD711E4">
    <w:name w:val="8DC0DE2A3F5A4E729FF5B6376DD711E4"/>
    <w:rsid w:val="00C52C0E"/>
  </w:style>
  <w:style w:type="paragraph" w:customStyle="1" w:styleId="23D3956E35C3457C9DD9C76E7E4C7CD2">
    <w:name w:val="23D3956E35C3457C9DD9C76E7E4C7CD2"/>
    <w:rsid w:val="00C52C0E"/>
  </w:style>
  <w:style w:type="paragraph" w:customStyle="1" w:styleId="AB48104D6F65492995D596AD13074F5C">
    <w:name w:val="AB48104D6F65492995D596AD13074F5C"/>
    <w:rsid w:val="00C52C0E"/>
  </w:style>
  <w:style w:type="paragraph" w:customStyle="1" w:styleId="CC07B25FD90048AAAF370F58AEC088E8">
    <w:name w:val="CC07B25FD90048AAAF370F58AEC088E8"/>
    <w:rsid w:val="00C52C0E"/>
  </w:style>
  <w:style w:type="paragraph" w:customStyle="1" w:styleId="0B6EF5246942471B942CA3341EEC0382">
    <w:name w:val="0B6EF5246942471B942CA3341EEC0382"/>
    <w:rsid w:val="00C52C0E"/>
  </w:style>
  <w:style w:type="paragraph" w:customStyle="1" w:styleId="649C05E69BBC40468C3B3C0C9465C626">
    <w:name w:val="649C05E69BBC40468C3B3C0C9465C626"/>
    <w:rsid w:val="00C52C0E"/>
  </w:style>
  <w:style w:type="paragraph" w:customStyle="1" w:styleId="85D099E1ECBB46E5A681235E4129EDEA">
    <w:name w:val="85D099E1ECBB46E5A681235E4129EDEA"/>
    <w:rsid w:val="00C52C0E"/>
  </w:style>
  <w:style w:type="paragraph" w:customStyle="1" w:styleId="5AFD9965202B4E85A2D67B333CFDC2B4">
    <w:name w:val="5AFD9965202B4E85A2D67B333CFDC2B4"/>
    <w:rsid w:val="00C52C0E"/>
  </w:style>
  <w:style w:type="paragraph" w:customStyle="1" w:styleId="4C51EE5BE42E4D219FC90264CB4EF7E5">
    <w:name w:val="4C51EE5BE42E4D219FC90264CB4EF7E5"/>
    <w:rsid w:val="00C52C0E"/>
  </w:style>
  <w:style w:type="paragraph" w:customStyle="1" w:styleId="83BE6AEE2B054F23899093250BC11043">
    <w:name w:val="83BE6AEE2B054F23899093250BC11043"/>
    <w:rsid w:val="00C52C0E"/>
  </w:style>
  <w:style w:type="paragraph" w:customStyle="1" w:styleId="6C37026643FC4E62B76B540B87A2B39D">
    <w:name w:val="6C37026643FC4E62B76B540B87A2B39D"/>
    <w:rsid w:val="00C52C0E"/>
  </w:style>
  <w:style w:type="paragraph" w:customStyle="1" w:styleId="684CE1EB3980471B84A265B8BF2723B8">
    <w:name w:val="684CE1EB3980471B84A265B8BF2723B8"/>
    <w:rsid w:val="00C52C0E"/>
  </w:style>
  <w:style w:type="paragraph" w:customStyle="1" w:styleId="78D79095DA9A45F4AFDDFD1619DF8BB2">
    <w:name w:val="78D79095DA9A45F4AFDDFD1619DF8BB2"/>
    <w:rsid w:val="00C52C0E"/>
  </w:style>
  <w:style w:type="paragraph" w:customStyle="1" w:styleId="006DF1D0E2004DC1BB3C3ADC1502EFFA">
    <w:name w:val="006DF1D0E2004DC1BB3C3ADC1502EFFA"/>
    <w:rsid w:val="00C52C0E"/>
  </w:style>
  <w:style w:type="paragraph" w:customStyle="1" w:styleId="25A9DB03410E48F6A8E24F038C9B5BD5">
    <w:name w:val="25A9DB03410E48F6A8E24F038C9B5BD5"/>
    <w:rsid w:val="00C52C0E"/>
  </w:style>
  <w:style w:type="paragraph" w:customStyle="1" w:styleId="002C80145C304F2DA9ACB40D201B6345">
    <w:name w:val="002C80145C304F2DA9ACB40D201B6345"/>
    <w:rsid w:val="00C52C0E"/>
  </w:style>
  <w:style w:type="paragraph" w:customStyle="1" w:styleId="1DEB0D62FDA6444483F0B47E198F0D20">
    <w:name w:val="1DEB0D62FDA6444483F0B47E198F0D20"/>
    <w:rsid w:val="00C52C0E"/>
  </w:style>
  <w:style w:type="paragraph" w:customStyle="1" w:styleId="05DE4C8DB2BD4BD9975E1798185CB919">
    <w:name w:val="05DE4C8DB2BD4BD9975E1798185CB919"/>
    <w:rsid w:val="00C52C0E"/>
  </w:style>
  <w:style w:type="paragraph" w:customStyle="1" w:styleId="8EC48F916E0349B19EABCB868A9A5482">
    <w:name w:val="8EC48F916E0349B19EABCB868A9A5482"/>
    <w:rsid w:val="000F0922"/>
  </w:style>
  <w:style w:type="paragraph" w:customStyle="1" w:styleId="34D65450F3B547CFB600C3628C009119">
    <w:name w:val="34D65450F3B547CFB600C3628C009119"/>
    <w:rsid w:val="000F0922"/>
  </w:style>
  <w:style w:type="paragraph" w:customStyle="1" w:styleId="9C91C9984C60464B9CC09EF1145752A4">
    <w:name w:val="9C91C9984C60464B9CC09EF1145752A4"/>
    <w:rsid w:val="000F0922"/>
  </w:style>
  <w:style w:type="paragraph" w:customStyle="1" w:styleId="D91B203D726C40A7B39197E92C274726">
    <w:name w:val="D91B203D726C40A7B39197E92C274726"/>
    <w:rsid w:val="000F0922"/>
  </w:style>
  <w:style w:type="paragraph" w:customStyle="1" w:styleId="F7FD53E8E8B94D08BE52CDBA29B61916">
    <w:name w:val="F7FD53E8E8B94D08BE52CDBA29B61916"/>
    <w:rsid w:val="0073336B"/>
  </w:style>
  <w:style w:type="paragraph" w:customStyle="1" w:styleId="617FBE24D2CB49C29FD66DCB75B77526">
    <w:name w:val="617FBE24D2CB49C29FD66DCB75B77526"/>
    <w:rsid w:val="0073336B"/>
  </w:style>
  <w:style w:type="paragraph" w:customStyle="1" w:styleId="F95F13B94DEA41A88B885F616E803B79">
    <w:name w:val="F95F13B94DEA41A88B885F616E803B79"/>
    <w:rsid w:val="0073336B"/>
  </w:style>
  <w:style w:type="paragraph" w:customStyle="1" w:styleId="99E91BC5642943ABA61BEF60DAE691C9">
    <w:name w:val="99E91BC5642943ABA61BEF60DAE691C9"/>
    <w:rsid w:val="0073336B"/>
  </w:style>
  <w:style w:type="paragraph" w:customStyle="1" w:styleId="4CCC0588D3774155BE514B0DC4534F3E">
    <w:name w:val="4CCC0588D3774155BE514B0DC4534F3E"/>
    <w:rsid w:val="0073336B"/>
  </w:style>
  <w:style w:type="paragraph" w:customStyle="1" w:styleId="003766C55008486484D797F45503173F">
    <w:name w:val="003766C55008486484D797F45503173F"/>
    <w:rsid w:val="0073336B"/>
  </w:style>
  <w:style w:type="paragraph" w:customStyle="1" w:styleId="923D1888A1484EA1B7D63CEBFC527075">
    <w:name w:val="923D1888A1484EA1B7D63CEBFC527075"/>
    <w:rsid w:val="0073336B"/>
  </w:style>
  <w:style w:type="paragraph" w:customStyle="1" w:styleId="24CD9BCDD00C461BB7FC42C942520DCA">
    <w:name w:val="24CD9BCDD00C461BB7FC42C942520DCA"/>
    <w:rsid w:val="0073336B"/>
  </w:style>
  <w:style w:type="paragraph" w:customStyle="1" w:styleId="59572D7B22BD48E3BA5FE0CB00A72D86">
    <w:name w:val="59572D7B22BD48E3BA5FE0CB00A72D86"/>
    <w:rsid w:val="0073336B"/>
  </w:style>
  <w:style w:type="paragraph" w:customStyle="1" w:styleId="7F63681735E74A60801B892C0584CD33">
    <w:name w:val="7F63681735E74A60801B892C0584CD33"/>
    <w:rsid w:val="0073336B"/>
  </w:style>
  <w:style w:type="paragraph" w:customStyle="1" w:styleId="9688193D823449179FD7F2A0A5D7FB8F">
    <w:name w:val="9688193D823449179FD7F2A0A5D7FB8F"/>
    <w:rsid w:val="0073336B"/>
  </w:style>
  <w:style w:type="paragraph" w:customStyle="1" w:styleId="9FD068F049FA464CA23C10F94C349F63">
    <w:name w:val="9FD068F049FA464CA23C10F94C349F63"/>
    <w:rsid w:val="0073336B"/>
  </w:style>
  <w:style w:type="paragraph" w:customStyle="1" w:styleId="D6AC8A91E9CF4C7C888CA61607615966">
    <w:name w:val="D6AC8A91E9CF4C7C888CA61607615966"/>
    <w:rsid w:val="0073336B"/>
  </w:style>
  <w:style w:type="paragraph" w:customStyle="1" w:styleId="EDEF9724CAFA45ADA40580EEA4E52A47">
    <w:name w:val="EDEF9724CAFA45ADA40580EEA4E52A47"/>
    <w:rsid w:val="00C71D14"/>
  </w:style>
  <w:style w:type="paragraph" w:customStyle="1" w:styleId="59FC8CF409F9437B85B0FFF2C75446A1">
    <w:name w:val="59FC8CF409F9437B85B0FFF2C75446A1"/>
    <w:rsid w:val="00C71D14"/>
  </w:style>
  <w:style w:type="paragraph" w:customStyle="1" w:styleId="8AFF0512BBD543558F8F0EFCEF320F0B">
    <w:name w:val="8AFF0512BBD543558F8F0EFCEF320F0B"/>
    <w:rsid w:val="00C71D14"/>
  </w:style>
  <w:style w:type="paragraph" w:customStyle="1" w:styleId="98DEFCCA482D4C4A868C9A85506B6817">
    <w:name w:val="98DEFCCA482D4C4A868C9A85506B6817"/>
    <w:rsid w:val="00C71D14"/>
  </w:style>
  <w:style w:type="paragraph" w:customStyle="1" w:styleId="C8401BFDF3104F66807B63225CDC9731">
    <w:name w:val="C8401BFDF3104F66807B63225CDC9731"/>
    <w:rsid w:val="002431F7"/>
  </w:style>
  <w:style w:type="paragraph" w:customStyle="1" w:styleId="18E82F07033B48E292F1AB6718A343B0">
    <w:name w:val="18E82F07033B48E292F1AB6718A343B0"/>
    <w:rsid w:val="002431F7"/>
  </w:style>
  <w:style w:type="paragraph" w:customStyle="1" w:styleId="F1BBED0025284188BDA8604F063A419C">
    <w:name w:val="F1BBED0025284188BDA8604F063A419C"/>
    <w:rsid w:val="002431F7"/>
  </w:style>
  <w:style w:type="paragraph" w:customStyle="1" w:styleId="C05A3A8FC8FD49D3846B8623B107BD10">
    <w:name w:val="C05A3A8FC8FD49D3846B8623B107BD10"/>
    <w:rsid w:val="002431F7"/>
  </w:style>
  <w:style w:type="paragraph" w:customStyle="1" w:styleId="A1E03ABE7A2641C9B00C11C16CCADEAA">
    <w:name w:val="A1E03ABE7A2641C9B00C11C16CCADEAA"/>
    <w:rsid w:val="00243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C8704A5-3491-47B0-AB9D-8C93C1B2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1C69ECC5.dotm</Template>
  <TotalTime>0</TotalTime>
  <Pages>14</Pages>
  <Words>2826</Words>
  <Characters>17808</Characters>
  <Application>Microsoft Office Word</Application>
  <DocSecurity>0</DocSecurity>
  <Lines>148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Franke, Claudia (MW)</dc:creator>
  <cp:keywords/>
  <cp:lastModifiedBy>Franke, Claudia (MW)</cp:lastModifiedBy>
  <cp:revision>4</cp:revision>
  <cp:lastPrinted>2017-03-13T10:48:00Z</cp:lastPrinted>
  <dcterms:created xsi:type="dcterms:W3CDTF">2018-07-03T07:15:00Z</dcterms:created>
  <dcterms:modified xsi:type="dcterms:W3CDTF">2018-07-03T12:13:00Z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